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CD79B8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54217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5421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8059E9" w:rsidP="008059E9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</w:p>
    <w:p w:rsidR="00024A5C" w:rsidRPr="00D62B19" w:rsidRDefault="00024A5C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 w:rsidRPr="00D62B19">
        <w:rPr>
          <w:rFonts w:ascii="Arial" w:hAnsi="Arial" w:cs="Arial"/>
          <w:b/>
          <w:sz w:val="24"/>
        </w:rPr>
        <w:t>Coordena</w:t>
      </w:r>
      <w:r w:rsidR="008059E9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>Biociências</w:t>
      </w:r>
      <w:r w:rsidR="0054217D">
        <w:rPr>
          <w:rFonts w:ascii="Arial" w:hAnsi="Arial" w:cs="Arial"/>
          <w:b/>
          <w:sz w:val="24"/>
        </w:rPr>
        <w:t xml:space="preserve"> 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864371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b/>
          <w:sz w:val="24"/>
        </w:rPr>
        <w:t>____________________________________________________</w:t>
      </w:r>
      <w:r w:rsidR="00024A5C" w:rsidRPr="00D62B19">
        <w:rPr>
          <w:rFonts w:ascii="Arial" w:hAnsi="Arial" w:cs="Arial"/>
          <w:sz w:val="24"/>
        </w:rPr>
        <w:t xml:space="preserve"> vem mui respeitosamente requerer matrícula</w:t>
      </w:r>
      <w:r w:rsidR="00981797">
        <w:rPr>
          <w:rFonts w:ascii="Arial" w:hAnsi="Arial" w:cs="Arial"/>
          <w:sz w:val="24"/>
        </w:rPr>
        <w:t xml:space="preserve"> como </w:t>
      </w:r>
      <w:r w:rsidR="00981797" w:rsidRPr="00981797">
        <w:rPr>
          <w:rFonts w:ascii="Arial" w:hAnsi="Arial" w:cs="Arial"/>
          <w:b/>
          <w:sz w:val="24"/>
        </w:rPr>
        <w:t>ALUNO NÃO-REGULAR B</w:t>
      </w:r>
      <w:r w:rsidR="00024A5C" w:rsidRPr="00D62B19">
        <w:rPr>
          <w:rFonts w:ascii="Arial" w:hAnsi="Arial" w:cs="Arial"/>
          <w:sz w:val="24"/>
        </w:rPr>
        <w:t xml:space="preserve"> n</w:t>
      </w:r>
      <w:r w:rsidR="003770A9">
        <w:rPr>
          <w:rFonts w:ascii="Arial" w:hAnsi="Arial" w:cs="Arial"/>
          <w:sz w:val="24"/>
        </w:rPr>
        <w:t>as disciplinas discriminadas abaixo</w:t>
      </w:r>
      <w:r w:rsidR="00CD79B8">
        <w:rPr>
          <w:rFonts w:ascii="Arial" w:hAnsi="Arial" w:cs="Arial"/>
          <w:sz w:val="24"/>
        </w:rPr>
        <w:t xml:space="preserve"> </w:t>
      </w:r>
      <w:r w:rsidR="00CD79B8" w:rsidRPr="00CD79B8">
        <w:rPr>
          <w:rFonts w:ascii="Arial" w:hAnsi="Arial" w:cs="Arial"/>
          <w:b/>
          <w:sz w:val="24"/>
        </w:rPr>
        <w:t>no curso de mestrado</w:t>
      </w:r>
      <w:r w:rsidR="003770A9">
        <w:rPr>
          <w:rFonts w:ascii="Arial" w:hAnsi="Arial" w:cs="Arial"/>
          <w:sz w:val="24"/>
        </w:rPr>
        <w:t xml:space="preserve"> </w:t>
      </w:r>
      <w:r w:rsidR="00EB51CB">
        <w:rPr>
          <w:rFonts w:ascii="Arial" w:hAnsi="Arial" w:cs="Arial"/>
          <w:sz w:val="24"/>
        </w:rPr>
        <w:t>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54217D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  <w:r w:rsidR="00066DE1">
        <w:rPr>
          <w:rFonts w:ascii="Arial" w:hAnsi="Arial" w:cs="Arial"/>
          <w:sz w:val="24"/>
        </w:rPr>
        <w:t xml:space="preserve"> 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B5923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B5923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782CB4" w:rsidRDefault="00024A5C" w:rsidP="008B5923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8B5923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22D41" w:rsidRDefault="00024A5C">
      <w:pPr>
        <w:suppressAutoHyphens/>
        <w:rPr>
          <w:rFonts w:ascii="Arial" w:hAnsi="Arial" w:cs="Arial"/>
          <w:lang w:eastAsia="ar-SA"/>
        </w:rPr>
      </w:pPr>
    </w:p>
    <w:p w:rsidR="00024A5C" w:rsidRPr="00D22D41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8059E9" w:rsidRPr="00D22D41" w:rsidRDefault="008059E9">
      <w:pPr>
        <w:suppressAutoHyphens/>
        <w:rPr>
          <w:rFonts w:ascii="Arial" w:hAnsi="Arial" w:cs="Arial"/>
          <w:sz w:val="24"/>
          <w:lang w:eastAsia="ar-SA"/>
        </w:rPr>
      </w:pPr>
    </w:p>
    <w:p w:rsidR="001F011E" w:rsidRPr="00D62B19" w:rsidRDefault="001F011E" w:rsidP="001F011E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Maringá, </w:t>
      </w:r>
      <w:r w:rsidR="00864371">
        <w:rPr>
          <w:rFonts w:ascii="Arial" w:hAnsi="Arial" w:cs="Arial"/>
          <w:sz w:val="24"/>
          <w:lang w:eastAsia="ar-SA"/>
        </w:rPr>
        <w:t>___</w:t>
      </w:r>
      <w:r w:rsidR="00D96FD3">
        <w:rPr>
          <w:rFonts w:ascii="Arial" w:hAnsi="Arial" w:cs="Arial"/>
          <w:sz w:val="24"/>
          <w:lang w:eastAsia="ar-SA"/>
        </w:rPr>
        <w:t xml:space="preserve"> de </w:t>
      </w:r>
      <w:r w:rsidR="00864371">
        <w:rPr>
          <w:rFonts w:ascii="Arial" w:hAnsi="Arial" w:cs="Arial"/>
          <w:sz w:val="24"/>
          <w:lang w:eastAsia="ar-SA"/>
        </w:rPr>
        <w:t>_________</w:t>
      </w:r>
      <w:r w:rsidR="00D96FD3">
        <w:rPr>
          <w:rFonts w:ascii="Arial" w:hAnsi="Arial" w:cs="Arial"/>
          <w:sz w:val="24"/>
          <w:lang w:eastAsia="ar-SA"/>
        </w:rPr>
        <w:t xml:space="preserve"> de 201</w:t>
      </w:r>
      <w:r w:rsidR="008B5923">
        <w:rPr>
          <w:rFonts w:ascii="Arial" w:hAnsi="Arial" w:cs="Arial"/>
          <w:sz w:val="24"/>
          <w:lang w:eastAsia="ar-SA"/>
        </w:rPr>
        <w:t>9</w:t>
      </w:r>
      <w:r>
        <w:rPr>
          <w:rFonts w:ascii="Arial" w:hAnsi="Arial" w:cs="Arial"/>
          <w:sz w:val="24"/>
          <w:lang w:eastAsia="ar-SA"/>
        </w:rPr>
        <w:t xml:space="preserve"> 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3770A9" w:rsidRDefault="003770A9">
      <w:pPr>
        <w:suppressAutoHyphens/>
        <w:jc w:val="center"/>
        <w:rPr>
          <w:rFonts w:ascii="Arial" w:hAnsi="Arial" w:cs="Arial"/>
          <w:sz w:val="24"/>
        </w:rPr>
      </w:pPr>
    </w:p>
    <w:p w:rsidR="008059E9" w:rsidRDefault="008059E9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sectPr w:rsidR="00024A5C" w:rsidSect="004B141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5D" w:rsidRDefault="00E5145D">
      <w:r>
        <w:separator/>
      </w:r>
    </w:p>
  </w:endnote>
  <w:endnote w:type="continuationSeparator" w:id="1">
    <w:p w:rsidR="00E5145D" w:rsidRDefault="00E5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54217D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3770A9">
      <w:rPr>
        <w:rFonts w:ascii="Arial Narrow" w:hAnsi="Arial Narrow"/>
        <w:sz w:val="16"/>
      </w:rPr>
      <w:t>– Bloco T-20 – sala 110 -</w:t>
    </w:r>
    <w:r>
      <w:rPr>
        <w:rFonts w:ascii="Arial Narrow" w:hAnsi="Arial Narrow"/>
        <w:sz w:val="16"/>
      </w:rPr>
      <w:t xml:space="preserve">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4217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4217D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5D" w:rsidRDefault="00E5145D">
      <w:r>
        <w:separator/>
      </w:r>
    </w:p>
  </w:footnote>
  <w:footnote w:type="continuationSeparator" w:id="1">
    <w:p w:rsidR="00E5145D" w:rsidRDefault="00E51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CD79B8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54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0922359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839A0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EF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7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5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A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AC466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0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C2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0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2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0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A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0D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96B05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2B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09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0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9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0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6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5268E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85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9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3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0F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04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8D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22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0D0335"/>
    <w:rsid w:val="000F7517"/>
    <w:rsid w:val="001718A9"/>
    <w:rsid w:val="001809E5"/>
    <w:rsid w:val="001D5042"/>
    <w:rsid w:val="001F011E"/>
    <w:rsid w:val="002060D2"/>
    <w:rsid w:val="0025089F"/>
    <w:rsid w:val="0025554A"/>
    <w:rsid w:val="002C6C06"/>
    <w:rsid w:val="002D37E9"/>
    <w:rsid w:val="002D5458"/>
    <w:rsid w:val="003770A9"/>
    <w:rsid w:val="00380E55"/>
    <w:rsid w:val="0044366C"/>
    <w:rsid w:val="004708BF"/>
    <w:rsid w:val="004A2E01"/>
    <w:rsid w:val="004B1418"/>
    <w:rsid w:val="004C6791"/>
    <w:rsid w:val="004E5D41"/>
    <w:rsid w:val="0054217D"/>
    <w:rsid w:val="005846D1"/>
    <w:rsid w:val="00586D35"/>
    <w:rsid w:val="005B1CD4"/>
    <w:rsid w:val="006A70BF"/>
    <w:rsid w:val="006F5813"/>
    <w:rsid w:val="007473B5"/>
    <w:rsid w:val="00782CB4"/>
    <w:rsid w:val="007B3C7D"/>
    <w:rsid w:val="007D145C"/>
    <w:rsid w:val="008050EC"/>
    <w:rsid w:val="008059E9"/>
    <w:rsid w:val="008316FD"/>
    <w:rsid w:val="00852764"/>
    <w:rsid w:val="00852AA8"/>
    <w:rsid w:val="00864371"/>
    <w:rsid w:val="00885B7A"/>
    <w:rsid w:val="008B37FD"/>
    <w:rsid w:val="008B5923"/>
    <w:rsid w:val="008C7FE3"/>
    <w:rsid w:val="009024A8"/>
    <w:rsid w:val="00951866"/>
    <w:rsid w:val="00955494"/>
    <w:rsid w:val="00981797"/>
    <w:rsid w:val="009867FF"/>
    <w:rsid w:val="009B514A"/>
    <w:rsid w:val="009B56EE"/>
    <w:rsid w:val="009E0AA0"/>
    <w:rsid w:val="00A810BF"/>
    <w:rsid w:val="00A86502"/>
    <w:rsid w:val="00AA2F3D"/>
    <w:rsid w:val="00B461E0"/>
    <w:rsid w:val="00B74272"/>
    <w:rsid w:val="00C22F5C"/>
    <w:rsid w:val="00C34D92"/>
    <w:rsid w:val="00C7658A"/>
    <w:rsid w:val="00CD0B3E"/>
    <w:rsid w:val="00CD79B8"/>
    <w:rsid w:val="00D22D41"/>
    <w:rsid w:val="00D35038"/>
    <w:rsid w:val="00D62B19"/>
    <w:rsid w:val="00D64BCB"/>
    <w:rsid w:val="00D90D1F"/>
    <w:rsid w:val="00D96FD3"/>
    <w:rsid w:val="00E03DCF"/>
    <w:rsid w:val="00E5145D"/>
    <w:rsid w:val="00EB51CB"/>
    <w:rsid w:val="00F058D7"/>
    <w:rsid w:val="00F25A43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418"/>
    <w:rPr>
      <w:lang w:eastAsia="en-US"/>
    </w:rPr>
  </w:style>
  <w:style w:type="paragraph" w:styleId="Ttulo1">
    <w:name w:val="heading 1"/>
    <w:basedOn w:val="Normal"/>
    <w:next w:val="Normal"/>
    <w:qFormat/>
    <w:rsid w:val="004B141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4B141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4B141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4B141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141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4B141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4B141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4B141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4B141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14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141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1418"/>
    <w:rPr>
      <w:sz w:val="28"/>
    </w:rPr>
  </w:style>
  <w:style w:type="paragraph" w:styleId="Ttulo">
    <w:name w:val="Title"/>
    <w:basedOn w:val="Normal"/>
    <w:qFormat/>
    <w:rsid w:val="004B141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4B141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4B141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4B141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4B141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4B141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4B141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4B1418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4B1418"/>
    <w:rPr>
      <w:color w:val="0000FF"/>
      <w:u w:val="single"/>
    </w:rPr>
  </w:style>
  <w:style w:type="paragraph" w:styleId="NormalWeb">
    <w:name w:val="Normal (Web)"/>
    <w:basedOn w:val="Normal"/>
    <w:rsid w:val="004B141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4B1418"/>
    <w:rPr>
      <w:lang w:eastAsia="pt-BR"/>
    </w:rPr>
  </w:style>
  <w:style w:type="paragraph" w:styleId="Legenda">
    <w:name w:val="caption"/>
    <w:basedOn w:val="Normal"/>
    <w:next w:val="Normal"/>
    <w:qFormat/>
    <w:rsid w:val="004B1418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707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2015-06-24T13:24:00Z</cp:lastPrinted>
  <dcterms:created xsi:type="dcterms:W3CDTF">2018-07-30T13:08:00Z</dcterms:created>
  <dcterms:modified xsi:type="dcterms:W3CDTF">2019-01-17T11:47:00Z</dcterms:modified>
</cp:coreProperties>
</file>