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E26709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 w:rsidRPr="00E26709">
              <w:rPr>
                <w:rFonts w:ascii="Arial" w:hAnsi="Arial" w:cs="Arial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5.5pt" filled="t">
                  <v:fill color2="black"/>
                  <v:imagedata r:id="rId7" o:title=""/>
                </v:shape>
              </w:pict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E25FF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Biociências </w:t>
            </w:r>
            <w:r w:rsidR="00E25F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7F6CEC" w:rsidRDefault="007F6CEC" w:rsidP="008C7FE3">
      <w:pPr>
        <w:suppressAutoHyphens/>
        <w:spacing w:before="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À </w:t>
      </w:r>
    </w:p>
    <w:p w:rsidR="00024A5C" w:rsidRPr="00D62B19" w:rsidRDefault="007F6CEC" w:rsidP="008C7FE3">
      <w:pPr>
        <w:suppressAutoHyphens/>
        <w:spacing w:before="60"/>
        <w:jc w:val="both"/>
        <w:rPr>
          <w:rFonts w:ascii="Arial" w:hAnsi="Arial" w:cs="Arial"/>
          <w:b/>
          <w:sz w:val="24"/>
          <w:lang w:eastAsia="ar-SA"/>
        </w:rPr>
      </w:pPr>
      <w:r>
        <w:rPr>
          <w:rFonts w:ascii="Arial" w:hAnsi="Arial" w:cs="Arial"/>
          <w:b/>
          <w:sz w:val="24"/>
        </w:rPr>
        <w:t>Coodenação</w:t>
      </w:r>
      <w:r w:rsidR="00024A5C" w:rsidRPr="00D62B19">
        <w:rPr>
          <w:rFonts w:ascii="Arial" w:hAnsi="Arial" w:cs="Arial"/>
          <w:b/>
          <w:sz w:val="24"/>
        </w:rPr>
        <w:t xml:space="preserve"> do Programa de Pós-Graduação em </w:t>
      </w:r>
      <w:r w:rsidR="00066DE1">
        <w:rPr>
          <w:rFonts w:ascii="Arial" w:hAnsi="Arial" w:cs="Arial"/>
          <w:b/>
          <w:sz w:val="24"/>
        </w:rPr>
        <w:t xml:space="preserve">Biociências </w:t>
      </w:r>
      <w:r w:rsidR="00E25FF1">
        <w:rPr>
          <w:rFonts w:ascii="Arial" w:hAnsi="Arial" w:cs="Arial"/>
          <w:b/>
          <w:sz w:val="24"/>
        </w:rPr>
        <w:t>e Fisiopatologia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2D5458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</w:rPr>
        <w:t>_______________________________________</w:t>
      </w:r>
      <w:r w:rsidR="00024A5C" w:rsidRPr="00D62B19">
        <w:rPr>
          <w:rFonts w:ascii="Arial" w:hAnsi="Arial" w:cs="Arial"/>
          <w:sz w:val="24"/>
        </w:rPr>
        <w:t xml:space="preserve">, vem mui respeitosamente requerer matrícula no </w:t>
      </w:r>
      <w:r w:rsidR="00582B04">
        <w:rPr>
          <w:rFonts w:ascii="Arial" w:hAnsi="Arial" w:cs="Arial"/>
          <w:sz w:val="24"/>
        </w:rPr>
        <w:t>__</w:t>
      </w:r>
      <w:r w:rsidR="00066DE1" w:rsidRPr="00066DE1">
        <w:rPr>
          <w:rFonts w:ascii="Arial" w:hAnsi="Arial" w:cs="Arial"/>
          <w:b/>
          <w:sz w:val="24"/>
        </w:rPr>
        <w:t>º</w:t>
      </w:r>
      <w:r w:rsidR="00024A5C" w:rsidRPr="00066DE1">
        <w:rPr>
          <w:rFonts w:ascii="Arial" w:hAnsi="Arial" w:cs="Arial"/>
          <w:b/>
          <w:sz w:val="24"/>
        </w:rPr>
        <w:t xml:space="preserve"> semestre de</w:t>
      </w:r>
      <w:r w:rsidR="00024A5C" w:rsidRPr="00D62B19">
        <w:rPr>
          <w:rFonts w:ascii="Arial" w:hAnsi="Arial" w:cs="Arial"/>
          <w:sz w:val="24"/>
        </w:rPr>
        <w:t xml:space="preserve"> </w:t>
      </w:r>
      <w:r w:rsidR="00066DE1" w:rsidRPr="00066DE1">
        <w:rPr>
          <w:rFonts w:ascii="Arial" w:hAnsi="Arial" w:cs="Arial"/>
          <w:b/>
          <w:sz w:val="24"/>
        </w:rPr>
        <w:t>20</w:t>
      </w:r>
      <w:r w:rsidR="00582B04">
        <w:rPr>
          <w:rFonts w:ascii="Arial" w:hAnsi="Arial" w:cs="Arial"/>
          <w:b/>
          <w:sz w:val="24"/>
        </w:rPr>
        <w:t>___</w:t>
      </w:r>
      <w:r w:rsidR="00024A5C" w:rsidRPr="00D62B19">
        <w:rPr>
          <w:rFonts w:ascii="Arial" w:hAnsi="Arial" w:cs="Arial"/>
          <w:sz w:val="24"/>
        </w:rPr>
        <w:t>, no</w:t>
      </w:r>
      <w:r w:rsidR="00EB51CB">
        <w:rPr>
          <w:rFonts w:ascii="Arial" w:hAnsi="Arial" w:cs="Arial"/>
          <w:sz w:val="24"/>
        </w:rPr>
        <w:t xml:space="preserve"> curso de </w:t>
      </w:r>
      <w:r w:rsidR="00F413BB">
        <w:rPr>
          <w:rFonts w:ascii="Arial" w:hAnsi="Arial" w:cs="Arial"/>
          <w:b/>
          <w:sz w:val="24"/>
        </w:rPr>
        <w:t>Mestrado</w:t>
      </w:r>
      <w:r w:rsidR="00EB51CB">
        <w:rPr>
          <w:rFonts w:ascii="Arial" w:hAnsi="Arial" w:cs="Arial"/>
          <w:sz w:val="24"/>
        </w:rPr>
        <w:t xml:space="preserve"> 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 xml:space="preserve">Biociências </w:t>
      </w:r>
      <w:r w:rsidR="00E25FF1">
        <w:rPr>
          <w:rFonts w:ascii="Arial" w:hAnsi="Arial" w:cs="Arial"/>
          <w:sz w:val="24"/>
        </w:rPr>
        <w:t>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 xml:space="preserve">biociências </w:t>
      </w:r>
      <w:r w:rsidR="00E25FF1">
        <w:rPr>
          <w:rFonts w:ascii="Arial" w:hAnsi="Arial" w:cs="Arial"/>
          <w:sz w:val="24"/>
        </w:rPr>
        <w:t xml:space="preserve">e fisiopatologia </w:t>
      </w:r>
      <w:r w:rsidR="00066DE1">
        <w:rPr>
          <w:rFonts w:ascii="Arial" w:hAnsi="Arial" w:cs="Arial"/>
          <w:sz w:val="24"/>
        </w:rPr>
        <w:t>aplicadas à farmácia</w:t>
      </w:r>
      <w:r w:rsidR="00024A5C" w:rsidRPr="00D62B19">
        <w:rPr>
          <w:rFonts w:ascii="Arial" w:hAnsi="Arial" w:cs="Arial"/>
          <w:sz w:val="24"/>
        </w:rPr>
        <w:t>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7F6CEC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7F6CEC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422B03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D62B19" w:rsidRDefault="00422B03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D62B19" w:rsidRDefault="00422B03" w:rsidP="007F6CEC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D62B19" w:rsidRDefault="00422B03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422B03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D62B19" w:rsidRDefault="00422B03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D62B19" w:rsidRDefault="00422B03" w:rsidP="007F6CEC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03" w:rsidRPr="00D62B19" w:rsidRDefault="00422B03" w:rsidP="007F6CEC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62B19" w:rsidRDefault="00024A5C">
      <w:pPr>
        <w:suppressAutoHyphens/>
        <w:rPr>
          <w:rFonts w:ascii="Arial" w:hAnsi="Arial" w:cs="Arial"/>
          <w:lang w:eastAsia="ar-SA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422B03" w:rsidRDefault="00422B03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422B03" w:rsidRDefault="00422B03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Orientador</w:t>
      </w:r>
    </w:p>
    <w:p w:rsidR="00024A5C" w:rsidRPr="00D62B19" w:rsidRDefault="00024A5C">
      <w:pPr>
        <w:rPr>
          <w:rFonts w:ascii="Arial" w:hAnsi="Arial" w:cs="Arial"/>
          <w:sz w:val="24"/>
        </w:rPr>
      </w:pPr>
    </w:p>
    <w:sectPr w:rsidR="00024A5C" w:rsidRPr="00D62B19" w:rsidSect="00E43E80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6E" w:rsidRDefault="00105E6E">
      <w:r>
        <w:separator/>
      </w:r>
    </w:p>
  </w:endnote>
  <w:endnote w:type="continuationSeparator" w:id="1">
    <w:p w:rsidR="00105E6E" w:rsidRDefault="0010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Programa de Pós-Graduação em Biociências</w:t>
    </w:r>
    <w:r w:rsidR="00E25FF1">
      <w:rPr>
        <w:rFonts w:ascii="Arial Narrow" w:hAnsi="Arial Narrow"/>
        <w:sz w:val="16"/>
      </w:rPr>
      <w:t xml:space="preserve"> 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5790 - </w:t>
    </w:r>
    <w:r w:rsidR="00A86502">
      <w:rPr>
        <w:rFonts w:ascii="Arial Narrow" w:hAnsi="Arial Narrow"/>
        <w:sz w:val="16"/>
      </w:rPr>
      <w:t>P</w:t>
    </w:r>
    <w:r w:rsidR="00066DE1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-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50249D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50249D">
      <w:rPr>
        <w:rFonts w:ascii="Arial Narrow" w:hAnsi="Arial Narrow"/>
        <w:sz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6E" w:rsidRDefault="00105E6E">
      <w:r>
        <w:separator/>
      </w:r>
    </w:p>
  </w:footnote>
  <w:footnote w:type="continuationSeparator" w:id="1">
    <w:p w:rsidR="00105E6E" w:rsidRDefault="00105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E26709">
    <w:pPr>
      <w:rPr>
        <w:sz w:val="16"/>
        <w:szCs w:val="16"/>
      </w:rPr>
    </w:pPr>
    <w:r>
      <w:rPr>
        <w:noProof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0.35pt;margin-top:153.85pt;width:322.25pt;height:397.25pt;z-index:-1;mso-wrap-distance-left:9.05pt;mso-wrap-distance-right:9.05pt" filled="t" fillcolor="black" strokecolor="gray">
          <v:fill color2="black"/>
          <v:imagedata r:id="rId1" o:title=""/>
        </v:shape>
      </w:pict>
    </w: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;mso-wrap-edited:f;mso-position-vertical-relative:page" wrapcoords="0 0 21600 0 21600 21600 0 21600 0 0" o:allowincell="f" filled="f" stroked="f">
          <v:textbox style="mso-next-textbox:#_x0000_s2052">
            <w:txbxContent>
              <w:p w:rsidR="00024A5C" w:rsidRDefault="00024A5C">
                <w:r>
                  <w:object w:dxaOrig="6138" w:dyaOrig="7647">
                    <v:shape id="_x0000_i1026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6" DrawAspect="Content" ObjectID="_1678085959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C0E22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5C7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7EE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85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03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5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9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A7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54F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3DBCC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0F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A6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0A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CF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4A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69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C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AC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620E2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30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7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2E7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44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E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2E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2C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6D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DE8099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D45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C8C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8D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8A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C5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E89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62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6C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D35"/>
    <w:rsid w:val="00021C1C"/>
    <w:rsid w:val="00024A5C"/>
    <w:rsid w:val="00032E01"/>
    <w:rsid w:val="00066DE1"/>
    <w:rsid w:val="000B21E2"/>
    <w:rsid w:val="00105E6E"/>
    <w:rsid w:val="001718A9"/>
    <w:rsid w:val="001809E5"/>
    <w:rsid w:val="001D5042"/>
    <w:rsid w:val="001F011E"/>
    <w:rsid w:val="002060D2"/>
    <w:rsid w:val="0025089F"/>
    <w:rsid w:val="00262A02"/>
    <w:rsid w:val="002C6C06"/>
    <w:rsid w:val="002D37E9"/>
    <w:rsid w:val="002D5458"/>
    <w:rsid w:val="002F5B32"/>
    <w:rsid w:val="00366713"/>
    <w:rsid w:val="00380E55"/>
    <w:rsid w:val="003A42F5"/>
    <w:rsid w:val="00422B03"/>
    <w:rsid w:val="00470AE5"/>
    <w:rsid w:val="004A210F"/>
    <w:rsid w:val="004E0385"/>
    <w:rsid w:val="004E5D41"/>
    <w:rsid w:val="0050249D"/>
    <w:rsid w:val="00505981"/>
    <w:rsid w:val="00582B04"/>
    <w:rsid w:val="00586D35"/>
    <w:rsid w:val="00595E5F"/>
    <w:rsid w:val="005B1CD4"/>
    <w:rsid w:val="005F0692"/>
    <w:rsid w:val="00607DF9"/>
    <w:rsid w:val="00713831"/>
    <w:rsid w:val="00725847"/>
    <w:rsid w:val="007359B2"/>
    <w:rsid w:val="007A69E1"/>
    <w:rsid w:val="007B3C7D"/>
    <w:rsid w:val="007F6CEC"/>
    <w:rsid w:val="008050EC"/>
    <w:rsid w:val="00852AA8"/>
    <w:rsid w:val="00885B7A"/>
    <w:rsid w:val="008B37FD"/>
    <w:rsid w:val="008C7FE3"/>
    <w:rsid w:val="008E6F2F"/>
    <w:rsid w:val="009024A8"/>
    <w:rsid w:val="00955494"/>
    <w:rsid w:val="0095789E"/>
    <w:rsid w:val="0098495B"/>
    <w:rsid w:val="009E0AA0"/>
    <w:rsid w:val="00A35EE7"/>
    <w:rsid w:val="00A5747B"/>
    <w:rsid w:val="00A86502"/>
    <w:rsid w:val="00AB6204"/>
    <w:rsid w:val="00AF54C4"/>
    <w:rsid w:val="00B070CD"/>
    <w:rsid w:val="00B461E0"/>
    <w:rsid w:val="00B51F20"/>
    <w:rsid w:val="00B86431"/>
    <w:rsid w:val="00C175FB"/>
    <w:rsid w:val="00C22F5C"/>
    <w:rsid w:val="00C663B1"/>
    <w:rsid w:val="00C7658A"/>
    <w:rsid w:val="00CD0B3E"/>
    <w:rsid w:val="00D02DF2"/>
    <w:rsid w:val="00D252CF"/>
    <w:rsid w:val="00D62B19"/>
    <w:rsid w:val="00D64BCB"/>
    <w:rsid w:val="00DE3C72"/>
    <w:rsid w:val="00E03DCF"/>
    <w:rsid w:val="00E204D7"/>
    <w:rsid w:val="00E24518"/>
    <w:rsid w:val="00E25FF1"/>
    <w:rsid w:val="00E26709"/>
    <w:rsid w:val="00E43E80"/>
    <w:rsid w:val="00E95804"/>
    <w:rsid w:val="00EB51CB"/>
    <w:rsid w:val="00F25A43"/>
    <w:rsid w:val="00F413BB"/>
    <w:rsid w:val="00F60F58"/>
    <w:rsid w:val="00F70532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E80"/>
    <w:rPr>
      <w:lang w:eastAsia="en-US"/>
    </w:rPr>
  </w:style>
  <w:style w:type="paragraph" w:styleId="Ttulo1">
    <w:name w:val="heading 1"/>
    <w:basedOn w:val="Normal"/>
    <w:next w:val="Normal"/>
    <w:qFormat/>
    <w:rsid w:val="00E43E80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E43E80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43E80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E43E80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E43E80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E43E80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E43E80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E43E80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E43E80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43E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43E8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43E80"/>
    <w:rPr>
      <w:sz w:val="28"/>
    </w:rPr>
  </w:style>
  <w:style w:type="paragraph" w:styleId="Ttulo">
    <w:name w:val="Title"/>
    <w:basedOn w:val="Normal"/>
    <w:qFormat/>
    <w:rsid w:val="00E43E80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E43E80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E43E80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E43E80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E43E80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E43E80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E43E80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E43E80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E43E80"/>
    <w:rPr>
      <w:color w:val="0000FF"/>
      <w:u w:val="single"/>
    </w:rPr>
  </w:style>
  <w:style w:type="paragraph" w:styleId="NormalWeb">
    <w:name w:val="Normal (Web)"/>
    <w:basedOn w:val="Normal"/>
    <w:rsid w:val="00E43E80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E43E80"/>
    <w:rPr>
      <w:lang w:eastAsia="pt-BR"/>
    </w:rPr>
  </w:style>
  <w:style w:type="paragraph" w:styleId="Legenda">
    <w:name w:val="caption"/>
    <w:basedOn w:val="Normal"/>
    <w:next w:val="Normal"/>
    <w:qFormat/>
    <w:rsid w:val="00E43E80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9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655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pbf</cp:lastModifiedBy>
  <cp:revision>6</cp:revision>
  <cp:lastPrinted>2017-11-30T16:52:00Z</cp:lastPrinted>
  <dcterms:created xsi:type="dcterms:W3CDTF">2017-11-30T17:08:00Z</dcterms:created>
  <dcterms:modified xsi:type="dcterms:W3CDTF">2021-03-24T13:12:00Z</dcterms:modified>
</cp:coreProperties>
</file>