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7867"/>
      </w:tblGrid>
      <w:tr w:rsidR="00A72945" w:rsidRPr="0068356D">
        <w:trPr>
          <w:trHeight w:val="821"/>
        </w:trPr>
        <w:tc>
          <w:tcPr>
            <w:tcW w:w="1560" w:type="dxa"/>
            <w:tcBorders>
              <w:bottom w:val="single" w:sz="4" w:space="0" w:color="000000"/>
            </w:tcBorders>
          </w:tcPr>
          <w:p w:rsidR="00A72945" w:rsidRPr="0068356D" w:rsidRDefault="009953A1">
            <w:pPr>
              <w:pStyle w:val="Cabealho"/>
              <w:snapToGrid w:val="0"/>
              <w:ind w:righ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658495" cy="702310"/>
                  <wp:effectExtent l="19050" t="0" r="825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02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tcBorders>
              <w:bottom w:val="single" w:sz="4" w:space="0" w:color="000000"/>
            </w:tcBorders>
          </w:tcPr>
          <w:p w:rsidR="00A72945" w:rsidRPr="005E308D" w:rsidRDefault="00A72945" w:rsidP="00CE30B5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308D">
              <w:rPr>
                <w:rFonts w:ascii="Arial" w:hAnsi="Arial" w:cs="Arial"/>
                <w:b/>
                <w:bCs/>
                <w:sz w:val="36"/>
                <w:szCs w:val="36"/>
              </w:rPr>
              <w:t>Universidade Estadual de Maringá</w:t>
            </w:r>
          </w:p>
          <w:p w:rsidR="00A72945" w:rsidRDefault="00A72945" w:rsidP="00CE30B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08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Centro de Ciências da Saúde</w:t>
            </w:r>
          </w:p>
          <w:p w:rsidR="003679A1" w:rsidRPr="00D0083E" w:rsidRDefault="003679A1" w:rsidP="00CE30B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Departamento de Análises Clínicas e Biomedicina</w:t>
            </w:r>
          </w:p>
          <w:p w:rsidR="00A72945" w:rsidRPr="0068356D" w:rsidRDefault="00A72945" w:rsidP="00F2318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08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de Pós-Graduação em Biociências </w:t>
            </w:r>
            <w:r w:rsidR="00F231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Fisiopatologia</w:t>
            </w:r>
          </w:p>
        </w:tc>
      </w:tr>
    </w:tbl>
    <w:p w:rsidR="00243187" w:rsidRDefault="00243187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p w:rsidR="008E6889" w:rsidRDefault="008E6889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p w:rsidR="008E6889" w:rsidRDefault="008E6889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p w:rsidR="008E6889" w:rsidRDefault="008E6889" w:rsidP="008E6889">
      <w:pPr>
        <w:pStyle w:val="Ttul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DECLARAÇÃO</w:t>
      </w:r>
    </w:p>
    <w:p w:rsidR="008E6889" w:rsidRDefault="008E6889" w:rsidP="008E6889">
      <w:pPr>
        <w:rPr>
          <w:rFonts w:ascii="Arial" w:hAnsi="Arial" w:cs="Arial"/>
          <w:sz w:val="22"/>
          <w:szCs w:val="22"/>
        </w:rPr>
      </w:pPr>
    </w:p>
    <w:p w:rsidR="008E6889" w:rsidRDefault="008E6889" w:rsidP="008E6889">
      <w:pPr>
        <w:jc w:val="both"/>
        <w:rPr>
          <w:rFonts w:ascii="Arial" w:hAnsi="Arial" w:cs="Arial"/>
          <w:sz w:val="22"/>
          <w:szCs w:val="22"/>
        </w:rPr>
      </w:pPr>
    </w:p>
    <w:p w:rsidR="008E6889" w:rsidRDefault="008E6889" w:rsidP="008E6889">
      <w:pPr>
        <w:jc w:val="both"/>
        <w:rPr>
          <w:rFonts w:ascii="Arial" w:hAnsi="Arial" w:cs="Arial"/>
          <w:sz w:val="22"/>
          <w:szCs w:val="22"/>
        </w:rPr>
      </w:pPr>
    </w:p>
    <w:p w:rsidR="000D0185" w:rsidRDefault="008E6889" w:rsidP="008E6889">
      <w:pPr>
        <w:pStyle w:val="Recuodecorpodetexto"/>
        <w:spacing w:line="360" w:lineRule="auto"/>
        <w:ind w:firstLine="1560"/>
        <w:rPr>
          <w:rFonts w:ascii="Arial" w:hAnsi="Arial" w:cs="Arial"/>
          <w:sz w:val="22"/>
          <w:szCs w:val="22"/>
        </w:rPr>
      </w:pPr>
      <w:r w:rsidRPr="00052E6D">
        <w:rPr>
          <w:rFonts w:ascii="Arial" w:hAnsi="Arial" w:cs="Arial"/>
          <w:sz w:val="22"/>
          <w:szCs w:val="22"/>
        </w:rPr>
        <w:t xml:space="preserve">Eu, </w:t>
      </w:r>
      <w:r w:rsidR="00D84D7E">
        <w:rPr>
          <w:rFonts w:ascii="Arial" w:hAnsi="Arial" w:cs="Arial"/>
          <w:b/>
          <w:sz w:val="22"/>
          <w:szCs w:val="22"/>
          <w:u w:val="single"/>
        </w:rPr>
        <w:t>_______________________________</w:t>
      </w:r>
      <w:r w:rsidRPr="00052E6D">
        <w:rPr>
          <w:rFonts w:ascii="Arial" w:hAnsi="Arial" w:cs="Arial"/>
          <w:sz w:val="22"/>
          <w:szCs w:val="22"/>
        </w:rPr>
        <w:t>, declaro</w:t>
      </w:r>
      <w:r w:rsidR="00CC45D7">
        <w:rPr>
          <w:rFonts w:ascii="Arial" w:hAnsi="Arial" w:cs="Arial"/>
          <w:sz w:val="22"/>
          <w:szCs w:val="22"/>
        </w:rPr>
        <w:t xml:space="preserve"> que </w:t>
      </w:r>
      <w:r w:rsidR="000D0185">
        <w:rPr>
          <w:rFonts w:ascii="Arial" w:hAnsi="Arial" w:cs="Arial"/>
          <w:sz w:val="22"/>
          <w:szCs w:val="22"/>
        </w:rPr>
        <w:t>desisto da bolsa Demanda Social/CAPES a mim concedida através do Edital nº 00</w:t>
      </w:r>
      <w:r w:rsidR="0059361A">
        <w:rPr>
          <w:rFonts w:ascii="Arial" w:hAnsi="Arial" w:cs="Arial"/>
          <w:sz w:val="22"/>
          <w:szCs w:val="22"/>
        </w:rPr>
        <w:t xml:space="preserve">   </w:t>
      </w:r>
      <w:r w:rsidR="000D0185">
        <w:rPr>
          <w:rFonts w:ascii="Arial" w:hAnsi="Arial" w:cs="Arial"/>
          <w:sz w:val="22"/>
          <w:szCs w:val="22"/>
        </w:rPr>
        <w:t>/20</w:t>
      </w:r>
      <w:r w:rsidR="0059361A">
        <w:rPr>
          <w:rFonts w:ascii="Arial" w:hAnsi="Arial" w:cs="Arial"/>
          <w:sz w:val="22"/>
          <w:szCs w:val="22"/>
        </w:rPr>
        <w:t xml:space="preserve">    </w:t>
      </w:r>
      <w:r w:rsidR="000D0185">
        <w:rPr>
          <w:rFonts w:ascii="Arial" w:hAnsi="Arial" w:cs="Arial"/>
          <w:sz w:val="22"/>
          <w:szCs w:val="22"/>
        </w:rPr>
        <w:t>-PBF.</w:t>
      </w:r>
    </w:p>
    <w:p w:rsidR="008E6889" w:rsidRPr="00052E6D" w:rsidRDefault="000D0185" w:rsidP="008E6889">
      <w:pPr>
        <w:pStyle w:val="Recuodecorpodetexto"/>
        <w:spacing w:line="360" w:lineRule="auto"/>
        <w:ind w:firstLine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 que a desistência deve-se ao fato de _______________________________________________________________________________________________________________________________________________________.</w:t>
      </w:r>
    </w:p>
    <w:p w:rsidR="008E6889" w:rsidRPr="00052E6D" w:rsidRDefault="008E6889" w:rsidP="008E6889">
      <w:pPr>
        <w:spacing w:before="240" w:line="360" w:lineRule="auto"/>
        <w:ind w:firstLine="1560"/>
        <w:jc w:val="both"/>
        <w:rPr>
          <w:rFonts w:ascii="Arial" w:hAnsi="Arial" w:cs="Arial"/>
          <w:sz w:val="22"/>
          <w:szCs w:val="22"/>
        </w:rPr>
      </w:pPr>
      <w:r w:rsidRPr="00052E6D">
        <w:rPr>
          <w:rFonts w:ascii="Arial" w:hAnsi="Arial" w:cs="Arial"/>
          <w:sz w:val="22"/>
          <w:szCs w:val="22"/>
        </w:rPr>
        <w:t>E, por ser expressão da verdade, firmo a presente.</w:t>
      </w:r>
    </w:p>
    <w:p w:rsidR="008E6889" w:rsidRDefault="008E6889" w:rsidP="008E6889">
      <w:pPr>
        <w:spacing w:before="240" w:line="360" w:lineRule="auto"/>
        <w:ind w:firstLine="1622"/>
        <w:jc w:val="both"/>
        <w:rPr>
          <w:rFonts w:ascii="Arial" w:hAnsi="Arial" w:cs="Arial"/>
        </w:rPr>
      </w:pPr>
    </w:p>
    <w:p w:rsidR="008E6889" w:rsidRDefault="008E6889" w:rsidP="008E6889">
      <w:pPr>
        <w:spacing w:before="240" w:line="360" w:lineRule="auto"/>
        <w:jc w:val="right"/>
        <w:rPr>
          <w:rFonts w:ascii="Arial" w:hAnsi="Arial" w:cs="Arial"/>
        </w:rPr>
      </w:pPr>
      <w:r w:rsidRPr="00052E6D">
        <w:rPr>
          <w:rFonts w:ascii="Arial" w:hAnsi="Arial" w:cs="Arial"/>
          <w:sz w:val="22"/>
          <w:szCs w:val="22"/>
        </w:rPr>
        <w:t xml:space="preserve">Maringá, </w:t>
      </w:r>
      <w:r w:rsidR="00746E7B">
        <w:rPr>
          <w:rFonts w:ascii="Arial" w:hAnsi="Arial" w:cs="Arial"/>
          <w:sz w:val="22"/>
          <w:szCs w:val="22"/>
        </w:rPr>
        <w:t>__</w:t>
      </w:r>
      <w:r w:rsidRPr="00052E6D">
        <w:rPr>
          <w:rFonts w:ascii="Arial" w:hAnsi="Arial" w:cs="Arial"/>
          <w:sz w:val="22"/>
          <w:szCs w:val="22"/>
        </w:rPr>
        <w:t xml:space="preserve"> de </w:t>
      </w:r>
      <w:r w:rsidR="00BD24B1">
        <w:rPr>
          <w:rFonts w:ascii="Arial" w:hAnsi="Arial" w:cs="Arial"/>
          <w:sz w:val="22"/>
          <w:szCs w:val="22"/>
        </w:rPr>
        <w:t>fevereiro</w:t>
      </w:r>
      <w:r w:rsidRPr="00052E6D">
        <w:rPr>
          <w:rFonts w:ascii="Arial" w:hAnsi="Arial" w:cs="Arial"/>
          <w:sz w:val="22"/>
          <w:szCs w:val="22"/>
        </w:rPr>
        <w:t xml:space="preserve"> de 20</w:t>
      </w:r>
      <w:r w:rsidR="0059361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</w:rPr>
        <w:t>.</w:t>
      </w:r>
    </w:p>
    <w:p w:rsidR="008E6889" w:rsidRDefault="008E6889" w:rsidP="008E6889">
      <w:pPr>
        <w:ind w:firstLine="3960"/>
        <w:jc w:val="center"/>
        <w:rPr>
          <w:rFonts w:ascii="Arial" w:hAnsi="Arial" w:cs="Arial"/>
        </w:rPr>
      </w:pPr>
    </w:p>
    <w:p w:rsidR="008E6889" w:rsidRDefault="008E6889" w:rsidP="008E6889">
      <w:pPr>
        <w:ind w:firstLine="3960"/>
        <w:jc w:val="center"/>
        <w:rPr>
          <w:rFonts w:ascii="Arial" w:hAnsi="Arial" w:cs="Arial"/>
        </w:rPr>
      </w:pPr>
    </w:p>
    <w:p w:rsidR="008E6889" w:rsidRPr="00324D97" w:rsidRDefault="008E6889" w:rsidP="008E6889">
      <w:pPr>
        <w:rPr>
          <w:rFonts w:ascii="Arial" w:hAnsi="Arial" w:cs="Arial"/>
          <w:sz w:val="22"/>
          <w:szCs w:val="22"/>
        </w:rPr>
      </w:pPr>
    </w:p>
    <w:p w:rsidR="008E6889" w:rsidRPr="000D0185" w:rsidRDefault="00746E7B" w:rsidP="00746E7B">
      <w:pPr>
        <w:pStyle w:val="Ttulo1"/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e assinatura</w:t>
      </w:r>
    </w:p>
    <w:p w:rsidR="008E6889" w:rsidRPr="00746E7B" w:rsidRDefault="00746E7B" w:rsidP="00746E7B">
      <w:pPr>
        <w:widowControl w:val="0"/>
        <w:jc w:val="center"/>
        <w:rPr>
          <w:rFonts w:ascii="Arial" w:hAnsi="Arial" w:cs="Arial"/>
        </w:rPr>
      </w:pPr>
      <w:r w:rsidRPr="00746E7B">
        <w:rPr>
          <w:rFonts w:ascii="Arial" w:hAnsi="Arial" w:cs="Arial"/>
        </w:rPr>
        <w:t>CPF</w:t>
      </w:r>
    </w:p>
    <w:sectPr w:rsidR="008E6889" w:rsidRPr="00746E7B" w:rsidSect="00EF7FE1">
      <w:headerReference w:type="default" r:id="rId8"/>
      <w:footerReference w:type="default" r:id="rId9"/>
      <w:pgSz w:w="11909" w:h="16834" w:code="9"/>
      <w:pgMar w:top="851" w:right="851" w:bottom="907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657" w:rsidRDefault="00D81657">
      <w:r>
        <w:separator/>
      </w:r>
    </w:p>
  </w:endnote>
  <w:endnote w:type="continuationSeparator" w:id="1">
    <w:p w:rsidR="00D81657" w:rsidRDefault="00D81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8A" w:rsidRDefault="00D86F8A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Programa de Pós-Graduação em Biociências </w:t>
    </w:r>
    <w:r w:rsidR="00C63EE8">
      <w:rPr>
        <w:rFonts w:ascii="Arial Narrow" w:hAnsi="Arial Narrow"/>
        <w:sz w:val="16"/>
      </w:rPr>
      <w:t>e Fisiopatologia</w:t>
    </w:r>
    <w:r>
      <w:rPr>
        <w:rFonts w:ascii="Arial Narrow" w:hAnsi="Arial Narrow"/>
        <w:sz w:val="16"/>
      </w:rPr>
      <w:t xml:space="preserve"> - PBF</w:t>
    </w:r>
  </w:p>
  <w:p w:rsidR="00243187" w:rsidRDefault="00243187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Av. Colombo, 5790 </w:t>
    </w:r>
    <w:r w:rsidR="00D86F8A">
      <w:rPr>
        <w:rFonts w:ascii="Arial Narrow" w:hAnsi="Arial Narrow"/>
        <w:sz w:val="16"/>
      </w:rPr>
      <w:t>–</w:t>
    </w:r>
    <w:r>
      <w:rPr>
        <w:rFonts w:ascii="Arial Narrow" w:hAnsi="Arial Narrow"/>
        <w:sz w:val="16"/>
      </w:rPr>
      <w:t xml:space="preserve"> </w:t>
    </w:r>
    <w:r w:rsidR="00D86F8A">
      <w:rPr>
        <w:rFonts w:ascii="Arial Narrow" w:hAnsi="Arial Narrow"/>
        <w:sz w:val="16"/>
      </w:rPr>
      <w:t xml:space="preserve">Bloco </w:t>
    </w:r>
    <w:r w:rsidR="00324D97">
      <w:rPr>
        <w:rFonts w:ascii="Arial Narrow" w:hAnsi="Arial Narrow"/>
        <w:sz w:val="16"/>
      </w:rPr>
      <w:t>T-20 – sala 110</w:t>
    </w:r>
    <w:r>
      <w:rPr>
        <w:rFonts w:ascii="Arial Narrow" w:hAnsi="Arial Narrow"/>
        <w:sz w:val="16"/>
      </w:rPr>
      <w:t xml:space="preserve"> - CEP 87020-900 – Maringá - PR</w:t>
    </w:r>
  </w:p>
  <w:p w:rsidR="00243187" w:rsidRDefault="00243187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Fone: (44)  </w:t>
    </w:r>
    <w:r w:rsidR="00D86F8A">
      <w:rPr>
        <w:rFonts w:ascii="Arial Narrow" w:hAnsi="Arial Narrow"/>
        <w:sz w:val="16"/>
      </w:rPr>
      <w:t xml:space="preserve">3011-4805 - </w:t>
    </w:r>
    <w:hyperlink r:id="rId1" w:history="1">
      <w:r w:rsidR="00D86F8A" w:rsidRPr="00EE1FA8">
        <w:rPr>
          <w:rStyle w:val="Hyperlink"/>
          <w:rFonts w:ascii="Arial Narrow" w:hAnsi="Arial Narrow"/>
          <w:sz w:val="16"/>
          <w:szCs w:val="16"/>
        </w:rPr>
        <w:t>www.pbf.uem.br</w:t>
      </w:r>
    </w:hyperlink>
    <w:r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</w:rPr>
      <w:t xml:space="preserve"> –  e-mail: sec</w:t>
    </w:r>
    <w:r w:rsidR="00324D97">
      <w:rPr>
        <w:rFonts w:ascii="Arial Narrow" w:hAnsi="Arial Narrow"/>
        <w:sz w:val="16"/>
      </w:rPr>
      <w:t>.pbf@gmail.com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657" w:rsidRDefault="00D81657">
      <w:r>
        <w:separator/>
      </w:r>
    </w:p>
  </w:footnote>
  <w:footnote w:type="continuationSeparator" w:id="1">
    <w:p w:rsidR="00D81657" w:rsidRDefault="00D81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87" w:rsidRDefault="009953A1">
    <w:pPr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2575" cy="5045075"/>
          <wp:effectExtent l="1905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3AAB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4.95pt;margin-top:259.1pt;width:259.85pt;height:324pt;z-index:-251658240;mso-wrap-edited:f;mso-position-horizontal-relative:text;mso-position-vertical-relative:page" wrapcoords="0 0 21600 0 21600 21600 0 21600 0 0" o:allowincell="f" filled="f" stroked="f">
          <v:textbox style="mso-next-textbox:#_x0000_s2052">
            <w:txbxContent>
              <w:bookmarkStart w:id="0" w:name="_MON_942499771"/>
              <w:bookmarkEnd w:id="0"/>
              <w:p w:rsidR="00243187" w:rsidRDefault="00243187">
                <w:r>
                  <w:object w:dxaOrig="6138" w:dyaOrig="76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5.95pt;height:305.85pt" o:ole="" fillcolor="window">
                      <v:imagedata r:id="rId2" o:title="" gain="19661f" blacklevel="22938f"/>
                    </v:shape>
                    <o:OLEObject Type="Embed" ProgID="Word.Picture.8" ShapeID="_x0000_i1025" DrawAspect="Content" ObjectID="_1677654167" r:id="rId3"/>
                  </w:objec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744E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45599"/>
    <w:multiLevelType w:val="hybridMultilevel"/>
    <w:tmpl w:val="2D7669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7D33CC"/>
    <w:multiLevelType w:val="multilevel"/>
    <w:tmpl w:val="000000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A841F93"/>
    <w:multiLevelType w:val="hybridMultilevel"/>
    <w:tmpl w:val="5B7C0A9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C831066"/>
    <w:multiLevelType w:val="hybridMultilevel"/>
    <w:tmpl w:val="955C542A"/>
    <w:lvl w:ilvl="0" w:tplc="F31AC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107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843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8C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EE3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602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08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A9B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DE22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075BF6"/>
    <w:multiLevelType w:val="hybridMultilevel"/>
    <w:tmpl w:val="7C0684B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1B65BA"/>
    <w:multiLevelType w:val="singleLevel"/>
    <w:tmpl w:val="9F6A5590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3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EAA4497"/>
    <w:multiLevelType w:val="hybridMultilevel"/>
    <w:tmpl w:val="2F2E50D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2E224AF"/>
    <w:multiLevelType w:val="hybridMultilevel"/>
    <w:tmpl w:val="89A619AE"/>
    <w:lvl w:ilvl="0" w:tplc="1EDAD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BEE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6E8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66B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8D3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04A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CED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E72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E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614D56"/>
    <w:multiLevelType w:val="hybridMultilevel"/>
    <w:tmpl w:val="585EA01A"/>
    <w:lvl w:ilvl="0" w:tplc="A76ED8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782E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1C7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6EB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4C2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18FE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4C9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073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54E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9F6837"/>
    <w:multiLevelType w:val="hybridMultilevel"/>
    <w:tmpl w:val="7F849362"/>
    <w:lvl w:ilvl="0" w:tplc="56206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3E84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EA9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CE7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C6E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8EB2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BA5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74B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0EF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F347F9"/>
    <w:multiLevelType w:val="multilevel"/>
    <w:tmpl w:val="BFBE4D3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66FF1A98"/>
    <w:multiLevelType w:val="hybridMultilevel"/>
    <w:tmpl w:val="CB9244A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F1C464B"/>
    <w:multiLevelType w:val="hybridMultilevel"/>
    <w:tmpl w:val="E7E016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5"/>
  </w:num>
  <w:num w:numId="4">
    <w:abstractNumId w:val="18"/>
  </w:num>
  <w:num w:numId="5">
    <w:abstractNumId w:val="17"/>
  </w:num>
  <w:num w:numId="6">
    <w:abstractNumId w:val="16"/>
  </w:num>
  <w:num w:numId="7">
    <w:abstractNumId w:val="26"/>
  </w:num>
  <w:num w:numId="8">
    <w:abstractNumId w:val="15"/>
  </w:num>
  <w:num w:numId="9">
    <w:abstractNumId w:val="1"/>
  </w:num>
  <w:num w:numId="10">
    <w:abstractNumId w:val="2"/>
  </w:num>
  <w:num w:numId="11">
    <w:abstractNumId w:val="7"/>
  </w:num>
  <w:num w:numId="12">
    <w:abstractNumId w:val="22"/>
  </w:num>
  <w:num w:numId="13">
    <w:abstractNumId w:val="27"/>
  </w:num>
  <w:num w:numId="14">
    <w:abstractNumId w:val="8"/>
  </w:num>
  <w:num w:numId="15">
    <w:abstractNumId w:val="23"/>
  </w:num>
  <w:num w:numId="16">
    <w:abstractNumId w:val="6"/>
  </w:num>
  <w:num w:numId="17">
    <w:abstractNumId w:val="10"/>
  </w:num>
  <w:num w:numId="18">
    <w:abstractNumId w:val="13"/>
  </w:num>
  <w:num w:numId="19">
    <w:abstractNumId w:val="28"/>
  </w:num>
  <w:num w:numId="20">
    <w:abstractNumId w:val="1"/>
  </w:num>
  <w:num w:numId="21">
    <w:abstractNumId w:val="4"/>
  </w:num>
  <w:num w:numId="22">
    <w:abstractNumId w:val="12"/>
  </w:num>
  <w:num w:numId="23">
    <w:abstractNumId w:val="3"/>
  </w:num>
  <w:num w:numId="24">
    <w:abstractNumId w:val="5"/>
  </w:num>
  <w:num w:numId="25">
    <w:abstractNumId w:val="14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0FC3"/>
    <w:rsid w:val="0000117F"/>
    <w:rsid w:val="00052E6D"/>
    <w:rsid w:val="00060D8F"/>
    <w:rsid w:val="00062DBE"/>
    <w:rsid w:val="0006316D"/>
    <w:rsid w:val="00081A72"/>
    <w:rsid w:val="000C37A9"/>
    <w:rsid w:val="000D0185"/>
    <w:rsid w:val="000E4DAE"/>
    <w:rsid w:val="0010216B"/>
    <w:rsid w:val="00107D82"/>
    <w:rsid w:val="00120183"/>
    <w:rsid w:val="00145B83"/>
    <w:rsid w:val="00155739"/>
    <w:rsid w:val="001638F1"/>
    <w:rsid w:val="001D25DD"/>
    <w:rsid w:val="001E5CD4"/>
    <w:rsid w:val="00227393"/>
    <w:rsid w:val="00243187"/>
    <w:rsid w:val="00245993"/>
    <w:rsid w:val="00253EF6"/>
    <w:rsid w:val="00254ECF"/>
    <w:rsid w:val="002679F2"/>
    <w:rsid w:val="002819A0"/>
    <w:rsid w:val="00284D26"/>
    <w:rsid w:val="002C1130"/>
    <w:rsid w:val="002C4C12"/>
    <w:rsid w:val="002C71B3"/>
    <w:rsid w:val="002D6E35"/>
    <w:rsid w:val="002D780D"/>
    <w:rsid w:val="002E0B53"/>
    <w:rsid w:val="00314B6C"/>
    <w:rsid w:val="00324D97"/>
    <w:rsid w:val="00344409"/>
    <w:rsid w:val="00345C5D"/>
    <w:rsid w:val="003679A1"/>
    <w:rsid w:val="00372480"/>
    <w:rsid w:val="0037546A"/>
    <w:rsid w:val="003929C3"/>
    <w:rsid w:val="003A2578"/>
    <w:rsid w:val="003A3EE0"/>
    <w:rsid w:val="003B6229"/>
    <w:rsid w:val="0043701C"/>
    <w:rsid w:val="004425F7"/>
    <w:rsid w:val="004452E7"/>
    <w:rsid w:val="00447878"/>
    <w:rsid w:val="00451F1A"/>
    <w:rsid w:val="00452538"/>
    <w:rsid w:val="00457138"/>
    <w:rsid w:val="00461997"/>
    <w:rsid w:val="004A4B09"/>
    <w:rsid w:val="004E5D73"/>
    <w:rsid w:val="004F0E04"/>
    <w:rsid w:val="004F4D41"/>
    <w:rsid w:val="00512AF0"/>
    <w:rsid w:val="00571A04"/>
    <w:rsid w:val="0059361A"/>
    <w:rsid w:val="005A1192"/>
    <w:rsid w:val="005A7159"/>
    <w:rsid w:val="005C07EF"/>
    <w:rsid w:val="005C535D"/>
    <w:rsid w:val="005E308D"/>
    <w:rsid w:val="005F1288"/>
    <w:rsid w:val="00605A8D"/>
    <w:rsid w:val="00605FA7"/>
    <w:rsid w:val="0061753F"/>
    <w:rsid w:val="0068356D"/>
    <w:rsid w:val="00694DED"/>
    <w:rsid w:val="006E3B69"/>
    <w:rsid w:val="006F4553"/>
    <w:rsid w:val="00703F99"/>
    <w:rsid w:val="00713307"/>
    <w:rsid w:val="00723681"/>
    <w:rsid w:val="00736F11"/>
    <w:rsid w:val="00746E7B"/>
    <w:rsid w:val="00765C51"/>
    <w:rsid w:val="00793AAB"/>
    <w:rsid w:val="007C53FE"/>
    <w:rsid w:val="007D4E1D"/>
    <w:rsid w:val="007E2496"/>
    <w:rsid w:val="008015AF"/>
    <w:rsid w:val="0080728C"/>
    <w:rsid w:val="008426C6"/>
    <w:rsid w:val="00863BAE"/>
    <w:rsid w:val="0086767C"/>
    <w:rsid w:val="00876628"/>
    <w:rsid w:val="0088279C"/>
    <w:rsid w:val="00885EA1"/>
    <w:rsid w:val="00896B08"/>
    <w:rsid w:val="008D1233"/>
    <w:rsid w:val="008D2DFB"/>
    <w:rsid w:val="008E6889"/>
    <w:rsid w:val="00903087"/>
    <w:rsid w:val="0090555A"/>
    <w:rsid w:val="00906914"/>
    <w:rsid w:val="00907276"/>
    <w:rsid w:val="00937495"/>
    <w:rsid w:val="00940B49"/>
    <w:rsid w:val="00941F5E"/>
    <w:rsid w:val="009519F0"/>
    <w:rsid w:val="00971E54"/>
    <w:rsid w:val="00990C5B"/>
    <w:rsid w:val="009953A1"/>
    <w:rsid w:val="009A572A"/>
    <w:rsid w:val="009C34A3"/>
    <w:rsid w:val="00A07F10"/>
    <w:rsid w:val="00A111F1"/>
    <w:rsid w:val="00A13544"/>
    <w:rsid w:val="00A72945"/>
    <w:rsid w:val="00A96EAB"/>
    <w:rsid w:val="00AA7FB0"/>
    <w:rsid w:val="00AF0812"/>
    <w:rsid w:val="00B86226"/>
    <w:rsid w:val="00BA51D1"/>
    <w:rsid w:val="00BD24B1"/>
    <w:rsid w:val="00BD5FCF"/>
    <w:rsid w:val="00BE6C20"/>
    <w:rsid w:val="00C12B8E"/>
    <w:rsid w:val="00C26BD9"/>
    <w:rsid w:val="00C26ED9"/>
    <w:rsid w:val="00C30F93"/>
    <w:rsid w:val="00C45133"/>
    <w:rsid w:val="00C461CA"/>
    <w:rsid w:val="00C50B31"/>
    <w:rsid w:val="00C5482F"/>
    <w:rsid w:val="00C56ED7"/>
    <w:rsid w:val="00C636F3"/>
    <w:rsid w:val="00C63EE8"/>
    <w:rsid w:val="00C85274"/>
    <w:rsid w:val="00C87EC1"/>
    <w:rsid w:val="00C922C8"/>
    <w:rsid w:val="00CC0FC3"/>
    <w:rsid w:val="00CC1AA1"/>
    <w:rsid w:val="00CC45D7"/>
    <w:rsid w:val="00CC7CB3"/>
    <w:rsid w:val="00CE30B5"/>
    <w:rsid w:val="00CE4636"/>
    <w:rsid w:val="00CE7B13"/>
    <w:rsid w:val="00D0083E"/>
    <w:rsid w:val="00D37BEC"/>
    <w:rsid w:val="00D41FE4"/>
    <w:rsid w:val="00D52F83"/>
    <w:rsid w:val="00D63303"/>
    <w:rsid w:val="00D80EEA"/>
    <w:rsid w:val="00D81657"/>
    <w:rsid w:val="00D84D7E"/>
    <w:rsid w:val="00D861B5"/>
    <w:rsid w:val="00D86F8A"/>
    <w:rsid w:val="00DF3ADD"/>
    <w:rsid w:val="00E12BD8"/>
    <w:rsid w:val="00E166B4"/>
    <w:rsid w:val="00E236B4"/>
    <w:rsid w:val="00E24501"/>
    <w:rsid w:val="00E25928"/>
    <w:rsid w:val="00E3618F"/>
    <w:rsid w:val="00E61A2D"/>
    <w:rsid w:val="00E62C5E"/>
    <w:rsid w:val="00E74FD0"/>
    <w:rsid w:val="00E771A4"/>
    <w:rsid w:val="00E81F51"/>
    <w:rsid w:val="00E96B5C"/>
    <w:rsid w:val="00ED01CF"/>
    <w:rsid w:val="00ED75BA"/>
    <w:rsid w:val="00EF7FE1"/>
    <w:rsid w:val="00F011FC"/>
    <w:rsid w:val="00F13E25"/>
    <w:rsid w:val="00F2318F"/>
    <w:rsid w:val="00F3780E"/>
    <w:rsid w:val="00F63F96"/>
    <w:rsid w:val="00F927B5"/>
    <w:rsid w:val="00FA2020"/>
    <w:rsid w:val="00FB1229"/>
    <w:rsid w:val="00FC2D0D"/>
    <w:rsid w:val="00FC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FE1"/>
    <w:rPr>
      <w:lang w:eastAsia="en-US"/>
    </w:rPr>
  </w:style>
  <w:style w:type="paragraph" w:styleId="Ttulo1">
    <w:name w:val="heading 1"/>
    <w:basedOn w:val="Normal"/>
    <w:next w:val="Normal"/>
    <w:qFormat/>
    <w:rsid w:val="00EF7FE1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EF7FE1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EF7FE1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EF7FE1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EF7FE1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EF7FE1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EF7FE1"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EF7FE1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EF7FE1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F7FE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F7FE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EF7FE1"/>
    <w:rPr>
      <w:sz w:val="28"/>
    </w:rPr>
  </w:style>
  <w:style w:type="paragraph" w:styleId="Ttulo">
    <w:name w:val="Title"/>
    <w:basedOn w:val="Normal"/>
    <w:qFormat/>
    <w:rsid w:val="00EF7FE1"/>
    <w:pPr>
      <w:jc w:val="center"/>
    </w:pPr>
    <w:rPr>
      <w:b/>
      <w:sz w:val="28"/>
    </w:rPr>
  </w:style>
  <w:style w:type="paragraph" w:styleId="Recuodecorpodetexto3">
    <w:name w:val="Body Text Indent 3"/>
    <w:basedOn w:val="Normal"/>
    <w:rsid w:val="00EF7FE1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rsid w:val="00EF7FE1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EF7FE1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rsid w:val="00EF7FE1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EF7FE1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EF7FE1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rsid w:val="00EF7FE1"/>
    <w:pPr>
      <w:spacing w:after="120" w:line="480" w:lineRule="auto"/>
      <w:ind w:left="283"/>
    </w:pPr>
  </w:style>
  <w:style w:type="paragraph" w:customStyle="1" w:styleId="Contedodatabela">
    <w:name w:val="Conteúdo da tabela"/>
    <w:basedOn w:val="Normal"/>
    <w:rsid w:val="002C4C12"/>
    <w:pPr>
      <w:suppressLineNumbers/>
      <w:suppressAutoHyphens/>
    </w:pPr>
    <w:rPr>
      <w:sz w:val="24"/>
      <w:szCs w:val="24"/>
      <w:lang w:eastAsia="ar-SA"/>
    </w:rPr>
  </w:style>
  <w:style w:type="character" w:styleId="Hyperlink">
    <w:name w:val="Hyperlink"/>
    <w:basedOn w:val="Fontepargpadro"/>
    <w:rsid w:val="00EF7FE1"/>
    <w:rPr>
      <w:color w:val="0000FF"/>
      <w:u w:val="single"/>
    </w:rPr>
  </w:style>
  <w:style w:type="paragraph" w:styleId="NormalWeb">
    <w:name w:val="Normal (Web)"/>
    <w:basedOn w:val="Normal"/>
    <w:rsid w:val="00EF7FE1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semiHidden/>
    <w:rsid w:val="00EF7FE1"/>
    <w:rPr>
      <w:lang w:eastAsia="pt-BR"/>
    </w:rPr>
  </w:style>
  <w:style w:type="paragraph" w:styleId="Legenda">
    <w:name w:val="caption"/>
    <w:basedOn w:val="Normal"/>
    <w:next w:val="Normal"/>
    <w:qFormat/>
    <w:rsid w:val="00EF7FE1"/>
    <w:rPr>
      <w:rFonts w:ascii="Arial" w:hAnsi="Arial"/>
      <w:b/>
      <w:sz w:val="16"/>
      <w:lang w:eastAsia="pt-BR"/>
    </w:rPr>
  </w:style>
  <w:style w:type="paragraph" w:styleId="Commarcadores">
    <w:name w:val="List Bullet"/>
    <w:basedOn w:val="Normal"/>
    <w:rsid w:val="003929C3"/>
    <w:pPr>
      <w:numPr>
        <w:numId w:val="27"/>
      </w:numPr>
    </w:pPr>
  </w:style>
  <w:style w:type="table" w:styleId="Tabelacomgrade">
    <w:name w:val="Table Grid"/>
    <w:basedOn w:val="Tabelanormal"/>
    <w:rsid w:val="0068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f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11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536/2006-CAD</vt:lpstr>
    </vt:vector>
  </TitlesOfParts>
  <Company>UEM</Company>
  <LinksUpToDate>false</LinksUpToDate>
  <CharactersWithSpaces>639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http://www.pbf.uem.br/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pbf</cp:lastModifiedBy>
  <cp:revision>8</cp:revision>
  <cp:lastPrinted>2014-09-15T13:35:00Z</cp:lastPrinted>
  <dcterms:created xsi:type="dcterms:W3CDTF">2014-09-15T13:33:00Z</dcterms:created>
  <dcterms:modified xsi:type="dcterms:W3CDTF">2021-03-19T13:16:00Z</dcterms:modified>
</cp:coreProperties>
</file>