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9953A1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8495" cy="702310"/>
                  <wp:effectExtent l="1905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5E308D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308D">
              <w:rPr>
                <w:rFonts w:ascii="Arial" w:hAnsi="Arial" w:cs="Arial"/>
                <w:b/>
                <w:bCs/>
                <w:sz w:val="36"/>
                <w:szCs w:val="36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23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231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pStyle w:val="Ttul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DECLARAÇÃO</w:t>
      </w:r>
    </w:p>
    <w:p w:rsidR="008E6889" w:rsidRDefault="008E6889" w:rsidP="008E6889">
      <w:pPr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pStyle w:val="Recuodecorpodetexto"/>
        <w:spacing w:line="360" w:lineRule="auto"/>
        <w:ind w:firstLine="1560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 xml:space="preserve">Eu, </w:t>
      </w:r>
      <w:r w:rsidR="00F2318F">
        <w:rPr>
          <w:rFonts w:ascii="Arial" w:hAnsi="Arial" w:cs="Arial"/>
          <w:b/>
          <w:sz w:val="22"/>
          <w:szCs w:val="22"/>
          <w:u w:val="single"/>
        </w:rPr>
        <w:t>nome do aluno</w:t>
      </w:r>
      <w:r w:rsidRPr="00052E6D">
        <w:rPr>
          <w:rFonts w:ascii="Arial" w:hAnsi="Arial" w:cs="Arial"/>
          <w:sz w:val="22"/>
          <w:szCs w:val="22"/>
        </w:rPr>
        <w:t>, declaro</w:t>
      </w:r>
      <w:r w:rsidR="00CC45D7">
        <w:rPr>
          <w:rFonts w:ascii="Arial" w:hAnsi="Arial" w:cs="Arial"/>
          <w:sz w:val="22"/>
          <w:szCs w:val="22"/>
        </w:rPr>
        <w:t xml:space="preserve"> que </w:t>
      </w:r>
      <w:r w:rsidR="00F83B7F">
        <w:rPr>
          <w:rFonts w:ascii="Arial" w:hAnsi="Arial" w:cs="Arial"/>
          <w:sz w:val="22"/>
          <w:szCs w:val="22"/>
        </w:rPr>
        <w:t xml:space="preserve">sou residente e domiciliado </w:t>
      </w:r>
      <w:r w:rsidR="00CC45D7">
        <w:rPr>
          <w:rFonts w:ascii="Arial" w:hAnsi="Arial" w:cs="Arial"/>
          <w:sz w:val="22"/>
          <w:szCs w:val="22"/>
        </w:rPr>
        <w:t xml:space="preserve">no </w:t>
      </w:r>
      <w:r w:rsidR="00F83B7F">
        <w:rPr>
          <w:rFonts w:ascii="Arial" w:hAnsi="Arial" w:cs="Arial"/>
          <w:sz w:val="22"/>
          <w:szCs w:val="22"/>
        </w:rPr>
        <w:t xml:space="preserve">Endereço </w:t>
      </w:r>
      <w:r w:rsidR="00F83B7F" w:rsidRPr="00765C51">
        <w:rPr>
          <w:rFonts w:ascii="Arial" w:hAnsi="Arial" w:cs="Arial"/>
          <w:sz w:val="22"/>
          <w:szCs w:val="22"/>
          <w:u w:val="single"/>
        </w:rPr>
        <w:t>(descrição do endereço com número, bairro e CEP)</w:t>
      </w:r>
      <w:r w:rsidR="00F83B7F">
        <w:rPr>
          <w:rFonts w:ascii="Arial" w:hAnsi="Arial" w:cs="Arial"/>
          <w:sz w:val="22"/>
          <w:szCs w:val="22"/>
          <w:u w:val="single"/>
        </w:rPr>
        <w:t xml:space="preserve">, </w:t>
      </w:r>
      <w:r w:rsidR="00CC45D7">
        <w:rPr>
          <w:rFonts w:ascii="Arial" w:hAnsi="Arial" w:cs="Arial"/>
          <w:sz w:val="22"/>
          <w:szCs w:val="22"/>
        </w:rPr>
        <w:t xml:space="preserve">município de </w:t>
      </w:r>
      <w:r w:rsidR="009413FC">
        <w:rPr>
          <w:rFonts w:ascii="Arial" w:hAnsi="Arial" w:cs="Arial"/>
          <w:sz w:val="22"/>
          <w:szCs w:val="22"/>
        </w:rPr>
        <w:t>_______________</w:t>
      </w:r>
      <w:r w:rsidR="00F83B7F" w:rsidRPr="00F83B7F">
        <w:rPr>
          <w:rFonts w:ascii="Arial" w:hAnsi="Arial" w:cs="Arial"/>
          <w:sz w:val="22"/>
          <w:szCs w:val="22"/>
        </w:rPr>
        <w:t xml:space="preserve">, </w:t>
      </w:r>
      <w:r w:rsidR="00CC45D7">
        <w:rPr>
          <w:rFonts w:ascii="Arial" w:hAnsi="Arial" w:cs="Arial"/>
          <w:sz w:val="22"/>
          <w:szCs w:val="22"/>
        </w:rPr>
        <w:t xml:space="preserve">e </w:t>
      </w:r>
      <w:r w:rsidR="00F83B7F">
        <w:rPr>
          <w:rFonts w:ascii="Arial" w:hAnsi="Arial" w:cs="Arial"/>
          <w:sz w:val="22"/>
          <w:szCs w:val="22"/>
        </w:rPr>
        <w:t>me</w:t>
      </w:r>
      <w:r w:rsidR="004E5D73">
        <w:rPr>
          <w:rFonts w:ascii="Arial" w:hAnsi="Arial" w:cs="Arial"/>
          <w:sz w:val="22"/>
          <w:szCs w:val="22"/>
        </w:rPr>
        <w:t xml:space="preserve"> </w:t>
      </w:r>
      <w:r w:rsidR="00CC45D7">
        <w:rPr>
          <w:rFonts w:ascii="Arial" w:hAnsi="Arial" w:cs="Arial"/>
          <w:sz w:val="22"/>
          <w:szCs w:val="22"/>
        </w:rPr>
        <w:t>dedica</w:t>
      </w:r>
      <w:r w:rsidR="00F83B7F">
        <w:rPr>
          <w:rFonts w:ascii="Arial" w:hAnsi="Arial" w:cs="Arial"/>
          <w:sz w:val="22"/>
          <w:szCs w:val="22"/>
        </w:rPr>
        <w:t>rei</w:t>
      </w:r>
      <w:r w:rsidR="004E5D73">
        <w:rPr>
          <w:rFonts w:ascii="Arial" w:hAnsi="Arial" w:cs="Arial"/>
          <w:sz w:val="22"/>
          <w:szCs w:val="22"/>
        </w:rPr>
        <w:t xml:space="preserve"> </w:t>
      </w:r>
      <w:r w:rsidR="00765C51">
        <w:rPr>
          <w:rFonts w:ascii="Arial" w:hAnsi="Arial" w:cs="Arial"/>
          <w:sz w:val="22"/>
          <w:szCs w:val="22"/>
        </w:rPr>
        <w:t>integral</w:t>
      </w:r>
      <w:r w:rsidR="00F83B7F">
        <w:rPr>
          <w:rFonts w:ascii="Arial" w:hAnsi="Arial" w:cs="Arial"/>
          <w:sz w:val="22"/>
          <w:szCs w:val="22"/>
        </w:rPr>
        <w:t>mente</w:t>
      </w:r>
      <w:r w:rsidR="00765C51">
        <w:rPr>
          <w:rFonts w:ascii="Arial" w:hAnsi="Arial" w:cs="Arial"/>
          <w:sz w:val="22"/>
          <w:szCs w:val="22"/>
        </w:rPr>
        <w:t xml:space="preserve"> às atividades </w:t>
      </w:r>
      <w:r w:rsidR="004E5D73">
        <w:rPr>
          <w:rFonts w:ascii="Arial" w:hAnsi="Arial" w:cs="Arial"/>
          <w:sz w:val="22"/>
          <w:szCs w:val="22"/>
        </w:rPr>
        <w:t>do Programa de Pós-Graduação em Biociências e Fisiopatologia</w:t>
      </w:r>
      <w:r w:rsidR="00F83B7F">
        <w:rPr>
          <w:rFonts w:ascii="Arial" w:hAnsi="Arial" w:cs="Arial"/>
          <w:sz w:val="22"/>
          <w:szCs w:val="22"/>
        </w:rPr>
        <w:t xml:space="preserve"> - PBF</w:t>
      </w:r>
      <w:r w:rsidR="004E5D73">
        <w:rPr>
          <w:rFonts w:ascii="Arial" w:hAnsi="Arial" w:cs="Arial"/>
          <w:sz w:val="22"/>
          <w:szCs w:val="22"/>
        </w:rPr>
        <w:t xml:space="preserve"> atend</w:t>
      </w:r>
      <w:r w:rsidR="00E74FD0">
        <w:rPr>
          <w:rFonts w:ascii="Arial" w:hAnsi="Arial" w:cs="Arial"/>
          <w:sz w:val="22"/>
          <w:szCs w:val="22"/>
        </w:rPr>
        <w:t>endo</w:t>
      </w:r>
      <w:r w:rsidR="004E5D73">
        <w:rPr>
          <w:rFonts w:ascii="Arial" w:hAnsi="Arial" w:cs="Arial"/>
          <w:sz w:val="22"/>
          <w:szCs w:val="22"/>
        </w:rPr>
        <w:t xml:space="preserve"> </w:t>
      </w:r>
      <w:r w:rsidR="00F83B7F">
        <w:rPr>
          <w:rFonts w:ascii="Arial" w:hAnsi="Arial" w:cs="Arial"/>
          <w:sz w:val="22"/>
          <w:szCs w:val="22"/>
        </w:rPr>
        <w:t xml:space="preserve">a </w:t>
      </w:r>
      <w:r w:rsidR="004E5D73">
        <w:rPr>
          <w:rFonts w:ascii="Arial" w:hAnsi="Arial" w:cs="Arial"/>
          <w:sz w:val="22"/>
          <w:szCs w:val="22"/>
        </w:rPr>
        <w:t>todos os requisitos para recebimento da bolsa Demanda Social</w:t>
      </w:r>
      <w:r w:rsidR="00E74FD0">
        <w:rPr>
          <w:rFonts w:ascii="Arial" w:hAnsi="Arial" w:cs="Arial"/>
          <w:sz w:val="22"/>
          <w:szCs w:val="22"/>
        </w:rPr>
        <w:t>/CAPES estabelecidos na Portaria nº 076/2010-CAPES,</w:t>
      </w:r>
      <w:r w:rsidR="004E5D73" w:rsidRPr="00280995">
        <w:rPr>
          <w:rFonts w:ascii="Arial" w:hAnsi="Arial" w:cs="Arial"/>
          <w:sz w:val="22"/>
          <w:szCs w:val="22"/>
        </w:rPr>
        <w:t xml:space="preserve"> Re</w:t>
      </w:r>
      <w:r w:rsidR="00E74FD0">
        <w:rPr>
          <w:rFonts w:ascii="Arial" w:hAnsi="Arial" w:cs="Arial"/>
          <w:sz w:val="22"/>
          <w:szCs w:val="22"/>
        </w:rPr>
        <w:t>solução nº 1</w:t>
      </w:r>
      <w:r w:rsidR="001F050A">
        <w:rPr>
          <w:rFonts w:ascii="Arial" w:hAnsi="Arial" w:cs="Arial"/>
          <w:sz w:val="22"/>
          <w:szCs w:val="22"/>
        </w:rPr>
        <w:t>17/2018</w:t>
      </w:r>
      <w:r w:rsidR="00E74FD0">
        <w:rPr>
          <w:rFonts w:ascii="Arial" w:hAnsi="Arial" w:cs="Arial"/>
          <w:sz w:val="22"/>
          <w:szCs w:val="22"/>
        </w:rPr>
        <w:t xml:space="preserve">-CI/CCS e </w:t>
      </w:r>
      <w:r w:rsidR="00620B87">
        <w:rPr>
          <w:rFonts w:ascii="Arial" w:hAnsi="Arial" w:cs="Arial"/>
          <w:sz w:val="22"/>
          <w:szCs w:val="22"/>
        </w:rPr>
        <w:t>norma de concessão de bolsa vigente</w:t>
      </w:r>
      <w:r w:rsidR="00E74FD0">
        <w:rPr>
          <w:rFonts w:ascii="Arial" w:hAnsi="Arial" w:cs="Arial"/>
          <w:sz w:val="22"/>
          <w:szCs w:val="22"/>
        </w:rPr>
        <w:t>.</w:t>
      </w:r>
    </w:p>
    <w:p w:rsidR="008E6889" w:rsidRPr="00052E6D" w:rsidRDefault="008E6889" w:rsidP="008E6889">
      <w:pPr>
        <w:spacing w:before="240"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>E, por ser expressão da verdade, firmo a presente.</w:t>
      </w:r>
    </w:p>
    <w:p w:rsidR="008E6889" w:rsidRDefault="008E6889" w:rsidP="008E6889">
      <w:pPr>
        <w:spacing w:before="240" w:line="360" w:lineRule="auto"/>
        <w:ind w:firstLine="1622"/>
        <w:jc w:val="both"/>
        <w:rPr>
          <w:rFonts w:ascii="Arial" w:hAnsi="Arial" w:cs="Arial"/>
        </w:rPr>
      </w:pPr>
    </w:p>
    <w:p w:rsidR="008E6889" w:rsidRDefault="008E6889" w:rsidP="008E6889">
      <w:pPr>
        <w:spacing w:before="240" w:line="360" w:lineRule="auto"/>
        <w:jc w:val="right"/>
        <w:rPr>
          <w:rFonts w:ascii="Arial" w:hAnsi="Arial" w:cs="Arial"/>
        </w:rPr>
      </w:pPr>
      <w:r w:rsidRPr="00052E6D">
        <w:rPr>
          <w:rFonts w:ascii="Arial" w:hAnsi="Arial" w:cs="Arial"/>
          <w:sz w:val="22"/>
          <w:szCs w:val="22"/>
        </w:rPr>
        <w:t xml:space="preserve">Maringá, </w:t>
      </w:r>
      <w:r w:rsidR="00AC5AA3">
        <w:rPr>
          <w:rFonts w:ascii="Arial" w:hAnsi="Arial" w:cs="Arial"/>
          <w:sz w:val="22"/>
          <w:szCs w:val="22"/>
        </w:rPr>
        <w:t>__</w:t>
      </w:r>
      <w:r w:rsidRPr="00052E6D">
        <w:rPr>
          <w:rFonts w:ascii="Arial" w:hAnsi="Arial" w:cs="Arial"/>
          <w:sz w:val="22"/>
          <w:szCs w:val="22"/>
        </w:rPr>
        <w:t xml:space="preserve"> de </w:t>
      </w:r>
      <w:r w:rsidR="00601B32">
        <w:rPr>
          <w:rFonts w:ascii="Arial" w:hAnsi="Arial" w:cs="Arial"/>
          <w:sz w:val="22"/>
          <w:szCs w:val="22"/>
        </w:rPr>
        <w:t>__________________</w:t>
      </w:r>
      <w:r w:rsidRPr="00052E6D">
        <w:rPr>
          <w:rFonts w:ascii="Arial" w:hAnsi="Arial" w:cs="Arial"/>
          <w:sz w:val="22"/>
          <w:szCs w:val="22"/>
        </w:rPr>
        <w:t xml:space="preserve"> de 20</w:t>
      </w:r>
      <w:r w:rsidR="00601B3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</w:rPr>
        <w:t>.</w:t>
      </w: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Pr="00324D97" w:rsidRDefault="008E6889" w:rsidP="008E6889">
      <w:pPr>
        <w:rPr>
          <w:rFonts w:ascii="Arial" w:hAnsi="Arial" w:cs="Arial"/>
          <w:sz w:val="22"/>
          <w:szCs w:val="22"/>
        </w:rPr>
      </w:pPr>
    </w:p>
    <w:p w:rsidR="009A572A" w:rsidRPr="009A572A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Assinatura</w:t>
      </w:r>
    </w:p>
    <w:p w:rsidR="008E6889" w:rsidRPr="00052E6D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Nome/CPF</w:t>
      </w: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F83B7F" w:rsidRDefault="00F83B7F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F83B7F" w:rsidRDefault="00F83B7F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F83B7F" w:rsidRDefault="00F83B7F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F83B7F" w:rsidRDefault="00F83B7F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AB776E" w:rsidRPr="00E71E88" w:rsidRDefault="00AB776E" w:rsidP="00B95EEA">
      <w:pPr>
        <w:widowControl w:val="0"/>
        <w:ind w:right="1"/>
        <w:jc w:val="both"/>
        <w:rPr>
          <w:rFonts w:ascii="Arial" w:hAnsi="Arial" w:cs="Arial"/>
          <w:i/>
        </w:rPr>
      </w:pPr>
    </w:p>
    <w:sectPr w:rsidR="00AB776E" w:rsidRPr="00E71E88" w:rsidSect="00F34773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C8" w:rsidRDefault="00F049C8">
      <w:r>
        <w:separator/>
      </w:r>
    </w:p>
  </w:endnote>
  <w:endnote w:type="continuationSeparator" w:id="1">
    <w:p w:rsidR="00F049C8" w:rsidRDefault="00F0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8A" w:rsidRDefault="00D86F8A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C63EE8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D86F8A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D86F8A">
      <w:rPr>
        <w:rFonts w:ascii="Arial Narrow" w:hAnsi="Arial Narrow"/>
        <w:sz w:val="16"/>
      </w:rPr>
      <w:t xml:space="preserve">Bloco </w:t>
    </w:r>
    <w:r w:rsidR="00324D97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- CEP 87020-900 – Maringá - PR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</w:t>
    </w:r>
    <w:r w:rsidR="00D86F8A">
      <w:rPr>
        <w:rFonts w:ascii="Arial Narrow" w:hAnsi="Arial Narrow"/>
        <w:sz w:val="16"/>
      </w:rPr>
      <w:t xml:space="preserve">3011-4805 - </w:t>
    </w:r>
    <w:hyperlink r:id="rId1" w:history="1">
      <w:r w:rsidR="00D86F8A"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</w:t>
    </w:r>
    <w:r w:rsidR="00324D97">
      <w:rPr>
        <w:rFonts w:ascii="Arial Narrow" w:hAnsi="Arial Narrow"/>
        <w:sz w:val="16"/>
      </w:rPr>
      <w:t>.pbf@gmail.com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C8" w:rsidRDefault="00F049C8">
      <w:r>
        <w:separator/>
      </w:r>
    </w:p>
  </w:footnote>
  <w:footnote w:type="continuationSeparator" w:id="1">
    <w:p w:rsidR="00F049C8" w:rsidRDefault="00F0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9953A1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0B3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5.95pt;height:305.85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34478191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50BE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A6D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A0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48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63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0E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61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940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15E41B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C8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2E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62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8D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0F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CE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C5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BAD4C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06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528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8C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A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03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0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1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89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3E20E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0E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A2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BA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AB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CE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CF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A1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C8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0117F"/>
    <w:rsid w:val="00052E6D"/>
    <w:rsid w:val="00060D8F"/>
    <w:rsid w:val="00062DBE"/>
    <w:rsid w:val="0006316D"/>
    <w:rsid w:val="00081A72"/>
    <w:rsid w:val="00087F30"/>
    <w:rsid w:val="000C37A9"/>
    <w:rsid w:val="000E4DAE"/>
    <w:rsid w:val="0010216B"/>
    <w:rsid w:val="00107D82"/>
    <w:rsid w:val="00120183"/>
    <w:rsid w:val="00145B83"/>
    <w:rsid w:val="00155739"/>
    <w:rsid w:val="00161DBF"/>
    <w:rsid w:val="001638F1"/>
    <w:rsid w:val="001C12DA"/>
    <w:rsid w:val="001D25DD"/>
    <w:rsid w:val="001E5CD4"/>
    <w:rsid w:val="001F050A"/>
    <w:rsid w:val="001F34D7"/>
    <w:rsid w:val="00207F2B"/>
    <w:rsid w:val="002230B3"/>
    <w:rsid w:val="00227393"/>
    <w:rsid w:val="00243187"/>
    <w:rsid w:val="00245993"/>
    <w:rsid w:val="00253EF6"/>
    <w:rsid w:val="00254ECF"/>
    <w:rsid w:val="002679F2"/>
    <w:rsid w:val="002819A0"/>
    <w:rsid w:val="00284D26"/>
    <w:rsid w:val="00297FF3"/>
    <w:rsid w:val="002C1130"/>
    <w:rsid w:val="002C4C12"/>
    <w:rsid w:val="002C71B3"/>
    <w:rsid w:val="002D426C"/>
    <w:rsid w:val="002D6E35"/>
    <w:rsid w:val="002D780D"/>
    <w:rsid w:val="002E0B53"/>
    <w:rsid w:val="00324D97"/>
    <w:rsid w:val="00344409"/>
    <w:rsid w:val="00345C5D"/>
    <w:rsid w:val="003679A1"/>
    <w:rsid w:val="00372480"/>
    <w:rsid w:val="0037546A"/>
    <w:rsid w:val="003929C3"/>
    <w:rsid w:val="003A2578"/>
    <w:rsid w:val="003A3EE0"/>
    <w:rsid w:val="00423B74"/>
    <w:rsid w:val="0043701C"/>
    <w:rsid w:val="004425F7"/>
    <w:rsid w:val="004452E7"/>
    <w:rsid w:val="00447878"/>
    <w:rsid w:val="00451F1A"/>
    <w:rsid w:val="00452538"/>
    <w:rsid w:val="00457138"/>
    <w:rsid w:val="00461997"/>
    <w:rsid w:val="0046307F"/>
    <w:rsid w:val="004638A8"/>
    <w:rsid w:val="004A4B09"/>
    <w:rsid w:val="004E5D73"/>
    <w:rsid w:val="004F0E04"/>
    <w:rsid w:val="004F4D41"/>
    <w:rsid w:val="00500FE6"/>
    <w:rsid w:val="00512AF0"/>
    <w:rsid w:val="00571A04"/>
    <w:rsid w:val="005A1192"/>
    <w:rsid w:val="005A7159"/>
    <w:rsid w:val="005C07EF"/>
    <w:rsid w:val="005C535D"/>
    <w:rsid w:val="005D6D6C"/>
    <w:rsid w:val="005E308D"/>
    <w:rsid w:val="005F1288"/>
    <w:rsid w:val="00601B32"/>
    <w:rsid w:val="00605FA7"/>
    <w:rsid w:val="0061753F"/>
    <w:rsid w:val="00617540"/>
    <w:rsid w:val="00620B87"/>
    <w:rsid w:val="0068253C"/>
    <w:rsid w:val="0068356D"/>
    <w:rsid w:val="00694DED"/>
    <w:rsid w:val="006C5536"/>
    <w:rsid w:val="006E3B69"/>
    <w:rsid w:val="006F4553"/>
    <w:rsid w:val="00703F99"/>
    <w:rsid w:val="00713307"/>
    <w:rsid w:val="00723681"/>
    <w:rsid w:val="00726E7E"/>
    <w:rsid w:val="00736F11"/>
    <w:rsid w:val="00765C51"/>
    <w:rsid w:val="007C53FE"/>
    <w:rsid w:val="007D4E1D"/>
    <w:rsid w:val="007E2496"/>
    <w:rsid w:val="0080728C"/>
    <w:rsid w:val="008121A8"/>
    <w:rsid w:val="00832EB4"/>
    <w:rsid w:val="008426C6"/>
    <w:rsid w:val="00863BAE"/>
    <w:rsid w:val="0086767C"/>
    <w:rsid w:val="00876628"/>
    <w:rsid w:val="00885EA1"/>
    <w:rsid w:val="00896B08"/>
    <w:rsid w:val="008D1233"/>
    <w:rsid w:val="008D2DFB"/>
    <w:rsid w:val="008E6889"/>
    <w:rsid w:val="00903087"/>
    <w:rsid w:val="0090555A"/>
    <w:rsid w:val="00906914"/>
    <w:rsid w:val="00907276"/>
    <w:rsid w:val="00931D89"/>
    <w:rsid w:val="00937495"/>
    <w:rsid w:val="00940B49"/>
    <w:rsid w:val="009413FC"/>
    <w:rsid w:val="00941F5E"/>
    <w:rsid w:val="009519F0"/>
    <w:rsid w:val="00971E54"/>
    <w:rsid w:val="00990C5B"/>
    <w:rsid w:val="009953A1"/>
    <w:rsid w:val="009A3775"/>
    <w:rsid w:val="009A572A"/>
    <w:rsid w:val="009C34A3"/>
    <w:rsid w:val="009E5BDE"/>
    <w:rsid w:val="00A07F10"/>
    <w:rsid w:val="00A13544"/>
    <w:rsid w:val="00A72945"/>
    <w:rsid w:val="00A96EAB"/>
    <w:rsid w:val="00AA7FB0"/>
    <w:rsid w:val="00AB776E"/>
    <w:rsid w:val="00AC5AA3"/>
    <w:rsid w:val="00AF049E"/>
    <w:rsid w:val="00AF0812"/>
    <w:rsid w:val="00B1176A"/>
    <w:rsid w:val="00B82D09"/>
    <w:rsid w:val="00B86226"/>
    <w:rsid w:val="00B95EEA"/>
    <w:rsid w:val="00BA51D1"/>
    <w:rsid w:val="00BD5FCF"/>
    <w:rsid w:val="00BE6C20"/>
    <w:rsid w:val="00C12B8E"/>
    <w:rsid w:val="00C26BD9"/>
    <w:rsid w:val="00C26ED9"/>
    <w:rsid w:val="00C30F93"/>
    <w:rsid w:val="00C441FF"/>
    <w:rsid w:val="00C45133"/>
    <w:rsid w:val="00C461CA"/>
    <w:rsid w:val="00C50B31"/>
    <w:rsid w:val="00C5482F"/>
    <w:rsid w:val="00C56ED7"/>
    <w:rsid w:val="00C636F3"/>
    <w:rsid w:val="00C63EE8"/>
    <w:rsid w:val="00C85274"/>
    <w:rsid w:val="00C87EC1"/>
    <w:rsid w:val="00C922C8"/>
    <w:rsid w:val="00CC0FC3"/>
    <w:rsid w:val="00CC1AA1"/>
    <w:rsid w:val="00CC45D7"/>
    <w:rsid w:val="00CC7CB3"/>
    <w:rsid w:val="00CE30B5"/>
    <w:rsid w:val="00CE4636"/>
    <w:rsid w:val="00CE7B13"/>
    <w:rsid w:val="00D0083E"/>
    <w:rsid w:val="00D138EE"/>
    <w:rsid w:val="00D37BEC"/>
    <w:rsid w:val="00D41FE4"/>
    <w:rsid w:val="00D52F83"/>
    <w:rsid w:val="00D53723"/>
    <w:rsid w:val="00D63303"/>
    <w:rsid w:val="00D80EEA"/>
    <w:rsid w:val="00D861B5"/>
    <w:rsid w:val="00D86F8A"/>
    <w:rsid w:val="00E12BD8"/>
    <w:rsid w:val="00E166B4"/>
    <w:rsid w:val="00E236B4"/>
    <w:rsid w:val="00E24501"/>
    <w:rsid w:val="00E25928"/>
    <w:rsid w:val="00E3618F"/>
    <w:rsid w:val="00E50BF8"/>
    <w:rsid w:val="00E61A2D"/>
    <w:rsid w:val="00E62C5E"/>
    <w:rsid w:val="00E71E88"/>
    <w:rsid w:val="00E74FD0"/>
    <w:rsid w:val="00E771A4"/>
    <w:rsid w:val="00E96B5C"/>
    <w:rsid w:val="00ED01CF"/>
    <w:rsid w:val="00ED75BA"/>
    <w:rsid w:val="00EF4A0E"/>
    <w:rsid w:val="00F011FC"/>
    <w:rsid w:val="00F049C8"/>
    <w:rsid w:val="00F2318F"/>
    <w:rsid w:val="00F34773"/>
    <w:rsid w:val="00F3780E"/>
    <w:rsid w:val="00F63F96"/>
    <w:rsid w:val="00F83B7F"/>
    <w:rsid w:val="00F83DF2"/>
    <w:rsid w:val="00F915CA"/>
    <w:rsid w:val="00F927B5"/>
    <w:rsid w:val="00FA2020"/>
    <w:rsid w:val="00FB1229"/>
    <w:rsid w:val="00FC07B3"/>
    <w:rsid w:val="00FC2D0D"/>
    <w:rsid w:val="00FC72DA"/>
    <w:rsid w:val="00F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773"/>
    <w:rPr>
      <w:lang w:eastAsia="en-US"/>
    </w:rPr>
  </w:style>
  <w:style w:type="paragraph" w:styleId="Ttulo1">
    <w:name w:val="heading 1"/>
    <w:basedOn w:val="Normal"/>
    <w:next w:val="Normal"/>
    <w:qFormat/>
    <w:rsid w:val="00F34773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F34773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F34773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F34773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34773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F34773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F34773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F34773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F34773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47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477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34773"/>
    <w:rPr>
      <w:sz w:val="28"/>
    </w:rPr>
  </w:style>
  <w:style w:type="paragraph" w:styleId="Ttulo">
    <w:name w:val="Title"/>
    <w:basedOn w:val="Normal"/>
    <w:qFormat/>
    <w:rsid w:val="00F34773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F34773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F34773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F34773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F34773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34773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4773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F34773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F34773"/>
    <w:rPr>
      <w:color w:val="0000FF"/>
      <w:u w:val="single"/>
    </w:rPr>
  </w:style>
  <w:style w:type="paragraph" w:styleId="NormalWeb">
    <w:name w:val="Normal (Web)"/>
    <w:basedOn w:val="Normal"/>
    <w:rsid w:val="00F34773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F34773"/>
    <w:rPr>
      <w:lang w:eastAsia="pt-BR"/>
    </w:rPr>
  </w:style>
  <w:style w:type="paragraph" w:styleId="Legenda">
    <w:name w:val="caption"/>
    <w:basedOn w:val="Normal"/>
    <w:next w:val="Normal"/>
    <w:qFormat/>
    <w:rsid w:val="00F34773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42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763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20</cp:revision>
  <cp:lastPrinted>2012-03-07T11:26:00Z</cp:lastPrinted>
  <dcterms:created xsi:type="dcterms:W3CDTF">2014-09-12T14:01:00Z</dcterms:created>
  <dcterms:modified xsi:type="dcterms:W3CDTF">2019-11-05T19:57:00Z</dcterms:modified>
</cp:coreProperties>
</file>