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867"/>
      </w:tblGrid>
      <w:tr w:rsidR="00A72945" w:rsidRPr="0068356D">
        <w:trPr>
          <w:trHeight w:val="821"/>
        </w:trPr>
        <w:tc>
          <w:tcPr>
            <w:tcW w:w="1560" w:type="dxa"/>
            <w:tcBorders>
              <w:bottom w:val="single" w:sz="4" w:space="0" w:color="000000"/>
            </w:tcBorders>
          </w:tcPr>
          <w:p w:rsidR="00A72945" w:rsidRPr="0068356D" w:rsidRDefault="009953A1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658495" cy="702310"/>
                  <wp:effectExtent l="1905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0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7" w:type="dxa"/>
            <w:tcBorders>
              <w:bottom w:val="single" w:sz="4" w:space="0" w:color="000000"/>
            </w:tcBorders>
          </w:tcPr>
          <w:p w:rsidR="00A72945" w:rsidRPr="005E308D" w:rsidRDefault="00A72945" w:rsidP="00CE30B5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308D">
              <w:rPr>
                <w:rFonts w:ascii="Arial" w:hAnsi="Arial" w:cs="Arial"/>
                <w:b/>
                <w:bCs/>
                <w:sz w:val="36"/>
                <w:szCs w:val="36"/>
              </w:rPr>
              <w:t>Universidade Estadual de Maringá</w:t>
            </w:r>
          </w:p>
          <w:p w:rsidR="00A72945" w:rsidRDefault="00A72945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3679A1" w:rsidRPr="00D0083E" w:rsidRDefault="003679A1" w:rsidP="00CE30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 e Biomedicina</w:t>
            </w:r>
          </w:p>
          <w:p w:rsidR="00A72945" w:rsidRPr="0068356D" w:rsidRDefault="00A72945" w:rsidP="00F2318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008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Biociências </w:t>
            </w:r>
            <w:r w:rsidR="00F231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243187" w:rsidRDefault="00243187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pStyle w:val="Ttul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DECLARAÇÃO</w:t>
      </w:r>
    </w:p>
    <w:p w:rsidR="008E6889" w:rsidRDefault="008E6889" w:rsidP="008E6889">
      <w:pPr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8E6889" w:rsidRDefault="008E6889" w:rsidP="008E6889">
      <w:pPr>
        <w:jc w:val="both"/>
        <w:rPr>
          <w:rFonts w:ascii="Arial" w:hAnsi="Arial" w:cs="Arial"/>
          <w:sz w:val="22"/>
          <w:szCs w:val="22"/>
        </w:rPr>
      </w:pPr>
    </w:p>
    <w:p w:rsidR="00AE4737" w:rsidRDefault="008E6889" w:rsidP="008E6889">
      <w:pPr>
        <w:pStyle w:val="Recuodecorpodetexto"/>
        <w:spacing w:line="360" w:lineRule="auto"/>
        <w:ind w:firstLine="1560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 xml:space="preserve">Eu, </w:t>
      </w:r>
      <w:r w:rsidR="00F2318F">
        <w:rPr>
          <w:rFonts w:ascii="Arial" w:hAnsi="Arial" w:cs="Arial"/>
          <w:b/>
          <w:sz w:val="22"/>
          <w:szCs w:val="22"/>
          <w:u w:val="single"/>
        </w:rPr>
        <w:t xml:space="preserve">nome do </w:t>
      </w:r>
      <w:r w:rsidR="00AE4737">
        <w:rPr>
          <w:rFonts w:ascii="Arial" w:hAnsi="Arial" w:cs="Arial"/>
          <w:b/>
          <w:sz w:val="22"/>
          <w:szCs w:val="22"/>
          <w:u w:val="single"/>
        </w:rPr>
        <w:t>orientador/CPF</w:t>
      </w:r>
      <w:r w:rsidRPr="00052E6D">
        <w:rPr>
          <w:rFonts w:ascii="Arial" w:hAnsi="Arial" w:cs="Arial"/>
          <w:sz w:val="22"/>
          <w:szCs w:val="22"/>
        </w:rPr>
        <w:t>, declaro</w:t>
      </w:r>
      <w:r w:rsidR="00CC45D7">
        <w:rPr>
          <w:rFonts w:ascii="Arial" w:hAnsi="Arial" w:cs="Arial"/>
          <w:sz w:val="22"/>
          <w:szCs w:val="22"/>
        </w:rPr>
        <w:t xml:space="preserve"> que </w:t>
      </w:r>
      <w:r w:rsidR="00AE4737">
        <w:rPr>
          <w:rFonts w:ascii="Arial" w:hAnsi="Arial" w:cs="Arial"/>
          <w:sz w:val="22"/>
          <w:szCs w:val="22"/>
        </w:rPr>
        <w:t xml:space="preserve">zelarei para que meu/minha orientando/orientando </w:t>
      </w:r>
      <w:r w:rsidR="00AE4737" w:rsidRPr="00AE4737">
        <w:rPr>
          <w:rFonts w:ascii="Arial" w:hAnsi="Arial" w:cs="Arial"/>
          <w:b/>
          <w:sz w:val="22"/>
          <w:szCs w:val="22"/>
        </w:rPr>
        <w:t>nome do aluno/CPF</w:t>
      </w:r>
      <w:r w:rsidR="00AE4737">
        <w:rPr>
          <w:rFonts w:ascii="Arial" w:hAnsi="Arial" w:cs="Arial"/>
          <w:sz w:val="22"/>
          <w:szCs w:val="22"/>
        </w:rPr>
        <w:t xml:space="preserve"> cumpra com o estabelecido na P</w:t>
      </w:r>
      <w:r w:rsidR="00CF6613">
        <w:rPr>
          <w:rFonts w:ascii="Arial" w:hAnsi="Arial" w:cs="Arial"/>
          <w:sz w:val="22"/>
          <w:szCs w:val="22"/>
        </w:rPr>
        <w:t xml:space="preserve">ortaria 76/2010-CAPES, </w:t>
      </w:r>
      <w:r w:rsidR="00AE4737">
        <w:rPr>
          <w:rFonts w:ascii="Arial" w:hAnsi="Arial" w:cs="Arial"/>
          <w:sz w:val="22"/>
          <w:szCs w:val="22"/>
        </w:rPr>
        <w:t>Resolução nº 1</w:t>
      </w:r>
      <w:r w:rsidR="00CF6613">
        <w:rPr>
          <w:rFonts w:ascii="Arial" w:hAnsi="Arial" w:cs="Arial"/>
          <w:sz w:val="22"/>
          <w:szCs w:val="22"/>
        </w:rPr>
        <w:t>17/2018</w:t>
      </w:r>
      <w:r w:rsidR="00AE4737">
        <w:rPr>
          <w:rFonts w:ascii="Arial" w:hAnsi="Arial" w:cs="Arial"/>
          <w:sz w:val="22"/>
          <w:szCs w:val="22"/>
        </w:rPr>
        <w:t>-CI/CCS</w:t>
      </w:r>
      <w:r w:rsidR="00CF6613">
        <w:rPr>
          <w:rFonts w:ascii="Arial" w:hAnsi="Arial" w:cs="Arial"/>
          <w:sz w:val="22"/>
          <w:szCs w:val="22"/>
        </w:rPr>
        <w:t xml:space="preserve"> e norma de concessão de bolsa vigente</w:t>
      </w:r>
      <w:r w:rsidR="00AE4737">
        <w:rPr>
          <w:rFonts w:ascii="Arial" w:hAnsi="Arial" w:cs="Arial"/>
          <w:sz w:val="22"/>
          <w:szCs w:val="22"/>
        </w:rPr>
        <w:t>.</w:t>
      </w:r>
    </w:p>
    <w:p w:rsidR="008E6889" w:rsidRPr="00052E6D" w:rsidRDefault="008E6889" w:rsidP="008E6889">
      <w:pPr>
        <w:spacing w:before="240"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052E6D">
        <w:rPr>
          <w:rFonts w:ascii="Arial" w:hAnsi="Arial" w:cs="Arial"/>
          <w:sz w:val="22"/>
          <w:szCs w:val="22"/>
        </w:rPr>
        <w:t>E, por ser expressão da verdade, firmo a presente.</w:t>
      </w:r>
    </w:p>
    <w:p w:rsidR="008E6889" w:rsidRDefault="008E6889" w:rsidP="008E6889">
      <w:pPr>
        <w:spacing w:before="240" w:line="360" w:lineRule="auto"/>
        <w:ind w:firstLine="1622"/>
        <w:jc w:val="both"/>
        <w:rPr>
          <w:rFonts w:ascii="Arial" w:hAnsi="Arial" w:cs="Arial"/>
        </w:rPr>
      </w:pPr>
    </w:p>
    <w:p w:rsidR="008E6889" w:rsidRDefault="008E6889" w:rsidP="008E6889">
      <w:pPr>
        <w:spacing w:before="240" w:line="360" w:lineRule="auto"/>
        <w:jc w:val="right"/>
        <w:rPr>
          <w:rFonts w:ascii="Arial" w:hAnsi="Arial" w:cs="Arial"/>
        </w:rPr>
      </w:pPr>
      <w:r w:rsidRPr="00052E6D">
        <w:rPr>
          <w:rFonts w:ascii="Arial" w:hAnsi="Arial" w:cs="Arial"/>
          <w:sz w:val="22"/>
          <w:szCs w:val="22"/>
        </w:rPr>
        <w:t xml:space="preserve">Maringá, </w:t>
      </w:r>
      <w:r w:rsidR="00A73CCE">
        <w:rPr>
          <w:rFonts w:ascii="Arial" w:hAnsi="Arial" w:cs="Arial"/>
          <w:sz w:val="22"/>
          <w:szCs w:val="22"/>
        </w:rPr>
        <w:t>___</w:t>
      </w:r>
      <w:r w:rsidRPr="00052E6D">
        <w:rPr>
          <w:rFonts w:ascii="Arial" w:hAnsi="Arial" w:cs="Arial"/>
          <w:sz w:val="22"/>
          <w:szCs w:val="22"/>
        </w:rPr>
        <w:t xml:space="preserve"> de </w:t>
      </w:r>
      <w:r w:rsidR="00A73CCE">
        <w:rPr>
          <w:rFonts w:ascii="Arial" w:hAnsi="Arial" w:cs="Arial"/>
          <w:sz w:val="22"/>
          <w:szCs w:val="22"/>
        </w:rPr>
        <w:t>____________________</w:t>
      </w:r>
      <w:r w:rsidRPr="00052E6D">
        <w:rPr>
          <w:rFonts w:ascii="Arial" w:hAnsi="Arial" w:cs="Arial"/>
          <w:sz w:val="22"/>
          <w:szCs w:val="22"/>
        </w:rPr>
        <w:t xml:space="preserve"> de 20</w:t>
      </w:r>
      <w:r w:rsidR="00A73CC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</w:rPr>
        <w:t>.</w:t>
      </w: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Default="008E6889" w:rsidP="008E6889">
      <w:pPr>
        <w:ind w:firstLine="3960"/>
        <w:jc w:val="center"/>
        <w:rPr>
          <w:rFonts w:ascii="Arial" w:hAnsi="Arial" w:cs="Arial"/>
        </w:rPr>
      </w:pPr>
    </w:p>
    <w:p w:rsidR="008E6889" w:rsidRPr="00324D97" w:rsidRDefault="008E6889" w:rsidP="008E6889">
      <w:pPr>
        <w:rPr>
          <w:rFonts w:ascii="Arial" w:hAnsi="Arial" w:cs="Arial"/>
          <w:sz w:val="22"/>
          <w:szCs w:val="22"/>
        </w:rPr>
      </w:pPr>
    </w:p>
    <w:p w:rsidR="009A572A" w:rsidRPr="009A572A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Assinatura</w:t>
      </w:r>
    </w:p>
    <w:p w:rsidR="008E6889" w:rsidRPr="00052E6D" w:rsidRDefault="00C63EE8" w:rsidP="008E6889">
      <w:pPr>
        <w:pStyle w:val="Ttulo1"/>
        <w:tabs>
          <w:tab w:val="left" w:pos="0"/>
        </w:tabs>
        <w:suppressAutoHyphens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Nome/CPF</w:t>
      </w:r>
    </w:p>
    <w:p w:rsidR="008E6889" w:rsidRDefault="008E6889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3B3743" w:rsidRDefault="003B3743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p w:rsidR="003B3743" w:rsidRDefault="003B3743">
      <w:pPr>
        <w:widowControl w:val="0"/>
        <w:ind w:firstLine="3686"/>
        <w:jc w:val="both"/>
        <w:rPr>
          <w:rFonts w:ascii="Arial" w:hAnsi="Arial" w:cs="Arial"/>
          <w:sz w:val="22"/>
          <w:szCs w:val="22"/>
        </w:rPr>
      </w:pPr>
    </w:p>
    <w:sectPr w:rsidR="003B3743" w:rsidSect="00E21938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B0" w:rsidRDefault="00AD0CB0">
      <w:r>
        <w:separator/>
      </w:r>
    </w:p>
  </w:endnote>
  <w:endnote w:type="continuationSeparator" w:id="1">
    <w:p w:rsidR="00AD0CB0" w:rsidRDefault="00AD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F8A" w:rsidRDefault="00D86F8A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C63EE8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D86F8A">
      <w:rPr>
        <w:rFonts w:ascii="Arial Narrow" w:hAnsi="Arial Narrow"/>
        <w:sz w:val="16"/>
      </w:rPr>
      <w:t>–</w:t>
    </w:r>
    <w:r>
      <w:rPr>
        <w:rFonts w:ascii="Arial Narrow" w:hAnsi="Arial Narrow"/>
        <w:sz w:val="16"/>
      </w:rPr>
      <w:t xml:space="preserve"> </w:t>
    </w:r>
    <w:r w:rsidR="00D86F8A">
      <w:rPr>
        <w:rFonts w:ascii="Arial Narrow" w:hAnsi="Arial Narrow"/>
        <w:sz w:val="16"/>
      </w:rPr>
      <w:t xml:space="preserve">Bloco </w:t>
    </w:r>
    <w:r w:rsidR="00324D97">
      <w:rPr>
        <w:rFonts w:ascii="Arial Narrow" w:hAnsi="Arial Narrow"/>
        <w:sz w:val="16"/>
      </w:rPr>
      <w:t>T-20 – sala 110</w:t>
    </w:r>
    <w:r>
      <w:rPr>
        <w:rFonts w:ascii="Arial Narrow" w:hAnsi="Arial Narrow"/>
        <w:sz w:val="16"/>
      </w:rPr>
      <w:t xml:space="preserve"> - CEP 87020-900 – Maringá - PR</w:t>
    </w:r>
  </w:p>
  <w:p w:rsidR="00243187" w:rsidRDefault="00243187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Fone: (44)  </w:t>
    </w:r>
    <w:r w:rsidR="00D86F8A">
      <w:rPr>
        <w:rFonts w:ascii="Arial Narrow" w:hAnsi="Arial Narrow"/>
        <w:sz w:val="16"/>
      </w:rPr>
      <w:t xml:space="preserve">3011-4805 - </w:t>
    </w:r>
    <w:hyperlink r:id="rId1" w:history="1">
      <w:r w:rsidR="00D86F8A" w:rsidRPr="00EE1FA8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</w:rPr>
      <w:t xml:space="preserve"> –  e-mail: sec</w:t>
    </w:r>
    <w:r w:rsidR="00324D97">
      <w:rPr>
        <w:rFonts w:ascii="Arial Narrow" w:hAnsi="Arial Narrow"/>
        <w:sz w:val="16"/>
      </w:rPr>
      <w:t>.pbf@gmail.com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B0" w:rsidRDefault="00AD0CB0">
      <w:r>
        <w:separator/>
      </w:r>
    </w:p>
  </w:footnote>
  <w:footnote w:type="continuationSeparator" w:id="1">
    <w:p w:rsidR="00AD0CB0" w:rsidRDefault="00AD0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87" w:rsidRDefault="009953A1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762A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bookmarkStart w:id="0" w:name="_MON_942499771"/>
              <w:bookmarkEnd w:id="0"/>
              <w:p w:rsidR="00243187" w:rsidRDefault="00243187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5.95pt;height:305.85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34478277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744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45599"/>
    <w:multiLevelType w:val="hybridMultilevel"/>
    <w:tmpl w:val="2D7669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D33CC"/>
    <w:multiLevelType w:val="multilevel"/>
    <w:tmpl w:val="000000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A841F93"/>
    <w:multiLevelType w:val="hybridMultilevel"/>
    <w:tmpl w:val="5B7C0A9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C831066"/>
    <w:multiLevelType w:val="hybridMultilevel"/>
    <w:tmpl w:val="955C542A"/>
    <w:lvl w:ilvl="0" w:tplc="6214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20E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1CC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AD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80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06BA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C7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0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8B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075BF6"/>
    <w:multiLevelType w:val="hybridMultilevel"/>
    <w:tmpl w:val="7C0684B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B65BA"/>
    <w:multiLevelType w:val="singleLevel"/>
    <w:tmpl w:val="9F6A5590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3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AA4497"/>
    <w:multiLevelType w:val="hybridMultilevel"/>
    <w:tmpl w:val="2F2E50D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2E224AF"/>
    <w:multiLevelType w:val="hybridMultilevel"/>
    <w:tmpl w:val="89A619AE"/>
    <w:lvl w:ilvl="0" w:tplc="F34668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A46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67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83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02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C8C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B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D6B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22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14D56"/>
    <w:multiLevelType w:val="hybridMultilevel"/>
    <w:tmpl w:val="585EA01A"/>
    <w:lvl w:ilvl="0" w:tplc="7F380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AD4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4A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A5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EE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C8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65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F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682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F6837"/>
    <w:multiLevelType w:val="hybridMultilevel"/>
    <w:tmpl w:val="7F849362"/>
    <w:lvl w:ilvl="0" w:tplc="1A1E4D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03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06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1CB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1E1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ED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721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CB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8E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347F9"/>
    <w:multiLevelType w:val="multilevel"/>
    <w:tmpl w:val="BFBE4D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6FF1A98"/>
    <w:multiLevelType w:val="hybridMultilevel"/>
    <w:tmpl w:val="CB9244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1C464B"/>
    <w:multiLevelType w:val="hybridMultilevel"/>
    <w:tmpl w:val="E7E016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5"/>
  </w:num>
  <w:num w:numId="4">
    <w:abstractNumId w:val="18"/>
  </w:num>
  <w:num w:numId="5">
    <w:abstractNumId w:val="17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"/>
  </w:num>
  <w:num w:numId="11">
    <w:abstractNumId w:val="7"/>
  </w:num>
  <w:num w:numId="12">
    <w:abstractNumId w:val="22"/>
  </w:num>
  <w:num w:numId="13">
    <w:abstractNumId w:val="27"/>
  </w:num>
  <w:num w:numId="14">
    <w:abstractNumId w:val="8"/>
  </w:num>
  <w:num w:numId="15">
    <w:abstractNumId w:val="23"/>
  </w:num>
  <w:num w:numId="16">
    <w:abstractNumId w:val="6"/>
  </w:num>
  <w:num w:numId="17">
    <w:abstractNumId w:val="10"/>
  </w:num>
  <w:num w:numId="18">
    <w:abstractNumId w:val="13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3"/>
  </w:num>
  <w:num w:numId="24">
    <w:abstractNumId w:val="5"/>
  </w:num>
  <w:num w:numId="25">
    <w:abstractNumId w:val="14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355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FC3"/>
    <w:rsid w:val="0000117F"/>
    <w:rsid w:val="00052E6D"/>
    <w:rsid w:val="00060D8F"/>
    <w:rsid w:val="00062DBE"/>
    <w:rsid w:val="0006316D"/>
    <w:rsid w:val="00081A72"/>
    <w:rsid w:val="00092269"/>
    <w:rsid w:val="000C37A9"/>
    <w:rsid w:val="000E4DAE"/>
    <w:rsid w:val="0010216B"/>
    <w:rsid w:val="00107D82"/>
    <w:rsid w:val="00120183"/>
    <w:rsid w:val="00145B83"/>
    <w:rsid w:val="00155739"/>
    <w:rsid w:val="001638F1"/>
    <w:rsid w:val="0018150D"/>
    <w:rsid w:val="001D25DD"/>
    <w:rsid w:val="001E5CD4"/>
    <w:rsid w:val="00227393"/>
    <w:rsid w:val="00243187"/>
    <w:rsid w:val="00245993"/>
    <w:rsid w:val="00253EF6"/>
    <w:rsid w:val="00254ECF"/>
    <w:rsid w:val="002679F2"/>
    <w:rsid w:val="002819A0"/>
    <w:rsid w:val="00284D26"/>
    <w:rsid w:val="002924D3"/>
    <w:rsid w:val="002C1130"/>
    <w:rsid w:val="002C4C12"/>
    <w:rsid w:val="002C71B3"/>
    <w:rsid w:val="002D6E35"/>
    <w:rsid w:val="002D780D"/>
    <w:rsid w:val="002E0B53"/>
    <w:rsid w:val="002F274E"/>
    <w:rsid w:val="00324D97"/>
    <w:rsid w:val="00335A6E"/>
    <w:rsid w:val="00344409"/>
    <w:rsid w:val="00345C5D"/>
    <w:rsid w:val="003679A1"/>
    <w:rsid w:val="00372480"/>
    <w:rsid w:val="0037546A"/>
    <w:rsid w:val="003929C3"/>
    <w:rsid w:val="003A2578"/>
    <w:rsid w:val="003A3EE0"/>
    <w:rsid w:val="003B3743"/>
    <w:rsid w:val="0043701C"/>
    <w:rsid w:val="004400B1"/>
    <w:rsid w:val="004425F7"/>
    <w:rsid w:val="004452E7"/>
    <w:rsid w:val="00447878"/>
    <w:rsid w:val="00451F1A"/>
    <w:rsid w:val="00452538"/>
    <w:rsid w:val="00457138"/>
    <w:rsid w:val="00461997"/>
    <w:rsid w:val="004A4B09"/>
    <w:rsid w:val="004E5D73"/>
    <w:rsid w:val="004F0E04"/>
    <w:rsid w:val="004F4D41"/>
    <w:rsid w:val="00512AF0"/>
    <w:rsid w:val="00571A04"/>
    <w:rsid w:val="005A1192"/>
    <w:rsid w:val="005A7159"/>
    <w:rsid w:val="005C07EF"/>
    <w:rsid w:val="005C535D"/>
    <w:rsid w:val="005E307B"/>
    <w:rsid w:val="005E308D"/>
    <w:rsid w:val="005F1288"/>
    <w:rsid w:val="00605FA7"/>
    <w:rsid w:val="0061753F"/>
    <w:rsid w:val="00647AA1"/>
    <w:rsid w:val="0068356D"/>
    <w:rsid w:val="00694DED"/>
    <w:rsid w:val="006E3B69"/>
    <w:rsid w:val="006F4553"/>
    <w:rsid w:val="00703F99"/>
    <w:rsid w:val="00713307"/>
    <w:rsid w:val="00723681"/>
    <w:rsid w:val="00724DBA"/>
    <w:rsid w:val="00736F11"/>
    <w:rsid w:val="007404AF"/>
    <w:rsid w:val="00765C51"/>
    <w:rsid w:val="0078166E"/>
    <w:rsid w:val="00797D41"/>
    <w:rsid w:val="007C53FE"/>
    <w:rsid w:val="007D4E1D"/>
    <w:rsid w:val="007E2496"/>
    <w:rsid w:val="007F5584"/>
    <w:rsid w:val="00803E39"/>
    <w:rsid w:val="0080728C"/>
    <w:rsid w:val="008426C6"/>
    <w:rsid w:val="00863BAE"/>
    <w:rsid w:val="0086767C"/>
    <w:rsid w:val="00876628"/>
    <w:rsid w:val="00885EA1"/>
    <w:rsid w:val="00896B08"/>
    <w:rsid w:val="008C00CB"/>
    <w:rsid w:val="008D1233"/>
    <w:rsid w:val="008D2DFB"/>
    <w:rsid w:val="008E6889"/>
    <w:rsid w:val="00903087"/>
    <w:rsid w:val="0090555A"/>
    <w:rsid w:val="00906914"/>
    <w:rsid w:val="00907276"/>
    <w:rsid w:val="00937495"/>
    <w:rsid w:val="00940B49"/>
    <w:rsid w:val="00941F5E"/>
    <w:rsid w:val="009519F0"/>
    <w:rsid w:val="00971E54"/>
    <w:rsid w:val="00990C5B"/>
    <w:rsid w:val="009953A1"/>
    <w:rsid w:val="009A572A"/>
    <w:rsid w:val="009C34A3"/>
    <w:rsid w:val="009D556F"/>
    <w:rsid w:val="00A07F10"/>
    <w:rsid w:val="00A13544"/>
    <w:rsid w:val="00A64BCF"/>
    <w:rsid w:val="00A72945"/>
    <w:rsid w:val="00A73CCE"/>
    <w:rsid w:val="00A96EAB"/>
    <w:rsid w:val="00AA7FB0"/>
    <w:rsid w:val="00AD0CB0"/>
    <w:rsid w:val="00AE4737"/>
    <w:rsid w:val="00AF0812"/>
    <w:rsid w:val="00B86226"/>
    <w:rsid w:val="00BA51D1"/>
    <w:rsid w:val="00BB76DB"/>
    <w:rsid w:val="00BC4B12"/>
    <w:rsid w:val="00BD0659"/>
    <w:rsid w:val="00BD5FCF"/>
    <w:rsid w:val="00BE6C20"/>
    <w:rsid w:val="00C12B8E"/>
    <w:rsid w:val="00C26BD9"/>
    <w:rsid w:val="00C26ED9"/>
    <w:rsid w:val="00C30F93"/>
    <w:rsid w:val="00C45133"/>
    <w:rsid w:val="00C461CA"/>
    <w:rsid w:val="00C50B31"/>
    <w:rsid w:val="00C5482F"/>
    <w:rsid w:val="00C56ED7"/>
    <w:rsid w:val="00C636F3"/>
    <w:rsid w:val="00C63EE8"/>
    <w:rsid w:val="00C85274"/>
    <w:rsid w:val="00C87EC1"/>
    <w:rsid w:val="00C922C8"/>
    <w:rsid w:val="00CC0FC3"/>
    <w:rsid w:val="00CC1AA1"/>
    <w:rsid w:val="00CC45D7"/>
    <w:rsid w:val="00CC7CB3"/>
    <w:rsid w:val="00CE30B5"/>
    <w:rsid w:val="00CE4636"/>
    <w:rsid w:val="00CE7B13"/>
    <w:rsid w:val="00CF3A3A"/>
    <w:rsid w:val="00CF6613"/>
    <w:rsid w:val="00D0083E"/>
    <w:rsid w:val="00D37BEC"/>
    <w:rsid w:val="00D41FE4"/>
    <w:rsid w:val="00D52F83"/>
    <w:rsid w:val="00D63303"/>
    <w:rsid w:val="00D72696"/>
    <w:rsid w:val="00D80EEA"/>
    <w:rsid w:val="00D861B5"/>
    <w:rsid w:val="00D86F8A"/>
    <w:rsid w:val="00E12BD8"/>
    <w:rsid w:val="00E166B4"/>
    <w:rsid w:val="00E21938"/>
    <w:rsid w:val="00E236B4"/>
    <w:rsid w:val="00E24501"/>
    <w:rsid w:val="00E25928"/>
    <w:rsid w:val="00E3618F"/>
    <w:rsid w:val="00E61A2D"/>
    <w:rsid w:val="00E62C5E"/>
    <w:rsid w:val="00E74FD0"/>
    <w:rsid w:val="00E771A4"/>
    <w:rsid w:val="00E96B5C"/>
    <w:rsid w:val="00E97A3F"/>
    <w:rsid w:val="00EC762A"/>
    <w:rsid w:val="00ED01CF"/>
    <w:rsid w:val="00ED75BA"/>
    <w:rsid w:val="00F011FC"/>
    <w:rsid w:val="00F2318F"/>
    <w:rsid w:val="00F2705F"/>
    <w:rsid w:val="00F3780E"/>
    <w:rsid w:val="00F63F96"/>
    <w:rsid w:val="00F7163B"/>
    <w:rsid w:val="00F927B5"/>
    <w:rsid w:val="00FA2020"/>
    <w:rsid w:val="00FB1229"/>
    <w:rsid w:val="00FC13D0"/>
    <w:rsid w:val="00FC2D0D"/>
    <w:rsid w:val="00FC72DA"/>
    <w:rsid w:val="00FE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38"/>
    <w:rPr>
      <w:lang w:eastAsia="en-US"/>
    </w:rPr>
  </w:style>
  <w:style w:type="paragraph" w:styleId="Ttulo1">
    <w:name w:val="heading 1"/>
    <w:basedOn w:val="Normal"/>
    <w:next w:val="Normal"/>
    <w:qFormat/>
    <w:rsid w:val="00E2193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E2193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2193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E2193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2193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E2193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E2193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E2193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E2193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19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93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1938"/>
    <w:rPr>
      <w:sz w:val="28"/>
    </w:rPr>
  </w:style>
  <w:style w:type="paragraph" w:styleId="Ttulo">
    <w:name w:val="Title"/>
    <w:basedOn w:val="Normal"/>
    <w:qFormat/>
    <w:rsid w:val="00E2193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E2193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E2193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E2193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E2193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E2193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E2193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E21938"/>
    <w:pPr>
      <w:spacing w:after="120" w:line="480" w:lineRule="auto"/>
      <w:ind w:left="283"/>
    </w:pPr>
  </w:style>
  <w:style w:type="paragraph" w:customStyle="1" w:styleId="Contedodatabela">
    <w:name w:val="Conteúdo da tabela"/>
    <w:basedOn w:val="Normal"/>
    <w:rsid w:val="002C4C12"/>
    <w:pPr>
      <w:suppressLineNumbers/>
      <w:suppressAutoHyphens/>
    </w:pPr>
    <w:rPr>
      <w:sz w:val="24"/>
      <w:szCs w:val="24"/>
      <w:lang w:eastAsia="ar-SA"/>
    </w:rPr>
  </w:style>
  <w:style w:type="character" w:styleId="Hyperlink">
    <w:name w:val="Hyperlink"/>
    <w:basedOn w:val="Fontepargpadro"/>
    <w:rsid w:val="00E21938"/>
    <w:rPr>
      <w:color w:val="0000FF"/>
      <w:u w:val="single"/>
    </w:rPr>
  </w:style>
  <w:style w:type="paragraph" w:styleId="NormalWeb">
    <w:name w:val="Normal (Web)"/>
    <w:basedOn w:val="Normal"/>
    <w:rsid w:val="00E2193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E21938"/>
    <w:rPr>
      <w:lang w:eastAsia="pt-BR"/>
    </w:rPr>
  </w:style>
  <w:style w:type="paragraph" w:styleId="Legenda">
    <w:name w:val="caption"/>
    <w:basedOn w:val="Normal"/>
    <w:next w:val="Normal"/>
    <w:qFormat/>
    <w:rsid w:val="00E21938"/>
    <w:rPr>
      <w:rFonts w:ascii="Arial" w:hAnsi="Arial"/>
      <w:b/>
      <w:sz w:val="16"/>
      <w:lang w:eastAsia="pt-BR"/>
    </w:rPr>
  </w:style>
  <w:style w:type="paragraph" w:styleId="Commarcadores">
    <w:name w:val="List Bullet"/>
    <w:basedOn w:val="Normal"/>
    <w:rsid w:val="003929C3"/>
    <w:pPr>
      <w:numPr>
        <w:numId w:val="27"/>
      </w:numPr>
    </w:pPr>
  </w:style>
  <w:style w:type="table" w:styleId="Tabelacomgrade">
    <w:name w:val="Table Grid"/>
    <w:basedOn w:val="Tabelanormal"/>
    <w:rsid w:val="006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14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538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15</cp:revision>
  <cp:lastPrinted>2012-03-07T11:26:00Z</cp:lastPrinted>
  <dcterms:created xsi:type="dcterms:W3CDTF">2014-09-12T14:45:00Z</dcterms:created>
  <dcterms:modified xsi:type="dcterms:W3CDTF">2019-11-05T19:58:00Z</dcterms:modified>
</cp:coreProperties>
</file>