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7867"/>
      </w:tblGrid>
      <w:tr w:rsidR="00A72945" w:rsidRPr="0068356D">
        <w:trPr>
          <w:trHeight w:val="821"/>
        </w:trPr>
        <w:tc>
          <w:tcPr>
            <w:tcW w:w="1560" w:type="dxa"/>
            <w:tcBorders>
              <w:bottom w:val="single" w:sz="4" w:space="0" w:color="000000"/>
            </w:tcBorders>
          </w:tcPr>
          <w:p w:rsidR="00A72945" w:rsidRPr="0068356D" w:rsidRDefault="00B87B2E">
            <w:pPr>
              <w:pStyle w:val="Cabealho"/>
              <w:snapToGrid w:val="0"/>
              <w:ind w:righ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657225" cy="70485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7" w:type="dxa"/>
            <w:tcBorders>
              <w:bottom w:val="single" w:sz="4" w:space="0" w:color="000000"/>
            </w:tcBorders>
          </w:tcPr>
          <w:p w:rsidR="00A72945" w:rsidRPr="0065642C" w:rsidRDefault="00A72945" w:rsidP="00CE30B5">
            <w:pPr>
              <w:pStyle w:val="Cabealho"/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5642C">
              <w:rPr>
                <w:rFonts w:ascii="Arial" w:hAnsi="Arial" w:cs="Arial"/>
                <w:b/>
                <w:bCs/>
                <w:sz w:val="32"/>
                <w:szCs w:val="32"/>
              </w:rPr>
              <w:t>Universidade Estadual de Maringá</w:t>
            </w:r>
          </w:p>
          <w:p w:rsidR="00A72945" w:rsidRDefault="00A72945" w:rsidP="00CE30B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08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Centro de Ciências da Saúde</w:t>
            </w:r>
          </w:p>
          <w:p w:rsidR="003679A1" w:rsidRPr="00D0083E" w:rsidRDefault="003679A1" w:rsidP="00CE30B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Departamento de Análises Clínicas e Biomedicina</w:t>
            </w:r>
          </w:p>
          <w:p w:rsidR="00A72945" w:rsidRPr="0068356D" w:rsidRDefault="00A72945" w:rsidP="00FA235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08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de Pós-Graduação em Biociências </w:t>
            </w:r>
            <w:r w:rsidR="00FA23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 Fisiopatologia</w:t>
            </w:r>
          </w:p>
        </w:tc>
      </w:tr>
    </w:tbl>
    <w:p w:rsidR="00243187" w:rsidRPr="0068356D" w:rsidRDefault="00243187">
      <w:pPr>
        <w:widowControl w:val="0"/>
        <w:ind w:firstLine="3686"/>
        <w:jc w:val="both"/>
        <w:rPr>
          <w:rFonts w:ascii="Arial" w:hAnsi="Arial" w:cs="Arial"/>
          <w:sz w:val="22"/>
          <w:szCs w:val="22"/>
        </w:rPr>
      </w:pPr>
    </w:p>
    <w:p w:rsidR="002548F4" w:rsidRDefault="002548F4" w:rsidP="00937495">
      <w:pPr>
        <w:pStyle w:val="Ttulo"/>
        <w:rPr>
          <w:rFonts w:ascii="Arial" w:hAnsi="Arial" w:cs="Arial"/>
          <w:sz w:val="24"/>
          <w:szCs w:val="24"/>
        </w:rPr>
      </w:pPr>
    </w:p>
    <w:p w:rsidR="00937495" w:rsidRPr="00CE30B5" w:rsidRDefault="00937495" w:rsidP="00937495">
      <w:pPr>
        <w:pStyle w:val="Ttulo"/>
        <w:rPr>
          <w:rFonts w:ascii="Arial" w:hAnsi="Arial" w:cs="Arial"/>
          <w:sz w:val="24"/>
          <w:szCs w:val="24"/>
        </w:rPr>
      </w:pPr>
      <w:r w:rsidRPr="00CE30B5">
        <w:rPr>
          <w:rFonts w:ascii="Arial" w:hAnsi="Arial" w:cs="Arial"/>
          <w:sz w:val="24"/>
          <w:szCs w:val="24"/>
        </w:rPr>
        <w:t>TERMO DE COMPROMISSO</w:t>
      </w:r>
    </w:p>
    <w:p w:rsidR="00937495" w:rsidRDefault="00937495" w:rsidP="00937495">
      <w:pPr>
        <w:jc w:val="both"/>
        <w:rPr>
          <w:rFonts w:ascii="Arial" w:hAnsi="Arial" w:cs="Arial"/>
          <w:sz w:val="22"/>
          <w:szCs w:val="22"/>
        </w:rPr>
      </w:pPr>
    </w:p>
    <w:p w:rsidR="00937495" w:rsidRPr="002548F4" w:rsidRDefault="00937495" w:rsidP="00AE01DC">
      <w:pPr>
        <w:ind w:left="-851" w:right="-282"/>
        <w:jc w:val="both"/>
        <w:rPr>
          <w:rFonts w:ascii="Arial" w:hAnsi="Arial" w:cs="Arial"/>
          <w:sz w:val="22"/>
          <w:szCs w:val="22"/>
        </w:rPr>
      </w:pPr>
      <w:r w:rsidRPr="002548F4">
        <w:rPr>
          <w:rFonts w:ascii="Arial" w:hAnsi="Arial" w:cs="Arial"/>
          <w:sz w:val="22"/>
          <w:szCs w:val="22"/>
        </w:rPr>
        <w:t xml:space="preserve">Declaro, para os devidos fins, que eu, </w:t>
      </w:r>
      <w:r w:rsidR="00D830E2" w:rsidRPr="002548F4">
        <w:rPr>
          <w:rFonts w:ascii="Arial" w:hAnsi="Arial" w:cs="Arial"/>
          <w:b/>
          <w:i/>
          <w:sz w:val="22"/>
          <w:szCs w:val="22"/>
        </w:rPr>
        <w:t>Nome d</w:t>
      </w:r>
      <w:r w:rsidR="00FB210E">
        <w:rPr>
          <w:rFonts w:ascii="Arial" w:hAnsi="Arial" w:cs="Arial"/>
          <w:b/>
          <w:i/>
          <w:sz w:val="22"/>
          <w:szCs w:val="22"/>
        </w:rPr>
        <w:t>a</w:t>
      </w:r>
      <w:r w:rsidR="00D830E2" w:rsidRPr="002548F4">
        <w:rPr>
          <w:rFonts w:ascii="Arial" w:hAnsi="Arial" w:cs="Arial"/>
          <w:b/>
          <w:i/>
          <w:sz w:val="22"/>
          <w:szCs w:val="22"/>
        </w:rPr>
        <w:t xml:space="preserve"> alun</w:t>
      </w:r>
      <w:r w:rsidR="00FB210E">
        <w:rPr>
          <w:rFonts w:ascii="Arial" w:hAnsi="Arial" w:cs="Arial"/>
          <w:b/>
          <w:i/>
          <w:sz w:val="22"/>
          <w:szCs w:val="22"/>
        </w:rPr>
        <w:t>a</w:t>
      </w:r>
      <w:r w:rsidR="003F4799" w:rsidRPr="002548F4">
        <w:rPr>
          <w:rFonts w:ascii="Arial" w:hAnsi="Arial" w:cs="Arial"/>
          <w:b/>
          <w:i/>
          <w:sz w:val="22"/>
          <w:szCs w:val="22"/>
        </w:rPr>
        <w:t xml:space="preserve"> </w:t>
      </w:r>
      <w:r w:rsidR="00D830E2" w:rsidRPr="002548F4">
        <w:rPr>
          <w:rFonts w:ascii="Arial" w:hAnsi="Arial" w:cs="Arial"/>
          <w:sz w:val="22"/>
          <w:szCs w:val="22"/>
        </w:rPr>
        <w:t>nacionalidade</w:t>
      </w:r>
      <w:r w:rsidRPr="002548F4">
        <w:rPr>
          <w:rFonts w:ascii="Arial" w:hAnsi="Arial" w:cs="Arial"/>
          <w:sz w:val="22"/>
          <w:szCs w:val="22"/>
        </w:rPr>
        <w:t xml:space="preserve">, </w:t>
      </w:r>
      <w:r w:rsidR="00D830E2" w:rsidRPr="002548F4">
        <w:rPr>
          <w:rFonts w:ascii="Arial" w:hAnsi="Arial" w:cs="Arial"/>
          <w:sz w:val="22"/>
          <w:szCs w:val="22"/>
        </w:rPr>
        <w:t>estado civil</w:t>
      </w:r>
      <w:r w:rsidRPr="002548F4">
        <w:rPr>
          <w:rFonts w:ascii="Arial" w:hAnsi="Arial" w:cs="Arial"/>
          <w:sz w:val="22"/>
          <w:szCs w:val="22"/>
        </w:rPr>
        <w:t>, residente e domiciliad</w:t>
      </w:r>
      <w:r w:rsidR="00924964" w:rsidRPr="002548F4">
        <w:rPr>
          <w:rFonts w:ascii="Arial" w:hAnsi="Arial" w:cs="Arial"/>
          <w:sz w:val="22"/>
          <w:szCs w:val="22"/>
        </w:rPr>
        <w:t>a</w:t>
      </w:r>
      <w:r w:rsidR="005B389F" w:rsidRPr="002548F4">
        <w:rPr>
          <w:rFonts w:ascii="Arial" w:hAnsi="Arial" w:cs="Arial"/>
          <w:sz w:val="22"/>
          <w:szCs w:val="22"/>
        </w:rPr>
        <w:t xml:space="preserve"> na</w:t>
      </w:r>
      <w:r w:rsidR="00D830E2" w:rsidRPr="002548F4">
        <w:rPr>
          <w:rFonts w:ascii="Arial" w:hAnsi="Arial" w:cs="Arial"/>
          <w:sz w:val="22"/>
          <w:szCs w:val="22"/>
        </w:rPr>
        <w:t xml:space="preserve"> </w:t>
      </w:r>
      <w:r w:rsidR="00D830E2" w:rsidRPr="002548F4">
        <w:rPr>
          <w:rFonts w:ascii="Arial" w:hAnsi="Arial" w:cs="Arial"/>
          <w:b/>
          <w:i/>
          <w:sz w:val="22"/>
          <w:szCs w:val="22"/>
        </w:rPr>
        <w:t xml:space="preserve">descrição do </w:t>
      </w:r>
      <w:r w:rsidR="000948E4" w:rsidRPr="002548F4">
        <w:rPr>
          <w:rFonts w:ascii="Arial" w:hAnsi="Arial" w:cs="Arial"/>
          <w:b/>
          <w:i/>
          <w:sz w:val="22"/>
          <w:szCs w:val="22"/>
        </w:rPr>
        <w:t>endereço</w:t>
      </w:r>
      <w:r w:rsidR="00D830E2" w:rsidRPr="002548F4">
        <w:rPr>
          <w:rFonts w:ascii="Arial" w:hAnsi="Arial" w:cs="Arial"/>
          <w:b/>
          <w:i/>
          <w:sz w:val="22"/>
          <w:szCs w:val="22"/>
        </w:rPr>
        <w:t xml:space="preserve"> com número e complemento </w:t>
      </w:r>
      <w:r w:rsidRPr="002548F4">
        <w:rPr>
          <w:rFonts w:ascii="Arial" w:hAnsi="Arial" w:cs="Arial"/>
          <w:sz w:val="22"/>
          <w:szCs w:val="22"/>
        </w:rPr>
        <w:t xml:space="preserve">– CEP </w:t>
      </w:r>
      <w:r w:rsidR="00D830E2" w:rsidRPr="002548F4">
        <w:rPr>
          <w:rFonts w:ascii="Arial" w:hAnsi="Arial" w:cs="Arial"/>
          <w:sz w:val="22"/>
          <w:szCs w:val="22"/>
        </w:rPr>
        <w:t>xxxxx</w:t>
      </w:r>
      <w:r w:rsidR="005B389F" w:rsidRPr="002548F4">
        <w:rPr>
          <w:rFonts w:ascii="Arial" w:hAnsi="Arial" w:cs="Arial"/>
          <w:sz w:val="22"/>
          <w:szCs w:val="22"/>
        </w:rPr>
        <w:t>-</w:t>
      </w:r>
      <w:r w:rsidR="00D830E2" w:rsidRPr="002548F4">
        <w:rPr>
          <w:rFonts w:ascii="Arial" w:hAnsi="Arial" w:cs="Arial"/>
          <w:sz w:val="22"/>
          <w:szCs w:val="22"/>
        </w:rPr>
        <w:t>xxx</w:t>
      </w:r>
      <w:r w:rsidRPr="002548F4">
        <w:rPr>
          <w:rFonts w:ascii="Arial" w:hAnsi="Arial" w:cs="Arial"/>
          <w:sz w:val="22"/>
          <w:szCs w:val="22"/>
        </w:rPr>
        <w:t>, na cidade de</w:t>
      </w:r>
      <w:r w:rsidR="005B389F" w:rsidRPr="002548F4">
        <w:rPr>
          <w:rFonts w:ascii="Arial" w:hAnsi="Arial" w:cs="Arial"/>
          <w:sz w:val="22"/>
          <w:szCs w:val="22"/>
        </w:rPr>
        <w:t xml:space="preserve"> Maringá</w:t>
      </w:r>
      <w:r w:rsidR="007E4EC6" w:rsidRPr="002548F4">
        <w:rPr>
          <w:rFonts w:ascii="Arial" w:hAnsi="Arial" w:cs="Arial"/>
          <w:sz w:val="22"/>
          <w:szCs w:val="22"/>
        </w:rPr>
        <w:t xml:space="preserve"> </w:t>
      </w:r>
      <w:r w:rsidRPr="002548F4">
        <w:rPr>
          <w:rFonts w:ascii="Arial" w:hAnsi="Arial" w:cs="Arial"/>
          <w:sz w:val="22"/>
          <w:szCs w:val="22"/>
        </w:rPr>
        <w:t>– PR, inscrit</w:t>
      </w:r>
      <w:r w:rsidR="00924964" w:rsidRPr="002548F4">
        <w:rPr>
          <w:rFonts w:ascii="Arial" w:hAnsi="Arial" w:cs="Arial"/>
          <w:sz w:val="22"/>
          <w:szCs w:val="22"/>
        </w:rPr>
        <w:t>a</w:t>
      </w:r>
      <w:r w:rsidRPr="002548F4">
        <w:rPr>
          <w:rFonts w:ascii="Arial" w:hAnsi="Arial" w:cs="Arial"/>
          <w:sz w:val="22"/>
          <w:szCs w:val="22"/>
        </w:rPr>
        <w:t xml:space="preserve"> no CPF nº </w:t>
      </w:r>
      <w:r w:rsidR="00D830E2" w:rsidRPr="002548F4">
        <w:rPr>
          <w:rFonts w:ascii="Arial" w:hAnsi="Arial" w:cs="Arial"/>
          <w:sz w:val="22"/>
          <w:szCs w:val="22"/>
        </w:rPr>
        <w:t>xxx.xxx.xxx-xx</w:t>
      </w:r>
      <w:r w:rsidRPr="002548F4">
        <w:rPr>
          <w:rFonts w:ascii="Arial" w:hAnsi="Arial" w:cs="Arial"/>
          <w:sz w:val="22"/>
          <w:szCs w:val="22"/>
        </w:rPr>
        <w:t xml:space="preserve"> sou aluna regularmente matriculada no </w:t>
      </w:r>
      <w:r w:rsidR="009D60CD" w:rsidRPr="002548F4">
        <w:rPr>
          <w:rFonts w:ascii="Arial" w:hAnsi="Arial" w:cs="Arial"/>
          <w:sz w:val="22"/>
          <w:szCs w:val="22"/>
        </w:rPr>
        <w:t xml:space="preserve">Curso de </w:t>
      </w:r>
      <w:r w:rsidR="004A7515">
        <w:rPr>
          <w:rFonts w:ascii="Arial" w:hAnsi="Arial" w:cs="Arial"/>
          <w:sz w:val="22"/>
          <w:szCs w:val="22"/>
        </w:rPr>
        <w:t>Doutorado</w:t>
      </w:r>
      <w:r w:rsidR="009D60CD" w:rsidRPr="002548F4">
        <w:rPr>
          <w:rFonts w:ascii="Arial" w:hAnsi="Arial" w:cs="Arial"/>
          <w:sz w:val="22"/>
          <w:szCs w:val="22"/>
        </w:rPr>
        <w:t xml:space="preserve"> do </w:t>
      </w:r>
      <w:r w:rsidRPr="002548F4">
        <w:rPr>
          <w:rFonts w:ascii="Arial" w:hAnsi="Arial" w:cs="Arial"/>
          <w:sz w:val="22"/>
          <w:szCs w:val="22"/>
        </w:rPr>
        <w:t>Programa de Pós-</w:t>
      </w:r>
      <w:r w:rsidR="000948E4" w:rsidRPr="002548F4">
        <w:rPr>
          <w:rFonts w:ascii="Arial" w:hAnsi="Arial" w:cs="Arial"/>
          <w:sz w:val="22"/>
          <w:szCs w:val="22"/>
        </w:rPr>
        <w:t>G</w:t>
      </w:r>
      <w:r w:rsidRPr="002548F4">
        <w:rPr>
          <w:rFonts w:ascii="Arial" w:hAnsi="Arial" w:cs="Arial"/>
          <w:sz w:val="22"/>
          <w:szCs w:val="22"/>
        </w:rPr>
        <w:t>raduação em Bioc</w:t>
      </w:r>
      <w:r w:rsidR="00D830E2" w:rsidRPr="002548F4">
        <w:rPr>
          <w:rFonts w:ascii="Arial" w:hAnsi="Arial" w:cs="Arial"/>
          <w:sz w:val="22"/>
          <w:szCs w:val="22"/>
        </w:rPr>
        <w:t>iências e Fisiopatologia</w:t>
      </w:r>
      <w:r w:rsidRPr="002548F4">
        <w:rPr>
          <w:rFonts w:ascii="Arial" w:hAnsi="Arial" w:cs="Arial"/>
          <w:sz w:val="22"/>
          <w:szCs w:val="22"/>
        </w:rPr>
        <w:t xml:space="preserve"> – área de concentração: biociências </w:t>
      </w:r>
      <w:r w:rsidR="00D830E2" w:rsidRPr="002548F4">
        <w:rPr>
          <w:rFonts w:ascii="Arial" w:hAnsi="Arial" w:cs="Arial"/>
          <w:sz w:val="22"/>
          <w:szCs w:val="22"/>
        </w:rPr>
        <w:t>e fisiopatologia ap</w:t>
      </w:r>
      <w:r w:rsidRPr="002548F4">
        <w:rPr>
          <w:rFonts w:ascii="Arial" w:hAnsi="Arial" w:cs="Arial"/>
          <w:sz w:val="22"/>
          <w:szCs w:val="22"/>
        </w:rPr>
        <w:t>licadas à farmácia da Universidade Estadual de Maringá</w:t>
      </w:r>
      <w:r w:rsidR="00924964" w:rsidRPr="002548F4">
        <w:rPr>
          <w:rFonts w:ascii="Arial" w:hAnsi="Arial" w:cs="Arial"/>
          <w:sz w:val="22"/>
          <w:szCs w:val="22"/>
        </w:rPr>
        <w:t>. Declaro ainda</w:t>
      </w:r>
      <w:r w:rsidRPr="002548F4">
        <w:rPr>
          <w:rFonts w:ascii="Arial" w:hAnsi="Arial" w:cs="Arial"/>
          <w:sz w:val="22"/>
          <w:szCs w:val="22"/>
        </w:rPr>
        <w:t xml:space="preserve"> que tenho ciência das obrigações inerentes à qualidade de bolsista </w:t>
      </w:r>
      <w:r w:rsidR="00D830E2" w:rsidRPr="002548F4">
        <w:rPr>
          <w:rFonts w:ascii="Arial" w:hAnsi="Arial" w:cs="Arial"/>
          <w:sz w:val="22"/>
          <w:szCs w:val="22"/>
        </w:rPr>
        <w:t>Demanda Social/</w:t>
      </w:r>
      <w:r w:rsidRPr="002548F4">
        <w:rPr>
          <w:rFonts w:ascii="Arial" w:hAnsi="Arial" w:cs="Arial"/>
          <w:sz w:val="22"/>
          <w:szCs w:val="22"/>
        </w:rPr>
        <w:t xml:space="preserve">CAPES, e nesse sentido, </w:t>
      </w:r>
      <w:r w:rsidRPr="002548F4">
        <w:rPr>
          <w:rFonts w:ascii="Arial" w:hAnsi="Arial" w:cs="Arial"/>
          <w:b/>
          <w:sz w:val="22"/>
          <w:szCs w:val="22"/>
        </w:rPr>
        <w:t>COMPROMETO-ME</w:t>
      </w:r>
      <w:r w:rsidRPr="002548F4">
        <w:rPr>
          <w:rFonts w:ascii="Arial" w:hAnsi="Arial" w:cs="Arial"/>
          <w:sz w:val="22"/>
          <w:szCs w:val="22"/>
        </w:rPr>
        <w:t xml:space="preserve"> a respeitar as seguintes cláusulas:</w:t>
      </w:r>
    </w:p>
    <w:p w:rsidR="00937495" w:rsidRPr="002548F4" w:rsidRDefault="00937495" w:rsidP="00AE01DC">
      <w:pPr>
        <w:numPr>
          <w:ilvl w:val="0"/>
          <w:numId w:val="31"/>
        </w:numPr>
        <w:tabs>
          <w:tab w:val="clear" w:pos="360"/>
          <w:tab w:val="left" w:pos="-567"/>
        </w:tabs>
        <w:suppressAutoHyphens/>
        <w:spacing w:before="60"/>
        <w:ind w:left="-567" w:right="-282" w:hanging="284"/>
        <w:jc w:val="both"/>
        <w:rPr>
          <w:rFonts w:ascii="Arial" w:hAnsi="Arial" w:cs="Arial"/>
          <w:sz w:val="22"/>
          <w:szCs w:val="22"/>
        </w:rPr>
      </w:pPr>
      <w:r w:rsidRPr="002548F4">
        <w:rPr>
          <w:rFonts w:ascii="Arial" w:hAnsi="Arial" w:cs="Arial"/>
          <w:sz w:val="22"/>
          <w:szCs w:val="22"/>
        </w:rPr>
        <w:t>Dedicação integral às atividades do programa de pós-graduação;</w:t>
      </w:r>
    </w:p>
    <w:p w:rsidR="00937495" w:rsidRPr="002548F4" w:rsidRDefault="00937495" w:rsidP="00AE01DC">
      <w:pPr>
        <w:numPr>
          <w:ilvl w:val="0"/>
          <w:numId w:val="31"/>
        </w:numPr>
        <w:tabs>
          <w:tab w:val="clear" w:pos="360"/>
          <w:tab w:val="left" w:pos="-567"/>
        </w:tabs>
        <w:suppressAutoHyphens/>
        <w:spacing w:before="60"/>
        <w:ind w:left="-567" w:right="-282" w:hanging="284"/>
        <w:jc w:val="both"/>
        <w:rPr>
          <w:rFonts w:ascii="Arial" w:hAnsi="Arial" w:cs="Arial"/>
          <w:sz w:val="22"/>
          <w:szCs w:val="22"/>
        </w:rPr>
      </w:pPr>
      <w:r w:rsidRPr="002548F4">
        <w:rPr>
          <w:rFonts w:ascii="Arial" w:hAnsi="Arial" w:cs="Arial"/>
          <w:sz w:val="22"/>
          <w:szCs w:val="22"/>
        </w:rPr>
        <w:t>Comprovar desempenho acadêmico</w:t>
      </w:r>
      <w:r w:rsidR="009D60CD" w:rsidRPr="002548F4">
        <w:rPr>
          <w:rFonts w:ascii="Arial" w:hAnsi="Arial" w:cs="Arial"/>
          <w:sz w:val="22"/>
          <w:szCs w:val="22"/>
        </w:rPr>
        <w:t>-científico</w:t>
      </w:r>
      <w:r w:rsidRPr="002548F4">
        <w:rPr>
          <w:rFonts w:ascii="Arial" w:hAnsi="Arial" w:cs="Arial"/>
          <w:sz w:val="22"/>
          <w:szCs w:val="22"/>
        </w:rPr>
        <w:t xml:space="preserve"> satisfatório, consoante as normas definidas pela entidade promotora do curso;</w:t>
      </w:r>
    </w:p>
    <w:p w:rsidR="00937495" w:rsidRPr="002548F4" w:rsidRDefault="00D830E2" w:rsidP="00AE01DC">
      <w:pPr>
        <w:numPr>
          <w:ilvl w:val="0"/>
          <w:numId w:val="31"/>
        </w:numPr>
        <w:tabs>
          <w:tab w:val="clear" w:pos="360"/>
          <w:tab w:val="left" w:pos="-567"/>
        </w:tabs>
        <w:suppressAutoHyphens/>
        <w:spacing w:before="60"/>
        <w:ind w:left="-567" w:right="-282" w:hanging="284"/>
        <w:jc w:val="both"/>
        <w:rPr>
          <w:rFonts w:ascii="Arial" w:hAnsi="Arial" w:cs="Arial"/>
          <w:sz w:val="22"/>
          <w:szCs w:val="22"/>
        </w:rPr>
      </w:pPr>
      <w:r w:rsidRPr="002548F4">
        <w:rPr>
          <w:rFonts w:ascii="Arial" w:hAnsi="Arial" w:cs="Arial"/>
          <w:sz w:val="22"/>
          <w:szCs w:val="22"/>
        </w:rPr>
        <w:t>Não possuir vínculo empregatício</w:t>
      </w:r>
      <w:r w:rsidR="00937495" w:rsidRPr="002548F4">
        <w:rPr>
          <w:rFonts w:ascii="Arial" w:hAnsi="Arial" w:cs="Arial"/>
          <w:sz w:val="22"/>
          <w:szCs w:val="22"/>
        </w:rPr>
        <w:t>;</w:t>
      </w:r>
    </w:p>
    <w:p w:rsidR="00937495" w:rsidRPr="002548F4" w:rsidRDefault="00937495" w:rsidP="00AE01DC">
      <w:pPr>
        <w:numPr>
          <w:ilvl w:val="0"/>
          <w:numId w:val="31"/>
        </w:numPr>
        <w:tabs>
          <w:tab w:val="clear" w:pos="360"/>
          <w:tab w:val="left" w:pos="-567"/>
        </w:tabs>
        <w:suppressAutoHyphens/>
        <w:spacing w:before="60"/>
        <w:ind w:left="-567" w:right="-282" w:hanging="284"/>
        <w:jc w:val="both"/>
        <w:rPr>
          <w:rFonts w:ascii="Arial" w:hAnsi="Arial" w:cs="Arial"/>
          <w:sz w:val="22"/>
          <w:szCs w:val="22"/>
        </w:rPr>
      </w:pPr>
      <w:r w:rsidRPr="002548F4">
        <w:rPr>
          <w:rFonts w:ascii="Arial" w:hAnsi="Arial" w:cs="Arial"/>
          <w:sz w:val="22"/>
          <w:szCs w:val="22"/>
        </w:rPr>
        <w:t xml:space="preserve">Não possuir qualquer relação de trabalho com a </w:t>
      </w:r>
      <w:r w:rsidR="00D830E2" w:rsidRPr="002548F4">
        <w:rPr>
          <w:rFonts w:ascii="Arial" w:hAnsi="Arial" w:cs="Arial"/>
          <w:sz w:val="22"/>
          <w:szCs w:val="22"/>
        </w:rPr>
        <w:t xml:space="preserve">instituição </w:t>
      </w:r>
      <w:r w:rsidRPr="002548F4">
        <w:rPr>
          <w:rFonts w:ascii="Arial" w:hAnsi="Arial" w:cs="Arial"/>
          <w:sz w:val="22"/>
          <w:szCs w:val="22"/>
        </w:rPr>
        <w:t>promotora do programa de pós-graduação;</w:t>
      </w:r>
    </w:p>
    <w:p w:rsidR="00F25F93" w:rsidRPr="002548F4" w:rsidRDefault="00F25F93" w:rsidP="00AE01DC">
      <w:pPr>
        <w:numPr>
          <w:ilvl w:val="0"/>
          <w:numId w:val="31"/>
        </w:numPr>
        <w:tabs>
          <w:tab w:val="clear" w:pos="360"/>
          <w:tab w:val="left" w:pos="-567"/>
        </w:tabs>
        <w:suppressAutoHyphens/>
        <w:spacing w:before="60"/>
        <w:ind w:left="-567" w:right="-282" w:hanging="284"/>
        <w:jc w:val="both"/>
        <w:rPr>
          <w:rFonts w:ascii="Arial" w:hAnsi="Arial" w:cs="Arial"/>
          <w:sz w:val="22"/>
          <w:szCs w:val="22"/>
        </w:rPr>
      </w:pPr>
      <w:r w:rsidRPr="002548F4">
        <w:rPr>
          <w:rFonts w:ascii="Arial" w:hAnsi="Arial" w:cs="Arial"/>
          <w:sz w:val="22"/>
          <w:szCs w:val="22"/>
        </w:rPr>
        <w:t xml:space="preserve">Ter residência </w:t>
      </w:r>
      <w:r w:rsidR="00924964" w:rsidRPr="002548F4">
        <w:rPr>
          <w:rFonts w:ascii="Arial" w:hAnsi="Arial" w:cs="Arial"/>
          <w:sz w:val="22"/>
          <w:szCs w:val="22"/>
        </w:rPr>
        <w:t xml:space="preserve">fixa em Maringá ou em sua Região Metropolitana (RMM) definida pela </w:t>
      </w:r>
      <w:r w:rsidR="00924964" w:rsidRPr="00B02E5F">
        <w:rPr>
          <w:rFonts w:ascii="Arial" w:hAnsi="Arial" w:cs="Arial"/>
          <w:sz w:val="22"/>
          <w:szCs w:val="22"/>
        </w:rPr>
        <w:t>Lei Complementar Estadual 83/1998</w:t>
      </w:r>
      <w:r w:rsidR="00924964" w:rsidRPr="002548F4">
        <w:rPr>
          <w:rFonts w:ascii="Arial" w:hAnsi="Arial" w:cs="Arial"/>
          <w:sz w:val="22"/>
          <w:szCs w:val="22"/>
        </w:rPr>
        <w:t xml:space="preserve"> e suas modificações (conf</w:t>
      </w:r>
      <w:r w:rsidR="00FB33E2">
        <w:rPr>
          <w:rFonts w:ascii="Arial" w:hAnsi="Arial" w:cs="Arial"/>
          <w:sz w:val="22"/>
          <w:szCs w:val="22"/>
        </w:rPr>
        <w:t>orme aprovado pela Portaria nº 180</w:t>
      </w:r>
      <w:r w:rsidR="00924964" w:rsidRPr="002548F4">
        <w:rPr>
          <w:rFonts w:ascii="Arial" w:hAnsi="Arial" w:cs="Arial"/>
          <w:sz w:val="22"/>
          <w:szCs w:val="22"/>
        </w:rPr>
        <w:t>/201</w:t>
      </w:r>
      <w:r w:rsidR="00FB33E2">
        <w:rPr>
          <w:rFonts w:ascii="Arial" w:hAnsi="Arial" w:cs="Arial"/>
          <w:sz w:val="22"/>
          <w:szCs w:val="22"/>
        </w:rPr>
        <w:t>9</w:t>
      </w:r>
      <w:r w:rsidR="00924964" w:rsidRPr="002548F4">
        <w:rPr>
          <w:rFonts w:ascii="Arial" w:hAnsi="Arial" w:cs="Arial"/>
          <w:sz w:val="22"/>
          <w:szCs w:val="22"/>
        </w:rPr>
        <w:t>-PBF)</w:t>
      </w:r>
    </w:p>
    <w:p w:rsidR="00937495" w:rsidRPr="002548F4" w:rsidRDefault="00937495" w:rsidP="00AE01DC">
      <w:pPr>
        <w:numPr>
          <w:ilvl w:val="0"/>
          <w:numId w:val="31"/>
        </w:numPr>
        <w:tabs>
          <w:tab w:val="clear" w:pos="360"/>
          <w:tab w:val="left" w:pos="-567"/>
        </w:tabs>
        <w:suppressAutoHyphens/>
        <w:spacing w:before="60"/>
        <w:ind w:left="-567" w:right="-282" w:hanging="284"/>
        <w:jc w:val="both"/>
        <w:rPr>
          <w:rFonts w:ascii="Arial" w:hAnsi="Arial" w:cs="Arial"/>
          <w:sz w:val="22"/>
          <w:szCs w:val="22"/>
        </w:rPr>
      </w:pPr>
      <w:r w:rsidRPr="002548F4">
        <w:rPr>
          <w:rFonts w:ascii="Arial" w:hAnsi="Arial" w:cs="Arial"/>
          <w:sz w:val="22"/>
          <w:szCs w:val="22"/>
        </w:rPr>
        <w:t>Não acumular a percepção da bolsa com qualquer modalidade de auxílio ou bolsa de outro programa da CAPES, ou de outra agência de fomento pública nacional;</w:t>
      </w:r>
    </w:p>
    <w:p w:rsidR="00937495" w:rsidRPr="002548F4" w:rsidRDefault="00937495" w:rsidP="00AE01DC">
      <w:pPr>
        <w:numPr>
          <w:ilvl w:val="0"/>
          <w:numId w:val="31"/>
        </w:numPr>
        <w:tabs>
          <w:tab w:val="clear" w:pos="360"/>
          <w:tab w:val="left" w:pos="-567"/>
        </w:tabs>
        <w:suppressAutoHyphens/>
        <w:spacing w:before="60"/>
        <w:ind w:left="-567" w:right="-282" w:hanging="284"/>
        <w:jc w:val="both"/>
        <w:rPr>
          <w:rFonts w:ascii="Arial" w:hAnsi="Arial" w:cs="Arial"/>
          <w:sz w:val="22"/>
          <w:szCs w:val="22"/>
        </w:rPr>
      </w:pPr>
      <w:r w:rsidRPr="002548F4">
        <w:rPr>
          <w:rFonts w:ascii="Arial" w:hAnsi="Arial" w:cs="Arial"/>
          <w:sz w:val="22"/>
          <w:szCs w:val="22"/>
        </w:rPr>
        <w:t>Não ser aluno em programa de residência médica;</w:t>
      </w:r>
    </w:p>
    <w:p w:rsidR="00937495" w:rsidRPr="002548F4" w:rsidRDefault="00937495" w:rsidP="00AE01DC">
      <w:pPr>
        <w:numPr>
          <w:ilvl w:val="0"/>
          <w:numId w:val="31"/>
        </w:numPr>
        <w:tabs>
          <w:tab w:val="clear" w:pos="360"/>
          <w:tab w:val="left" w:pos="-567"/>
        </w:tabs>
        <w:suppressAutoHyphens/>
        <w:spacing w:before="60"/>
        <w:ind w:left="-567" w:right="-282" w:hanging="284"/>
        <w:jc w:val="both"/>
        <w:rPr>
          <w:rFonts w:ascii="Arial" w:hAnsi="Arial" w:cs="Arial"/>
          <w:sz w:val="22"/>
          <w:szCs w:val="22"/>
        </w:rPr>
      </w:pPr>
      <w:r w:rsidRPr="002548F4">
        <w:rPr>
          <w:rFonts w:ascii="Arial" w:hAnsi="Arial" w:cs="Arial"/>
          <w:sz w:val="22"/>
          <w:szCs w:val="22"/>
        </w:rPr>
        <w:t>Ser classificado no processo seletivo especialmente instaurado pela promotora do curso;</w:t>
      </w:r>
    </w:p>
    <w:p w:rsidR="00937495" w:rsidRPr="002548F4" w:rsidRDefault="00937495" w:rsidP="00AE01DC">
      <w:pPr>
        <w:numPr>
          <w:ilvl w:val="0"/>
          <w:numId w:val="31"/>
        </w:numPr>
        <w:tabs>
          <w:tab w:val="clear" w:pos="360"/>
          <w:tab w:val="left" w:pos="-567"/>
        </w:tabs>
        <w:suppressAutoHyphens/>
        <w:spacing w:before="60"/>
        <w:ind w:left="-567" w:right="-282" w:hanging="284"/>
        <w:jc w:val="both"/>
        <w:rPr>
          <w:rFonts w:ascii="Arial" w:hAnsi="Arial" w:cs="Arial"/>
          <w:sz w:val="22"/>
          <w:szCs w:val="22"/>
        </w:rPr>
      </w:pPr>
      <w:r w:rsidRPr="002548F4">
        <w:rPr>
          <w:rFonts w:ascii="Arial" w:hAnsi="Arial" w:cs="Arial"/>
          <w:sz w:val="22"/>
          <w:szCs w:val="22"/>
        </w:rPr>
        <w:t xml:space="preserve">Realizar estágio </w:t>
      </w:r>
      <w:r w:rsidR="00AE01DC">
        <w:rPr>
          <w:rFonts w:ascii="Arial" w:hAnsi="Arial" w:cs="Arial"/>
          <w:sz w:val="22"/>
          <w:szCs w:val="22"/>
        </w:rPr>
        <w:t>de docência</w:t>
      </w:r>
      <w:r w:rsidRPr="002548F4">
        <w:rPr>
          <w:rFonts w:ascii="Arial" w:hAnsi="Arial" w:cs="Arial"/>
          <w:sz w:val="22"/>
          <w:szCs w:val="22"/>
        </w:rPr>
        <w:t xml:space="preserve"> de acordo com o regulamento </w:t>
      </w:r>
      <w:r w:rsidR="00AE01DC">
        <w:rPr>
          <w:rFonts w:ascii="Arial" w:hAnsi="Arial" w:cs="Arial"/>
          <w:sz w:val="22"/>
          <w:szCs w:val="22"/>
        </w:rPr>
        <w:t>e normas do PBF</w:t>
      </w:r>
      <w:r w:rsidR="002548F4" w:rsidRPr="002548F4">
        <w:rPr>
          <w:rFonts w:ascii="Arial" w:hAnsi="Arial" w:cs="Arial"/>
          <w:sz w:val="22"/>
          <w:szCs w:val="22"/>
        </w:rPr>
        <w:t>.</w:t>
      </w:r>
    </w:p>
    <w:p w:rsidR="00937495" w:rsidRPr="002548F4" w:rsidRDefault="00937495" w:rsidP="00AE01DC">
      <w:pPr>
        <w:ind w:left="-851" w:right="-282"/>
        <w:jc w:val="both"/>
        <w:rPr>
          <w:rFonts w:ascii="Arial" w:hAnsi="Arial" w:cs="Arial"/>
          <w:sz w:val="22"/>
          <w:szCs w:val="22"/>
        </w:rPr>
      </w:pPr>
    </w:p>
    <w:p w:rsidR="00937495" w:rsidRPr="002548F4" w:rsidRDefault="00937495" w:rsidP="00AE01DC">
      <w:pPr>
        <w:ind w:left="-851" w:right="-282"/>
        <w:jc w:val="both"/>
        <w:rPr>
          <w:rFonts w:ascii="Arial" w:hAnsi="Arial" w:cs="Arial"/>
          <w:sz w:val="22"/>
          <w:szCs w:val="22"/>
        </w:rPr>
      </w:pPr>
      <w:r w:rsidRPr="002548F4">
        <w:rPr>
          <w:rFonts w:ascii="Arial" w:hAnsi="Arial" w:cs="Arial"/>
          <w:sz w:val="22"/>
          <w:szCs w:val="22"/>
        </w:rPr>
        <w:t>A inobservância dos requisitos citados acima, e/ou se praticada qualquer fraude pela bolsista, implicará no cancelamento da bolsa, com a restituição integral e imediata dos recursos, de acordo com os índices previstos em lei competente, acarretando ainda, a impossibilidade de receber benefícios por parte da CAPES, pelo período de cinco anos, contados do conhecimento do fato.</w:t>
      </w:r>
    </w:p>
    <w:p w:rsidR="00937495" w:rsidRPr="002548F4" w:rsidRDefault="00937495" w:rsidP="00AE01DC">
      <w:pPr>
        <w:ind w:left="-851"/>
        <w:rPr>
          <w:rFonts w:ascii="Arial" w:hAnsi="Arial" w:cs="Arial"/>
          <w:sz w:val="24"/>
          <w:szCs w:val="24"/>
        </w:rPr>
      </w:pPr>
    </w:p>
    <w:p w:rsidR="00AE01DC" w:rsidRDefault="00AE01DC" w:rsidP="00D830E2">
      <w:pPr>
        <w:pStyle w:val="Ttulo1"/>
        <w:tabs>
          <w:tab w:val="left" w:pos="0"/>
        </w:tabs>
        <w:suppressAutoHyphens/>
        <w:rPr>
          <w:rFonts w:ascii="Arial" w:hAnsi="Arial" w:cs="Arial"/>
          <w:b w:val="0"/>
          <w:sz w:val="24"/>
          <w:szCs w:val="24"/>
        </w:rPr>
      </w:pPr>
    </w:p>
    <w:p w:rsidR="00AE01DC" w:rsidRDefault="00AE01DC" w:rsidP="00D830E2">
      <w:pPr>
        <w:pStyle w:val="Ttulo1"/>
        <w:tabs>
          <w:tab w:val="left" w:pos="0"/>
        </w:tabs>
        <w:suppressAutoHyphens/>
        <w:rPr>
          <w:rFonts w:ascii="Arial" w:hAnsi="Arial" w:cs="Arial"/>
          <w:b w:val="0"/>
          <w:sz w:val="24"/>
          <w:szCs w:val="24"/>
        </w:rPr>
      </w:pPr>
    </w:p>
    <w:p w:rsidR="00937495" w:rsidRPr="002548F4" w:rsidRDefault="00D830E2" w:rsidP="00D830E2">
      <w:pPr>
        <w:pStyle w:val="Ttulo1"/>
        <w:tabs>
          <w:tab w:val="left" w:pos="0"/>
        </w:tabs>
        <w:suppressAutoHyphens/>
        <w:rPr>
          <w:rFonts w:ascii="Arial" w:hAnsi="Arial" w:cs="Arial"/>
          <w:b w:val="0"/>
          <w:sz w:val="24"/>
          <w:szCs w:val="24"/>
        </w:rPr>
      </w:pPr>
      <w:r w:rsidRPr="002548F4">
        <w:rPr>
          <w:rFonts w:ascii="Arial" w:hAnsi="Arial" w:cs="Arial"/>
          <w:b w:val="0"/>
          <w:sz w:val="24"/>
          <w:szCs w:val="24"/>
        </w:rPr>
        <w:t>Assinatura</w:t>
      </w:r>
    </w:p>
    <w:p w:rsidR="00D830E2" w:rsidRPr="002548F4" w:rsidRDefault="00D830E2" w:rsidP="00D830E2">
      <w:pPr>
        <w:jc w:val="center"/>
        <w:rPr>
          <w:rFonts w:ascii="Arial" w:hAnsi="Arial" w:cs="Arial"/>
          <w:sz w:val="24"/>
          <w:szCs w:val="24"/>
        </w:rPr>
      </w:pPr>
      <w:r w:rsidRPr="002548F4">
        <w:rPr>
          <w:rFonts w:ascii="Arial" w:hAnsi="Arial" w:cs="Arial"/>
          <w:sz w:val="24"/>
          <w:szCs w:val="24"/>
        </w:rPr>
        <w:t>Nome/CPF</w:t>
      </w:r>
    </w:p>
    <w:p w:rsidR="00CE30B5" w:rsidRDefault="00CE30B5" w:rsidP="00937495">
      <w:pPr>
        <w:jc w:val="right"/>
        <w:rPr>
          <w:rFonts w:ascii="Arial" w:hAnsi="Arial" w:cs="Arial"/>
          <w:sz w:val="22"/>
          <w:szCs w:val="22"/>
        </w:rPr>
      </w:pPr>
    </w:p>
    <w:p w:rsidR="00937495" w:rsidRPr="00DB61F6" w:rsidRDefault="00937495" w:rsidP="0027536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Maringá, </w:t>
      </w:r>
      <w:r w:rsidR="00D709D4">
        <w:rPr>
          <w:rFonts w:ascii="Arial" w:hAnsi="Arial" w:cs="Arial"/>
          <w:sz w:val="22"/>
          <w:szCs w:val="22"/>
        </w:rPr>
        <w:t>_</w:t>
      </w:r>
      <w:r w:rsidR="002548F4">
        <w:rPr>
          <w:rFonts w:ascii="Arial" w:hAnsi="Arial" w:cs="Arial"/>
          <w:sz w:val="22"/>
          <w:szCs w:val="22"/>
        </w:rPr>
        <w:t>____</w:t>
      </w:r>
      <w:r w:rsidR="00D709D4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</w:t>
      </w:r>
      <w:r w:rsidRPr="00DB61F6">
        <w:rPr>
          <w:rFonts w:ascii="Arial" w:hAnsi="Arial" w:cs="Arial"/>
          <w:sz w:val="22"/>
          <w:szCs w:val="22"/>
        </w:rPr>
        <w:t xml:space="preserve">de </w:t>
      </w:r>
      <w:r w:rsidR="00B53C82">
        <w:rPr>
          <w:rFonts w:ascii="Arial" w:hAnsi="Arial" w:cs="Arial"/>
          <w:sz w:val="22"/>
          <w:szCs w:val="22"/>
        </w:rPr>
        <w:t>____________</w:t>
      </w:r>
      <w:r w:rsidRPr="00DB61F6">
        <w:rPr>
          <w:rFonts w:ascii="Arial" w:hAnsi="Arial" w:cs="Arial"/>
          <w:sz w:val="22"/>
          <w:szCs w:val="22"/>
        </w:rPr>
        <w:t xml:space="preserve"> de 20</w:t>
      </w:r>
      <w:r w:rsidR="0027536E">
        <w:rPr>
          <w:rFonts w:ascii="Arial" w:hAnsi="Arial" w:cs="Arial"/>
          <w:sz w:val="22"/>
          <w:szCs w:val="22"/>
        </w:rPr>
        <w:t xml:space="preserve">        </w:t>
      </w:r>
      <w:r w:rsidRPr="00DB61F6">
        <w:rPr>
          <w:rFonts w:ascii="Arial" w:hAnsi="Arial" w:cs="Arial"/>
          <w:sz w:val="22"/>
          <w:szCs w:val="22"/>
        </w:rPr>
        <w:t xml:space="preserve">  </w:t>
      </w:r>
    </w:p>
    <w:p w:rsidR="007237CC" w:rsidRDefault="007237CC" w:rsidP="00937495">
      <w:pPr>
        <w:pStyle w:val="Ttulo2"/>
        <w:numPr>
          <w:ilvl w:val="1"/>
          <w:numId w:val="0"/>
        </w:numPr>
        <w:tabs>
          <w:tab w:val="left" w:pos="0"/>
        </w:tabs>
        <w:suppressAutoHyphens/>
        <w:jc w:val="left"/>
        <w:rPr>
          <w:rFonts w:ascii="Arial" w:hAnsi="Arial" w:cs="Arial"/>
          <w:b/>
          <w:sz w:val="22"/>
          <w:szCs w:val="22"/>
          <w:lang w:val="pt-BR"/>
        </w:rPr>
      </w:pPr>
    </w:p>
    <w:p w:rsidR="007237CC" w:rsidRDefault="007237CC" w:rsidP="00937495">
      <w:pPr>
        <w:pStyle w:val="Ttulo2"/>
        <w:numPr>
          <w:ilvl w:val="1"/>
          <w:numId w:val="0"/>
        </w:numPr>
        <w:tabs>
          <w:tab w:val="left" w:pos="0"/>
        </w:tabs>
        <w:suppressAutoHyphens/>
        <w:jc w:val="left"/>
        <w:rPr>
          <w:rFonts w:ascii="Arial" w:hAnsi="Arial" w:cs="Arial"/>
          <w:b/>
          <w:sz w:val="22"/>
          <w:szCs w:val="22"/>
          <w:lang w:val="pt-BR"/>
        </w:rPr>
      </w:pPr>
    </w:p>
    <w:p w:rsidR="00937495" w:rsidRPr="004A455C" w:rsidRDefault="00937495" w:rsidP="00937495">
      <w:pPr>
        <w:pStyle w:val="Ttulo2"/>
        <w:numPr>
          <w:ilvl w:val="1"/>
          <w:numId w:val="0"/>
        </w:numPr>
        <w:tabs>
          <w:tab w:val="left" w:pos="0"/>
        </w:tabs>
        <w:suppressAutoHyphens/>
        <w:jc w:val="left"/>
        <w:rPr>
          <w:rFonts w:ascii="Arial" w:hAnsi="Arial" w:cs="Arial"/>
          <w:b/>
          <w:sz w:val="22"/>
          <w:szCs w:val="22"/>
          <w:lang w:val="pt-BR"/>
        </w:rPr>
      </w:pPr>
      <w:r w:rsidRPr="004A455C">
        <w:rPr>
          <w:rFonts w:ascii="Arial" w:hAnsi="Arial" w:cs="Arial"/>
          <w:b/>
          <w:sz w:val="22"/>
          <w:szCs w:val="22"/>
          <w:lang w:val="pt-BR"/>
        </w:rPr>
        <w:t>Comissão de Bolsas:</w:t>
      </w:r>
    </w:p>
    <w:p w:rsidR="00D63303" w:rsidRDefault="00D63303" w:rsidP="00CE30B5">
      <w:pPr>
        <w:widowControl w:val="0"/>
        <w:ind w:firstLine="3686"/>
        <w:jc w:val="both"/>
      </w:pPr>
    </w:p>
    <w:tbl>
      <w:tblPr>
        <w:tblW w:w="0" w:type="auto"/>
        <w:jc w:val="center"/>
        <w:tblInd w:w="-4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36"/>
        <w:gridCol w:w="4489"/>
      </w:tblGrid>
      <w:tr w:rsidR="007237CC" w:rsidTr="007237CC">
        <w:trPr>
          <w:jc w:val="center"/>
        </w:trPr>
        <w:tc>
          <w:tcPr>
            <w:tcW w:w="9025" w:type="dxa"/>
            <w:gridSpan w:val="2"/>
            <w:hideMark/>
          </w:tcPr>
          <w:p w:rsidR="007237CC" w:rsidRDefault="0027536E" w:rsidP="00975EB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Simone Aparecida Galerani Mossini</w:t>
            </w:r>
            <w:r w:rsidR="007237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75EB0">
              <w:rPr>
                <w:rFonts w:ascii="Arial" w:hAnsi="Arial" w:cs="Arial"/>
                <w:b/>
                <w:sz w:val="22"/>
                <w:szCs w:val="22"/>
              </w:rPr>
              <w:t xml:space="preserve">               Erika Seki Kioshima Cotica</w:t>
            </w:r>
          </w:p>
        </w:tc>
      </w:tr>
      <w:tr w:rsidR="007237CC" w:rsidTr="007237CC">
        <w:trPr>
          <w:jc w:val="center"/>
        </w:trPr>
        <w:tc>
          <w:tcPr>
            <w:tcW w:w="9025" w:type="dxa"/>
            <w:gridSpan w:val="2"/>
            <w:hideMark/>
          </w:tcPr>
          <w:p w:rsidR="007237CC" w:rsidRDefault="00975EB0" w:rsidP="00975EB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  <w:r w:rsidR="007237CC">
              <w:rPr>
                <w:rFonts w:ascii="Arial" w:hAnsi="Arial" w:cs="Arial"/>
              </w:rPr>
              <w:t>Presidente</w:t>
            </w:r>
            <w:r>
              <w:rPr>
                <w:rFonts w:ascii="Arial" w:hAnsi="Arial" w:cs="Arial"/>
              </w:rPr>
              <w:t xml:space="preserve">                                                                 Membro</w:t>
            </w:r>
          </w:p>
        </w:tc>
      </w:tr>
      <w:tr w:rsidR="007237CC" w:rsidTr="007237CC">
        <w:trPr>
          <w:jc w:val="center"/>
        </w:trPr>
        <w:tc>
          <w:tcPr>
            <w:tcW w:w="4536" w:type="dxa"/>
          </w:tcPr>
          <w:p w:rsidR="007237CC" w:rsidRDefault="007237CC">
            <w:pPr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237CC" w:rsidRDefault="007237CC">
            <w:pPr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489" w:type="dxa"/>
          </w:tcPr>
          <w:p w:rsidR="007237CC" w:rsidRDefault="007237CC">
            <w:pPr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237CC" w:rsidTr="007237CC">
        <w:trPr>
          <w:jc w:val="center"/>
        </w:trPr>
        <w:tc>
          <w:tcPr>
            <w:tcW w:w="4536" w:type="dxa"/>
            <w:hideMark/>
          </w:tcPr>
          <w:p w:rsidR="007237CC" w:rsidRDefault="007237C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Maria Cristina Bronharo Tognim</w:t>
            </w:r>
          </w:p>
        </w:tc>
        <w:tc>
          <w:tcPr>
            <w:tcW w:w="4489" w:type="dxa"/>
            <w:hideMark/>
          </w:tcPr>
          <w:p w:rsidR="007237CC" w:rsidRDefault="0027536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Gessilda de Alcantara Nogueira de Melo</w:t>
            </w:r>
          </w:p>
        </w:tc>
      </w:tr>
      <w:tr w:rsidR="007237CC" w:rsidTr="007237CC">
        <w:trPr>
          <w:jc w:val="center"/>
        </w:trPr>
        <w:tc>
          <w:tcPr>
            <w:tcW w:w="4536" w:type="dxa"/>
            <w:hideMark/>
          </w:tcPr>
          <w:p w:rsidR="007237CC" w:rsidRDefault="007237C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Membro</w:t>
            </w:r>
          </w:p>
        </w:tc>
        <w:tc>
          <w:tcPr>
            <w:tcW w:w="4489" w:type="dxa"/>
            <w:hideMark/>
          </w:tcPr>
          <w:p w:rsidR="007237CC" w:rsidRDefault="007237C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Membro</w:t>
            </w:r>
          </w:p>
        </w:tc>
      </w:tr>
      <w:tr w:rsidR="007237CC" w:rsidTr="007237CC">
        <w:trPr>
          <w:jc w:val="center"/>
        </w:trPr>
        <w:tc>
          <w:tcPr>
            <w:tcW w:w="9025" w:type="dxa"/>
            <w:gridSpan w:val="2"/>
          </w:tcPr>
          <w:p w:rsidR="007237CC" w:rsidRDefault="007237CC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7237CC" w:rsidRDefault="007237C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37CC" w:rsidTr="007237CC">
        <w:trPr>
          <w:jc w:val="center"/>
        </w:trPr>
        <w:tc>
          <w:tcPr>
            <w:tcW w:w="4536" w:type="dxa"/>
            <w:hideMark/>
          </w:tcPr>
          <w:p w:rsidR="007237CC" w:rsidRDefault="0027536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Amauri Donadon Leal Junior</w:t>
            </w:r>
          </w:p>
        </w:tc>
        <w:tc>
          <w:tcPr>
            <w:tcW w:w="4489" w:type="dxa"/>
            <w:hideMark/>
          </w:tcPr>
          <w:p w:rsidR="007237CC" w:rsidRDefault="007237C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Amanda Gubert Alves dos Santos</w:t>
            </w:r>
          </w:p>
        </w:tc>
      </w:tr>
      <w:tr w:rsidR="007237CC" w:rsidTr="007237CC">
        <w:trPr>
          <w:trHeight w:val="80"/>
          <w:jc w:val="center"/>
        </w:trPr>
        <w:tc>
          <w:tcPr>
            <w:tcW w:w="4536" w:type="dxa"/>
            <w:hideMark/>
          </w:tcPr>
          <w:p w:rsidR="007237CC" w:rsidRDefault="007237C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discente do curso de mestrado</w:t>
            </w:r>
          </w:p>
        </w:tc>
        <w:tc>
          <w:tcPr>
            <w:tcW w:w="4489" w:type="dxa"/>
            <w:hideMark/>
          </w:tcPr>
          <w:p w:rsidR="007237CC" w:rsidRDefault="007237C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discente do curso de doutorado</w:t>
            </w:r>
          </w:p>
        </w:tc>
      </w:tr>
    </w:tbl>
    <w:p w:rsidR="0022394B" w:rsidRPr="0043701C" w:rsidRDefault="0022394B" w:rsidP="00CE30B5">
      <w:pPr>
        <w:widowControl w:val="0"/>
        <w:ind w:firstLine="3686"/>
        <w:jc w:val="both"/>
      </w:pPr>
    </w:p>
    <w:sectPr w:rsidR="0022394B" w:rsidRPr="0043701C" w:rsidSect="002548F4">
      <w:headerReference w:type="default" r:id="rId9"/>
      <w:footerReference w:type="default" r:id="rId10"/>
      <w:pgSz w:w="11909" w:h="16834" w:code="9"/>
      <w:pgMar w:top="568" w:right="851" w:bottom="426" w:left="1701" w:header="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362" w:rsidRDefault="00113362">
      <w:r>
        <w:separator/>
      </w:r>
    </w:p>
  </w:endnote>
  <w:endnote w:type="continuationSeparator" w:id="1">
    <w:p w:rsidR="00113362" w:rsidRDefault="00113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4B" w:rsidRDefault="0022394B" w:rsidP="0022394B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Programa de Pós-Graduação em Biociências </w:t>
    </w:r>
    <w:r w:rsidR="00D830E2">
      <w:rPr>
        <w:rFonts w:ascii="Arial Narrow" w:hAnsi="Arial Narrow"/>
        <w:sz w:val="16"/>
      </w:rPr>
      <w:t>e Fisiopatologia</w:t>
    </w:r>
    <w:r>
      <w:rPr>
        <w:rFonts w:ascii="Arial Narrow" w:hAnsi="Arial Narrow"/>
        <w:sz w:val="16"/>
      </w:rPr>
      <w:t xml:space="preserve"> - PBF</w:t>
    </w:r>
  </w:p>
  <w:p w:rsidR="0022394B" w:rsidRDefault="0022394B" w:rsidP="0022394B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Av. Colombo, 5790 – Bloco T-20 – sala 110 – CEP 87020-900 – Maringá - PR</w:t>
    </w:r>
  </w:p>
  <w:p w:rsidR="0022394B" w:rsidRDefault="0022394B" w:rsidP="0022394B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Fone: (44)  3011-4805 - </w:t>
    </w:r>
    <w:hyperlink r:id="rId1" w:history="1">
      <w:r w:rsidRPr="00EE1FA8">
        <w:rPr>
          <w:rStyle w:val="Hyperlink"/>
          <w:rFonts w:ascii="Arial Narrow" w:hAnsi="Arial Narrow"/>
          <w:sz w:val="16"/>
          <w:szCs w:val="16"/>
        </w:rPr>
        <w:t>www.pbf.uem.br</w:t>
      </w:r>
    </w:hyperlink>
    <w:r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</w:rPr>
      <w:t xml:space="preserve"> –  e-mail: sec.pbf@gmail.com</w:t>
    </w:r>
  </w:p>
  <w:p w:rsidR="00243187" w:rsidRPr="0022394B" w:rsidRDefault="00243187" w:rsidP="0022394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362" w:rsidRDefault="00113362">
      <w:r>
        <w:separator/>
      </w:r>
    </w:p>
  </w:footnote>
  <w:footnote w:type="continuationSeparator" w:id="1">
    <w:p w:rsidR="00113362" w:rsidRDefault="00113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187" w:rsidRDefault="00B87B2E">
    <w:pPr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766445</wp:posOffset>
          </wp:positionH>
          <wp:positionV relativeFrom="paragraph">
            <wp:posOffset>1953895</wp:posOffset>
          </wp:positionV>
          <wp:extent cx="4092575" cy="5045075"/>
          <wp:effectExtent l="19050" t="0" r="317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2575" cy="5045075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3C52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4.95pt;margin-top:259.1pt;width:259.85pt;height:324pt;z-index:-251658240;mso-wrap-edited:f;mso-position-horizontal-relative:text;mso-position-vertical-relative:page" wrapcoords="0 0 21600 0 21600 21600 0 21600 0 0" o:allowincell="f" filled="f" stroked="f">
          <v:textbox style="mso-next-textbox:#_x0000_s2052">
            <w:txbxContent>
              <w:bookmarkStart w:id="0" w:name="_MON_942499771"/>
              <w:bookmarkEnd w:id="0"/>
              <w:p w:rsidR="00243187" w:rsidRDefault="00243187">
                <w:r>
                  <w:object w:dxaOrig="6138" w:dyaOrig="764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46pt;height:306pt" o:ole="" fillcolor="window">
                      <v:imagedata r:id="rId2" o:title="" gain="19661f" blacklevel="22938f"/>
                    </v:shape>
                    <o:OLEObject Type="Embed" ProgID="Word.Picture.8" ShapeID="_x0000_i1025" DrawAspect="Content" ObjectID="_1678080299" r:id="rId3"/>
                  </w:object>
                </w:r>
              </w:p>
            </w:txbxContent>
          </v:textbox>
          <w10:wrap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C744E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8465E0"/>
    <w:multiLevelType w:val="hybridMultilevel"/>
    <w:tmpl w:val="61B0362C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47E22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45599"/>
    <w:multiLevelType w:val="hybridMultilevel"/>
    <w:tmpl w:val="2D7669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7D33CC"/>
    <w:multiLevelType w:val="multilevel"/>
    <w:tmpl w:val="0000000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A841F93"/>
    <w:multiLevelType w:val="hybridMultilevel"/>
    <w:tmpl w:val="5B7C0A9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D7805"/>
    <w:multiLevelType w:val="hybridMultilevel"/>
    <w:tmpl w:val="6EDC666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34023B"/>
    <w:multiLevelType w:val="hybridMultilevel"/>
    <w:tmpl w:val="A47EE85E"/>
    <w:lvl w:ilvl="0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B37F76"/>
    <w:multiLevelType w:val="hybridMultilevel"/>
    <w:tmpl w:val="2996C92C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C831066"/>
    <w:multiLevelType w:val="hybridMultilevel"/>
    <w:tmpl w:val="955C542A"/>
    <w:lvl w:ilvl="0" w:tplc="7C181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B448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C81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26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E6A2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AA0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8E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EE3B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525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4E638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F075BF6"/>
    <w:multiLevelType w:val="hybridMultilevel"/>
    <w:tmpl w:val="7C0684B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1B65BA"/>
    <w:multiLevelType w:val="singleLevel"/>
    <w:tmpl w:val="9F6A5590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3">
    <w:nsid w:val="3AE118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EAA4497"/>
    <w:multiLevelType w:val="hybridMultilevel"/>
    <w:tmpl w:val="2F2E50D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C31867"/>
    <w:multiLevelType w:val="hybridMultilevel"/>
    <w:tmpl w:val="ABA685E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2E224AF"/>
    <w:multiLevelType w:val="hybridMultilevel"/>
    <w:tmpl w:val="89A619AE"/>
    <w:lvl w:ilvl="0" w:tplc="E72662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14E5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B4B7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B27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DADE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9615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BAF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AC4C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9E1F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614D56"/>
    <w:multiLevelType w:val="hybridMultilevel"/>
    <w:tmpl w:val="585EA01A"/>
    <w:lvl w:ilvl="0" w:tplc="EBE2C0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BCB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306D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EA8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C84C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9A05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B2C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FC3B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52A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9F6837"/>
    <w:multiLevelType w:val="hybridMultilevel"/>
    <w:tmpl w:val="7F849362"/>
    <w:lvl w:ilvl="0" w:tplc="E9A62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1888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6ECA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480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4408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AAA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EED3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D6A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7EE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0F734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F347F9"/>
    <w:multiLevelType w:val="multilevel"/>
    <w:tmpl w:val="BFBE4D3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66FF1A98"/>
    <w:multiLevelType w:val="hybridMultilevel"/>
    <w:tmpl w:val="CB9244A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CC11D6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336EDF"/>
    <w:multiLevelType w:val="hybridMultilevel"/>
    <w:tmpl w:val="7F4CEE80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F1C464B"/>
    <w:multiLevelType w:val="hybridMultilevel"/>
    <w:tmpl w:val="E7E016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815D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1C84C16"/>
    <w:multiLevelType w:val="hybridMultilevel"/>
    <w:tmpl w:val="5BE266B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BA52F0B"/>
    <w:multiLevelType w:val="hybridMultilevel"/>
    <w:tmpl w:val="DD328B24"/>
    <w:lvl w:ilvl="0" w:tplc="83C4680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>
    <w:nsid w:val="7E4E3D41"/>
    <w:multiLevelType w:val="hybridMultilevel"/>
    <w:tmpl w:val="6D0CBCA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5"/>
  </w:num>
  <w:num w:numId="4">
    <w:abstractNumId w:val="18"/>
  </w:num>
  <w:num w:numId="5">
    <w:abstractNumId w:val="17"/>
  </w:num>
  <w:num w:numId="6">
    <w:abstractNumId w:val="16"/>
  </w:num>
  <w:num w:numId="7">
    <w:abstractNumId w:val="26"/>
  </w:num>
  <w:num w:numId="8">
    <w:abstractNumId w:val="15"/>
  </w:num>
  <w:num w:numId="9">
    <w:abstractNumId w:val="1"/>
  </w:num>
  <w:num w:numId="10">
    <w:abstractNumId w:val="2"/>
  </w:num>
  <w:num w:numId="11">
    <w:abstractNumId w:val="7"/>
  </w:num>
  <w:num w:numId="12">
    <w:abstractNumId w:val="22"/>
  </w:num>
  <w:num w:numId="13">
    <w:abstractNumId w:val="27"/>
  </w:num>
  <w:num w:numId="14">
    <w:abstractNumId w:val="8"/>
  </w:num>
  <w:num w:numId="15">
    <w:abstractNumId w:val="23"/>
  </w:num>
  <w:num w:numId="16">
    <w:abstractNumId w:val="6"/>
  </w:num>
  <w:num w:numId="17">
    <w:abstractNumId w:val="10"/>
  </w:num>
  <w:num w:numId="18">
    <w:abstractNumId w:val="13"/>
  </w:num>
  <w:num w:numId="19">
    <w:abstractNumId w:val="28"/>
  </w:num>
  <w:num w:numId="20">
    <w:abstractNumId w:val="1"/>
  </w:num>
  <w:num w:numId="21">
    <w:abstractNumId w:val="4"/>
  </w:num>
  <w:num w:numId="22">
    <w:abstractNumId w:val="12"/>
  </w:num>
  <w:num w:numId="23">
    <w:abstractNumId w:val="3"/>
  </w:num>
  <w:num w:numId="24">
    <w:abstractNumId w:val="5"/>
  </w:num>
  <w:num w:numId="25">
    <w:abstractNumId w:val="14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6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560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C0FC3"/>
    <w:rsid w:val="00060D8F"/>
    <w:rsid w:val="0006316D"/>
    <w:rsid w:val="0006325B"/>
    <w:rsid w:val="00081A72"/>
    <w:rsid w:val="00092274"/>
    <w:rsid w:val="000948E4"/>
    <w:rsid w:val="0009781D"/>
    <w:rsid w:val="00097E6E"/>
    <w:rsid w:val="000A63CB"/>
    <w:rsid w:val="000C3D56"/>
    <w:rsid w:val="0010216B"/>
    <w:rsid w:val="001024BC"/>
    <w:rsid w:val="00107D82"/>
    <w:rsid w:val="00113362"/>
    <w:rsid w:val="00120183"/>
    <w:rsid w:val="0012417A"/>
    <w:rsid w:val="00145B83"/>
    <w:rsid w:val="00150E9F"/>
    <w:rsid w:val="00155739"/>
    <w:rsid w:val="001755F9"/>
    <w:rsid w:val="001D25DD"/>
    <w:rsid w:val="001E5CD4"/>
    <w:rsid w:val="0022394B"/>
    <w:rsid w:val="00227393"/>
    <w:rsid w:val="00243187"/>
    <w:rsid w:val="002438EB"/>
    <w:rsid w:val="00245993"/>
    <w:rsid w:val="00253EF6"/>
    <w:rsid w:val="002548F4"/>
    <w:rsid w:val="00254ECF"/>
    <w:rsid w:val="002679F2"/>
    <w:rsid w:val="0027536E"/>
    <w:rsid w:val="002819A0"/>
    <w:rsid w:val="00291FCC"/>
    <w:rsid w:val="002C1130"/>
    <w:rsid w:val="002C4C12"/>
    <w:rsid w:val="002C63FC"/>
    <w:rsid w:val="002D11BA"/>
    <w:rsid w:val="002D6E35"/>
    <w:rsid w:val="002D780D"/>
    <w:rsid w:val="003360D4"/>
    <w:rsid w:val="003424EE"/>
    <w:rsid w:val="00344409"/>
    <w:rsid w:val="00345C5D"/>
    <w:rsid w:val="003679A1"/>
    <w:rsid w:val="00372480"/>
    <w:rsid w:val="0037546A"/>
    <w:rsid w:val="003929C3"/>
    <w:rsid w:val="003A2578"/>
    <w:rsid w:val="003A3EE0"/>
    <w:rsid w:val="003D3F3C"/>
    <w:rsid w:val="003E3CD2"/>
    <w:rsid w:val="003F4799"/>
    <w:rsid w:val="0043475C"/>
    <w:rsid w:val="0043701C"/>
    <w:rsid w:val="004425F7"/>
    <w:rsid w:val="004452E7"/>
    <w:rsid w:val="00447878"/>
    <w:rsid w:val="00451F1A"/>
    <w:rsid w:val="00452538"/>
    <w:rsid w:val="00457138"/>
    <w:rsid w:val="00461997"/>
    <w:rsid w:val="0048106D"/>
    <w:rsid w:val="004A455C"/>
    <w:rsid w:val="004A4B09"/>
    <w:rsid w:val="004A7515"/>
    <w:rsid w:val="004B58DA"/>
    <w:rsid w:val="004F0E04"/>
    <w:rsid w:val="004F4D41"/>
    <w:rsid w:val="00512AF0"/>
    <w:rsid w:val="00514B72"/>
    <w:rsid w:val="00523D23"/>
    <w:rsid w:val="00554D1C"/>
    <w:rsid w:val="00571A04"/>
    <w:rsid w:val="00575A84"/>
    <w:rsid w:val="005A1192"/>
    <w:rsid w:val="005A7159"/>
    <w:rsid w:val="005B389F"/>
    <w:rsid w:val="005C07EF"/>
    <w:rsid w:val="005C535D"/>
    <w:rsid w:val="005F1288"/>
    <w:rsid w:val="00605FA7"/>
    <w:rsid w:val="0061753F"/>
    <w:rsid w:val="0065642C"/>
    <w:rsid w:val="0068356D"/>
    <w:rsid w:val="00694DED"/>
    <w:rsid w:val="006B5117"/>
    <w:rsid w:val="006C5C12"/>
    <w:rsid w:val="006E3B69"/>
    <w:rsid w:val="006E54BA"/>
    <w:rsid w:val="006F4553"/>
    <w:rsid w:val="00703F99"/>
    <w:rsid w:val="007069F1"/>
    <w:rsid w:val="00713307"/>
    <w:rsid w:val="00713C52"/>
    <w:rsid w:val="00723681"/>
    <w:rsid w:val="007237CC"/>
    <w:rsid w:val="00736F11"/>
    <w:rsid w:val="00762A81"/>
    <w:rsid w:val="007A6C51"/>
    <w:rsid w:val="007C53FE"/>
    <w:rsid w:val="007D4E1D"/>
    <w:rsid w:val="007E2496"/>
    <w:rsid w:val="007E4EC6"/>
    <w:rsid w:val="00804E6C"/>
    <w:rsid w:val="0080728C"/>
    <w:rsid w:val="008426C6"/>
    <w:rsid w:val="00863BAE"/>
    <w:rsid w:val="0086767C"/>
    <w:rsid w:val="00885EA1"/>
    <w:rsid w:val="00896B08"/>
    <w:rsid w:val="008D1233"/>
    <w:rsid w:val="00903087"/>
    <w:rsid w:val="0090455A"/>
    <w:rsid w:val="0090555A"/>
    <w:rsid w:val="00906914"/>
    <w:rsid w:val="00907276"/>
    <w:rsid w:val="00910233"/>
    <w:rsid w:val="00924964"/>
    <w:rsid w:val="00937495"/>
    <w:rsid w:val="00940B49"/>
    <w:rsid w:val="00941F5E"/>
    <w:rsid w:val="009519F0"/>
    <w:rsid w:val="00971E54"/>
    <w:rsid w:val="00975EB0"/>
    <w:rsid w:val="00990C5B"/>
    <w:rsid w:val="00994BEF"/>
    <w:rsid w:val="009C6D3B"/>
    <w:rsid w:val="009D60CD"/>
    <w:rsid w:val="00A13544"/>
    <w:rsid w:val="00A37A8C"/>
    <w:rsid w:val="00A41BA3"/>
    <w:rsid w:val="00A45DFB"/>
    <w:rsid w:val="00A72945"/>
    <w:rsid w:val="00A96EAB"/>
    <w:rsid w:val="00AA7627"/>
    <w:rsid w:val="00AA7FB0"/>
    <w:rsid w:val="00AE01DC"/>
    <w:rsid w:val="00AF0812"/>
    <w:rsid w:val="00B02E5F"/>
    <w:rsid w:val="00B53C82"/>
    <w:rsid w:val="00B63DF8"/>
    <w:rsid w:val="00B87B2E"/>
    <w:rsid w:val="00B965A3"/>
    <w:rsid w:val="00BA51D1"/>
    <w:rsid w:val="00BD5FCF"/>
    <w:rsid w:val="00BE6C20"/>
    <w:rsid w:val="00C12B8E"/>
    <w:rsid w:val="00C26BD9"/>
    <w:rsid w:val="00C26ED9"/>
    <w:rsid w:val="00C30F93"/>
    <w:rsid w:val="00C45133"/>
    <w:rsid w:val="00C461CA"/>
    <w:rsid w:val="00C50B31"/>
    <w:rsid w:val="00C5482F"/>
    <w:rsid w:val="00C56ED7"/>
    <w:rsid w:val="00C87EC1"/>
    <w:rsid w:val="00C922C8"/>
    <w:rsid w:val="00CA30B0"/>
    <w:rsid w:val="00CC0FC3"/>
    <w:rsid w:val="00CC1AA1"/>
    <w:rsid w:val="00CC7CB3"/>
    <w:rsid w:val="00CD4EFB"/>
    <w:rsid w:val="00CE30B5"/>
    <w:rsid w:val="00CE7B13"/>
    <w:rsid w:val="00D0083E"/>
    <w:rsid w:val="00D35365"/>
    <w:rsid w:val="00D37BEC"/>
    <w:rsid w:val="00D52F83"/>
    <w:rsid w:val="00D63303"/>
    <w:rsid w:val="00D709D4"/>
    <w:rsid w:val="00D716D6"/>
    <w:rsid w:val="00D80EEA"/>
    <w:rsid w:val="00D830E2"/>
    <w:rsid w:val="00D861B5"/>
    <w:rsid w:val="00D86F8A"/>
    <w:rsid w:val="00DD5C65"/>
    <w:rsid w:val="00E166B4"/>
    <w:rsid w:val="00E236B4"/>
    <w:rsid w:val="00E25928"/>
    <w:rsid w:val="00E3618F"/>
    <w:rsid w:val="00E479FA"/>
    <w:rsid w:val="00E5222C"/>
    <w:rsid w:val="00E61A2D"/>
    <w:rsid w:val="00E771A4"/>
    <w:rsid w:val="00ED01CF"/>
    <w:rsid w:val="00ED32FE"/>
    <w:rsid w:val="00F011FC"/>
    <w:rsid w:val="00F25F93"/>
    <w:rsid w:val="00F37F65"/>
    <w:rsid w:val="00F63F96"/>
    <w:rsid w:val="00F927B5"/>
    <w:rsid w:val="00FA0AE9"/>
    <w:rsid w:val="00FA2351"/>
    <w:rsid w:val="00FB1229"/>
    <w:rsid w:val="00FB210E"/>
    <w:rsid w:val="00FB33E2"/>
    <w:rsid w:val="00FC2D0D"/>
    <w:rsid w:val="00FC34FC"/>
    <w:rsid w:val="00FC72DA"/>
    <w:rsid w:val="00FD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E6C"/>
    <w:rPr>
      <w:lang w:eastAsia="en-US"/>
    </w:rPr>
  </w:style>
  <w:style w:type="paragraph" w:styleId="Ttulo1">
    <w:name w:val="heading 1"/>
    <w:basedOn w:val="Normal"/>
    <w:next w:val="Normal"/>
    <w:qFormat/>
    <w:rsid w:val="00804E6C"/>
    <w:pPr>
      <w:keepNext/>
      <w:jc w:val="center"/>
      <w:outlineLvl w:val="0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qFormat/>
    <w:rsid w:val="00804E6C"/>
    <w:pPr>
      <w:keepNext/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804E6C"/>
    <w:pPr>
      <w:keepNext/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rsid w:val="00804E6C"/>
    <w:pPr>
      <w:keepNext/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804E6C"/>
    <w:pPr>
      <w:keepNext/>
      <w:outlineLvl w:val="4"/>
    </w:pPr>
    <w:rPr>
      <w:rFonts w:ascii="Monotype Corsiva" w:hAnsi="Monotype Corsiva"/>
      <w:b/>
      <w:sz w:val="28"/>
    </w:rPr>
  </w:style>
  <w:style w:type="paragraph" w:styleId="Ttulo6">
    <w:name w:val="heading 6"/>
    <w:basedOn w:val="Normal"/>
    <w:next w:val="Normal"/>
    <w:qFormat/>
    <w:rsid w:val="00804E6C"/>
    <w:pPr>
      <w:keepNext/>
      <w:outlineLvl w:val="5"/>
    </w:pPr>
    <w:rPr>
      <w:sz w:val="36"/>
    </w:rPr>
  </w:style>
  <w:style w:type="paragraph" w:styleId="Ttulo7">
    <w:name w:val="heading 7"/>
    <w:basedOn w:val="Normal"/>
    <w:next w:val="Normal"/>
    <w:qFormat/>
    <w:rsid w:val="00804E6C"/>
    <w:pPr>
      <w:keepNext/>
      <w:ind w:firstLine="4678"/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804E6C"/>
    <w:pPr>
      <w:keepNext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804E6C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04E6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04E6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804E6C"/>
    <w:rPr>
      <w:sz w:val="28"/>
    </w:rPr>
  </w:style>
  <w:style w:type="paragraph" w:styleId="Ttulo">
    <w:name w:val="Title"/>
    <w:basedOn w:val="Normal"/>
    <w:qFormat/>
    <w:rsid w:val="00804E6C"/>
    <w:pPr>
      <w:jc w:val="center"/>
    </w:pPr>
    <w:rPr>
      <w:b/>
      <w:sz w:val="28"/>
    </w:rPr>
  </w:style>
  <w:style w:type="paragraph" w:styleId="Recuodecorpodetexto3">
    <w:name w:val="Body Text Indent 3"/>
    <w:basedOn w:val="Normal"/>
    <w:rsid w:val="00804E6C"/>
    <w:pPr>
      <w:ind w:firstLine="1980"/>
      <w:jc w:val="both"/>
    </w:pPr>
    <w:rPr>
      <w:sz w:val="26"/>
    </w:rPr>
  </w:style>
  <w:style w:type="paragraph" w:styleId="Textoembloco">
    <w:name w:val="Block Text"/>
    <w:basedOn w:val="Normal"/>
    <w:rsid w:val="00804E6C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rsid w:val="00804E6C"/>
    <w:pPr>
      <w:ind w:firstLine="2722"/>
      <w:jc w:val="both"/>
    </w:pPr>
    <w:rPr>
      <w:sz w:val="24"/>
    </w:rPr>
  </w:style>
  <w:style w:type="paragraph" w:customStyle="1" w:styleId="BodyText21">
    <w:name w:val="Body Text 21"/>
    <w:basedOn w:val="Normal"/>
    <w:rsid w:val="00804E6C"/>
    <w:pPr>
      <w:jc w:val="both"/>
    </w:pPr>
    <w:rPr>
      <w:sz w:val="24"/>
    </w:rPr>
  </w:style>
  <w:style w:type="paragraph" w:styleId="Textodebalo">
    <w:name w:val="Balloon Text"/>
    <w:basedOn w:val="Normal"/>
    <w:semiHidden/>
    <w:rsid w:val="00804E6C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804E6C"/>
    <w:pPr>
      <w:suppressAutoHyphens/>
      <w:ind w:left="4111"/>
      <w:jc w:val="both"/>
    </w:pPr>
    <w:rPr>
      <w:sz w:val="24"/>
      <w:lang w:eastAsia="ar-SA"/>
    </w:rPr>
  </w:style>
  <w:style w:type="paragraph" w:styleId="Recuodecorpodetexto2">
    <w:name w:val="Body Text Indent 2"/>
    <w:basedOn w:val="Normal"/>
    <w:rsid w:val="00804E6C"/>
    <w:pPr>
      <w:spacing w:after="120" w:line="480" w:lineRule="auto"/>
      <w:ind w:left="283"/>
    </w:pPr>
  </w:style>
  <w:style w:type="paragraph" w:customStyle="1" w:styleId="Contedodatabela">
    <w:name w:val="Conteúdo da tabela"/>
    <w:basedOn w:val="Normal"/>
    <w:rsid w:val="002C4C12"/>
    <w:pPr>
      <w:suppressLineNumbers/>
      <w:suppressAutoHyphens/>
    </w:pPr>
    <w:rPr>
      <w:sz w:val="24"/>
      <w:szCs w:val="24"/>
      <w:lang w:eastAsia="ar-SA"/>
    </w:rPr>
  </w:style>
  <w:style w:type="character" w:styleId="Hyperlink">
    <w:name w:val="Hyperlink"/>
    <w:basedOn w:val="Fontepargpadro"/>
    <w:rsid w:val="00804E6C"/>
    <w:rPr>
      <w:color w:val="0000FF"/>
      <w:u w:val="single"/>
    </w:rPr>
  </w:style>
  <w:style w:type="paragraph" w:styleId="NormalWeb">
    <w:name w:val="Normal (Web)"/>
    <w:basedOn w:val="Normal"/>
    <w:rsid w:val="00804E6C"/>
    <w:pPr>
      <w:spacing w:before="100" w:after="100"/>
    </w:pPr>
    <w:rPr>
      <w:sz w:val="24"/>
      <w:lang w:eastAsia="pt-BR"/>
    </w:rPr>
  </w:style>
  <w:style w:type="paragraph" w:styleId="Textodecomentrio">
    <w:name w:val="annotation text"/>
    <w:basedOn w:val="Normal"/>
    <w:semiHidden/>
    <w:rsid w:val="00804E6C"/>
    <w:rPr>
      <w:lang w:eastAsia="pt-BR"/>
    </w:rPr>
  </w:style>
  <w:style w:type="paragraph" w:styleId="Legenda">
    <w:name w:val="caption"/>
    <w:basedOn w:val="Normal"/>
    <w:next w:val="Normal"/>
    <w:qFormat/>
    <w:rsid w:val="00804E6C"/>
    <w:rPr>
      <w:rFonts w:ascii="Arial" w:hAnsi="Arial"/>
      <w:b/>
      <w:sz w:val="16"/>
      <w:lang w:eastAsia="pt-BR"/>
    </w:rPr>
  </w:style>
  <w:style w:type="paragraph" w:styleId="Commarcadores">
    <w:name w:val="List Bullet"/>
    <w:basedOn w:val="Normal"/>
    <w:rsid w:val="003929C3"/>
    <w:pPr>
      <w:numPr>
        <w:numId w:val="27"/>
      </w:numPr>
    </w:pPr>
  </w:style>
  <w:style w:type="table" w:styleId="Tabelacomgrade">
    <w:name w:val="Table Grid"/>
    <w:basedOn w:val="Tabelanormal"/>
    <w:rsid w:val="00683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f.ue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0217D-D523-4356-A294-8F3CA47F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19</TotalTime>
  <Pages>1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536/2006-CAD</vt:lpstr>
    </vt:vector>
  </TitlesOfParts>
  <Company>UEM</Company>
  <LinksUpToDate>false</LinksUpToDate>
  <CharactersWithSpaces>2597</CharactersWithSpaces>
  <SharedDoc>false</SharedDoc>
  <HLinks>
    <vt:vector size="6" baseType="variant"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http://www.pbf.uem.br/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536/2006-CAD</dc:title>
  <dc:creator>Reitoria/SCS</dc:creator>
  <cp:lastModifiedBy>pbf</cp:lastModifiedBy>
  <cp:revision>10</cp:revision>
  <cp:lastPrinted>2012-03-07T12:01:00Z</cp:lastPrinted>
  <dcterms:created xsi:type="dcterms:W3CDTF">2016-08-25T19:58:00Z</dcterms:created>
  <dcterms:modified xsi:type="dcterms:W3CDTF">2021-03-24T11:39:00Z</dcterms:modified>
</cp:coreProperties>
</file>