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91" w:rsidRPr="0039331C" w:rsidRDefault="00503D91" w:rsidP="00503D91">
      <w:pPr>
        <w:pStyle w:val="Ttulo2"/>
        <w:jc w:val="right"/>
        <w:rPr>
          <w:rFonts w:ascii="Arial" w:hAnsi="Arial" w:cs="Arial"/>
          <w:i/>
          <w:sz w:val="16"/>
          <w:szCs w:val="16"/>
          <w:lang w:val="pt-BR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73FE9" w:rsidRPr="0039331C" w:rsidTr="00726B4A">
        <w:trPr>
          <w:trHeight w:val="561"/>
        </w:trPr>
        <w:tc>
          <w:tcPr>
            <w:tcW w:w="9356" w:type="dxa"/>
            <w:shd w:val="clear" w:color="auto" w:fill="BFBFBF"/>
          </w:tcPr>
          <w:p w:rsidR="00073FE9" w:rsidRPr="0039331C" w:rsidRDefault="00073FE9" w:rsidP="00C8570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31C">
              <w:rPr>
                <w:rFonts w:ascii="Arial" w:hAnsi="Arial" w:cs="Arial"/>
                <w:b/>
                <w:sz w:val="24"/>
                <w:szCs w:val="24"/>
              </w:rPr>
              <w:t xml:space="preserve">SOLICITAÇÃO DE DEFESA </w:t>
            </w:r>
          </w:p>
        </w:tc>
      </w:tr>
    </w:tbl>
    <w:p w:rsidR="00073FE9" w:rsidRPr="0039331C" w:rsidRDefault="00073FE9" w:rsidP="00073FE9">
      <w:pPr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rPr>
          <w:rFonts w:ascii="Arial" w:hAnsi="Arial" w:cs="Arial"/>
          <w:sz w:val="22"/>
          <w:szCs w:val="22"/>
        </w:rPr>
      </w:pPr>
    </w:p>
    <w:p w:rsidR="00073FE9" w:rsidRPr="0039331C" w:rsidRDefault="00073FE9" w:rsidP="001D452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rPr>
          <w:rFonts w:ascii="Arial" w:hAnsi="Arial" w:cs="Arial"/>
          <w:b/>
          <w:sz w:val="22"/>
          <w:szCs w:val="22"/>
        </w:rPr>
      </w:pPr>
      <w:r w:rsidRPr="0039331C">
        <w:rPr>
          <w:rFonts w:ascii="Arial" w:hAnsi="Arial" w:cs="Arial"/>
          <w:b/>
          <w:sz w:val="22"/>
          <w:szCs w:val="22"/>
        </w:rPr>
        <w:t>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0"/>
        <w:gridCol w:w="2388"/>
      </w:tblGrid>
      <w:tr w:rsidR="00073FE9" w:rsidRPr="0039331C" w:rsidTr="00C85701">
        <w:tc>
          <w:tcPr>
            <w:tcW w:w="7054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Pós-Graduando:</w:t>
            </w:r>
          </w:p>
        </w:tc>
        <w:tc>
          <w:tcPr>
            <w:tcW w:w="2439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RA:</w:t>
            </w:r>
          </w:p>
        </w:tc>
      </w:tr>
      <w:tr w:rsidR="00073FE9" w:rsidRPr="0039331C" w:rsidTr="00C85701">
        <w:tc>
          <w:tcPr>
            <w:tcW w:w="9493" w:type="dxa"/>
            <w:gridSpan w:val="2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073FE9" w:rsidRPr="0039331C" w:rsidTr="00C85701">
        <w:tc>
          <w:tcPr>
            <w:tcW w:w="9493" w:type="dxa"/>
            <w:gridSpan w:val="2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Linha de Pesquisa:</w:t>
            </w:r>
          </w:p>
        </w:tc>
      </w:tr>
      <w:tr w:rsidR="00073FE9" w:rsidRPr="0039331C" w:rsidTr="00C85701">
        <w:tc>
          <w:tcPr>
            <w:tcW w:w="9493" w:type="dxa"/>
            <w:gridSpan w:val="2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Título do projeto de tese:</w:t>
            </w:r>
          </w:p>
        </w:tc>
      </w:tr>
    </w:tbl>
    <w:p w:rsidR="00073FE9" w:rsidRPr="0039331C" w:rsidRDefault="00073FE9" w:rsidP="00073FE9">
      <w:pPr>
        <w:ind w:left="360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ind w:left="360"/>
        <w:rPr>
          <w:rFonts w:ascii="Arial" w:hAnsi="Arial" w:cs="Arial"/>
          <w:sz w:val="22"/>
          <w:szCs w:val="22"/>
        </w:rPr>
      </w:pPr>
    </w:p>
    <w:p w:rsidR="00073FE9" w:rsidRPr="0039331C" w:rsidRDefault="00073FE9" w:rsidP="001D452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rPr>
          <w:rFonts w:ascii="Arial" w:hAnsi="Arial" w:cs="Arial"/>
          <w:b/>
          <w:sz w:val="22"/>
          <w:szCs w:val="22"/>
        </w:rPr>
      </w:pPr>
      <w:r w:rsidRPr="0039331C">
        <w:rPr>
          <w:rFonts w:ascii="Arial" w:hAnsi="Arial" w:cs="Arial"/>
          <w:b/>
          <w:sz w:val="22"/>
          <w:szCs w:val="22"/>
        </w:rPr>
        <w:t>TÍTULO DA TESE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73FE9" w:rsidRPr="0039331C" w:rsidTr="00C85701">
        <w:tc>
          <w:tcPr>
            <w:tcW w:w="9493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FE9" w:rsidRPr="0039331C" w:rsidTr="00C85701">
        <w:tc>
          <w:tcPr>
            <w:tcW w:w="9493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FE9" w:rsidRPr="0039331C" w:rsidTr="00C85701">
        <w:tc>
          <w:tcPr>
            <w:tcW w:w="9493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FE9" w:rsidRPr="0039331C" w:rsidRDefault="00073FE9" w:rsidP="00073FE9">
      <w:pPr>
        <w:rPr>
          <w:rFonts w:ascii="Arial" w:hAnsi="Arial" w:cs="Arial"/>
          <w:sz w:val="22"/>
          <w:szCs w:val="22"/>
        </w:rPr>
      </w:pPr>
    </w:p>
    <w:p w:rsidR="00073FE9" w:rsidRPr="0039331C" w:rsidRDefault="00073FE9" w:rsidP="001D452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39331C">
        <w:rPr>
          <w:rFonts w:ascii="Arial" w:hAnsi="Arial" w:cs="Arial"/>
          <w:b/>
          <w:sz w:val="22"/>
          <w:szCs w:val="22"/>
        </w:rPr>
        <w:t>SUGESTÃO PARA COMPOSIÇÃO DA BANCA EXAMINADORA</w:t>
      </w:r>
      <w:r w:rsidR="00771047" w:rsidRPr="0039331C">
        <w:rPr>
          <w:rFonts w:ascii="Arial" w:hAnsi="Arial" w:cs="Arial"/>
          <w:b/>
          <w:sz w:val="22"/>
          <w:szCs w:val="22"/>
        </w:rPr>
        <w:t xml:space="preserve"> </w:t>
      </w:r>
      <w:r w:rsidRPr="0039331C">
        <w:rPr>
          <w:rFonts w:ascii="Arial" w:hAnsi="Arial" w:cs="Arial"/>
        </w:rPr>
        <w:t xml:space="preserve">(anexar </w:t>
      </w:r>
      <w:r w:rsidR="004838EA" w:rsidRPr="0039331C">
        <w:rPr>
          <w:rFonts w:ascii="Arial" w:hAnsi="Arial" w:cs="Arial"/>
        </w:rPr>
        <w:t xml:space="preserve">primeira folha do currículo </w:t>
      </w:r>
      <w:r w:rsidR="004838EA" w:rsidRPr="0039331C">
        <w:rPr>
          <w:rFonts w:ascii="Arial" w:hAnsi="Arial" w:cs="Arial"/>
          <w:i/>
        </w:rPr>
        <w:t>Lattes</w:t>
      </w:r>
      <w:r w:rsidR="004838EA" w:rsidRPr="0039331C">
        <w:rPr>
          <w:rFonts w:ascii="Arial" w:hAnsi="Arial" w:cs="Arial"/>
        </w:rPr>
        <w:t xml:space="preserve"> </w:t>
      </w:r>
      <w:r w:rsidR="00771047" w:rsidRPr="0039331C">
        <w:rPr>
          <w:rFonts w:ascii="Arial" w:hAnsi="Arial" w:cs="Arial"/>
        </w:rPr>
        <w:t>dos membros da banca</w:t>
      </w:r>
      <w:r w:rsidR="0039331C">
        <w:rPr>
          <w:rFonts w:ascii="Arial" w:hAnsi="Arial" w:cs="Arial"/>
        </w:rPr>
        <w:t xml:space="preserve"> externos ao PBF</w:t>
      </w:r>
      <w:r w:rsidRPr="0039331C">
        <w:rPr>
          <w:rFonts w:ascii="Arial" w:hAnsi="Arial" w:cs="Arial"/>
        </w:rPr>
        <w:t>)</w:t>
      </w:r>
    </w:p>
    <w:p w:rsidR="00771047" w:rsidRPr="0039331C" w:rsidRDefault="00771047" w:rsidP="00771047">
      <w:pPr>
        <w:suppressAutoHyphens/>
        <w:ind w:left="28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4633"/>
        <w:gridCol w:w="1701"/>
        <w:gridCol w:w="1872"/>
      </w:tblGrid>
      <w:tr w:rsidR="00073FE9" w:rsidRPr="0039331C" w:rsidTr="00C85701">
        <w:tc>
          <w:tcPr>
            <w:tcW w:w="5920" w:type="dxa"/>
            <w:gridSpan w:val="2"/>
          </w:tcPr>
          <w:p w:rsidR="00073FE9" w:rsidRPr="0039331C" w:rsidRDefault="00073FE9" w:rsidP="00C8570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31C">
              <w:rPr>
                <w:rFonts w:ascii="Arial" w:hAnsi="Arial" w:cs="Arial"/>
                <w:b/>
                <w:sz w:val="22"/>
                <w:szCs w:val="22"/>
              </w:rPr>
              <w:t>DOCENTES/PESQUISADORES</w:t>
            </w:r>
          </w:p>
        </w:tc>
        <w:tc>
          <w:tcPr>
            <w:tcW w:w="1701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31C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1872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31C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</w:tr>
      <w:tr w:rsidR="00073FE9" w:rsidRPr="0039331C" w:rsidTr="00C85701">
        <w:tc>
          <w:tcPr>
            <w:tcW w:w="1287" w:type="dxa"/>
            <w:vMerge w:val="restart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331C">
              <w:rPr>
                <w:rFonts w:ascii="Arial" w:hAnsi="Arial" w:cs="Arial"/>
                <w:sz w:val="18"/>
                <w:szCs w:val="18"/>
              </w:rPr>
              <w:t>TITULARES</w:t>
            </w:r>
          </w:p>
        </w:tc>
        <w:tc>
          <w:tcPr>
            <w:tcW w:w="4633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FE9" w:rsidRPr="0039331C" w:rsidTr="00C85701">
        <w:tc>
          <w:tcPr>
            <w:tcW w:w="1287" w:type="dxa"/>
            <w:vMerge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FE9" w:rsidRPr="0039331C" w:rsidTr="00C85701">
        <w:tc>
          <w:tcPr>
            <w:tcW w:w="1287" w:type="dxa"/>
            <w:vMerge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FE9" w:rsidRPr="0039331C" w:rsidTr="00C85701">
        <w:tc>
          <w:tcPr>
            <w:tcW w:w="1287" w:type="dxa"/>
            <w:vMerge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FE9" w:rsidRPr="0039331C" w:rsidTr="00C85701">
        <w:tc>
          <w:tcPr>
            <w:tcW w:w="1287" w:type="dxa"/>
            <w:vMerge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FE9" w:rsidRPr="0039331C" w:rsidTr="00C85701">
        <w:tc>
          <w:tcPr>
            <w:tcW w:w="1287" w:type="dxa"/>
            <w:vMerge w:val="restart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331C">
              <w:rPr>
                <w:rFonts w:ascii="Arial" w:hAnsi="Arial" w:cs="Arial"/>
                <w:sz w:val="18"/>
                <w:szCs w:val="18"/>
              </w:rPr>
              <w:t>SUPLENTES</w:t>
            </w:r>
          </w:p>
        </w:tc>
        <w:tc>
          <w:tcPr>
            <w:tcW w:w="4633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FE9" w:rsidRPr="0039331C" w:rsidTr="00C85701">
        <w:tc>
          <w:tcPr>
            <w:tcW w:w="1287" w:type="dxa"/>
            <w:vMerge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3" w:type="dxa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073FE9" w:rsidRPr="0039331C" w:rsidRDefault="00073FE9" w:rsidP="00C8570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FE9" w:rsidRPr="0039331C" w:rsidRDefault="00073FE9" w:rsidP="00073FE9">
      <w:pPr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9331C">
        <w:rPr>
          <w:rFonts w:ascii="Arial" w:hAnsi="Arial" w:cs="Arial"/>
          <w:b/>
          <w:sz w:val="22"/>
          <w:szCs w:val="22"/>
        </w:rPr>
        <w:t>4. DATA DA APRESENTAÇÃO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3"/>
        <w:gridCol w:w="5025"/>
      </w:tblGrid>
      <w:tr w:rsidR="00073FE9" w:rsidRPr="0039331C" w:rsidTr="00C85701">
        <w:tc>
          <w:tcPr>
            <w:tcW w:w="4361" w:type="dxa"/>
          </w:tcPr>
          <w:p w:rsidR="00073FE9" w:rsidRPr="0039331C" w:rsidRDefault="00073FE9" w:rsidP="00C8570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5132" w:type="dxa"/>
          </w:tcPr>
          <w:p w:rsidR="00073FE9" w:rsidRPr="0039331C" w:rsidRDefault="00073FE9" w:rsidP="00C8570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HORÁRIO:</w:t>
            </w:r>
          </w:p>
        </w:tc>
      </w:tr>
      <w:tr w:rsidR="00073FE9" w:rsidRPr="0039331C" w:rsidTr="00C85701">
        <w:tc>
          <w:tcPr>
            <w:tcW w:w="9493" w:type="dxa"/>
            <w:gridSpan w:val="2"/>
          </w:tcPr>
          <w:p w:rsidR="00073FE9" w:rsidRPr="0039331C" w:rsidRDefault="00073FE9" w:rsidP="00C8570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LOCAL:</w:t>
            </w:r>
          </w:p>
        </w:tc>
      </w:tr>
    </w:tbl>
    <w:p w:rsidR="00073FE9" w:rsidRPr="0039331C" w:rsidRDefault="00073FE9" w:rsidP="00073FE9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39331C">
        <w:rPr>
          <w:rFonts w:ascii="Arial" w:hAnsi="Arial" w:cs="Arial"/>
          <w:sz w:val="22"/>
          <w:szCs w:val="22"/>
        </w:rPr>
        <w:t xml:space="preserve">Maringá, ___ de ____________ de 20____ </w:t>
      </w:r>
    </w:p>
    <w:p w:rsidR="00073FE9" w:rsidRPr="0039331C" w:rsidRDefault="00073FE9" w:rsidP="00073FE9"/>
    <w:p w:rsidR="00073FE9" w:rsidRPr="0039331C" w:rsidRDefault="00073FE9" w:rsidP="00073FE9"/>
    <w:tbl>
      <w:tblPr>
        <w:tblW w:w="0" w:type="auto"/>
        <w:tblLook w:val="01E0"/>
      </w:tblPr>
      <w:tblGrid>
        <w:gridCol w:w="4644"/>
        <w:gridCol w:w="4644"/>
      </w:tblGrid>
      <w:tr w:rsidR="00073FE9" w:rsidRPr="0039331C" w:rsidTr="00C85701">
        <w:tc>
          <w:tcPr>
            <w:tcW w:w="4746" w:type="dxa"/>
          </w:tcPr>
          <w:p w:rsidR="00073FE9" w:rsidRPr="0039331C" w:rsidRDefault="00073FE9" w:rsidP="00C8570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Assinatura pós-graduando</w:t>
            </w:r>
          </w:p>
        </w:tc>
        <w:tc>
          <w:tcPr>
            <w:tcW w:w="4747" w:type="dxa"/>
          </w:tcPr>
          <w:p w:rsidR="00073FE9" w:rsidRPr="0039331C" w:rsidRDefault="00073FE9" w:rsidP="00C8570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Assinatura orientador</w:t>
            </w:r>
          </w:p>
        </w:tc>
      </w:tr>
    </w:tbl>
    <w:p w:rsidR="00073FE9" w:rsidRPr="0039331C" w:rsidRDefault="00073FE9" w:rsidP="00073F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4646"/>
      </w:tblGrid>
      <w:tr w:rsidR="00073FE9" w:rsidRPr="0039331C" w:rsidTr="007C7F38">
        <w:tc>
          <w:tcPr>
            <w:tcW w:w="4642" w:type="dxa"/>
          </w:tcPr>
          <w:p w:rsidR="00073FE9" w:rsidRPr="0039331C" w:rsidRDefault="00073FE9" w:rsidP="00C8570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1C">
              <w:rPr>
                <w:rFonts w:ascii="Arial" w:hAnsi="Arial" w:cs="Arial"/>
                <w:sz w:val="18"/>
                <w:szCs w:val="18"/>
              </w:rPr>
              <w:t>D</w:t>
            </w:r>
            <w:r w:rsidR="00D431E8">
              <w:rPr>
                <w:rFonts w:ascii="Arial" w:hAnsi="Arial" w:cs="Arial"/>
                <w:sz w:val="18"/>
                <w:szCs w:val="18"/>
              </w:rPr>
              <w:t>ata de Recebimento pelo PBF</w:t>
            </w:r>
          </w:p>
          <w:p w:rsidR="00073FE9" w:rsidRPr="0039331C" w:rsidRDefault="00073FE9" w:rsidP="00C8570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FE9" w:rsidRPr="0039331C" w:rsidRDefault="00073FE9" w:rsidP="00C8570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1C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:rsidR="00073FE9" w:rsidRPr="0039331C" w:rsidRDefault="00073FE9" w:rsidP="00C8570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073FE9" w:rsidRPr="0039331C" w:rsidRDefault="00073FE9" w:rsidP="00726B4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1C">
              <w:rPr>
                <w:rFonts w:ascii="Arial" w:hAnsi="Arial" w:cs="Arial"/>
                <w:i/>
                <w:sz w:val="18"/>
                <w:szCs w:val="18"/>
              </w:rPr>
              <w:t>Assinatura</w:t>
            </w:r>
          </w:p>
        </w:tc>
        <w:tc>
          <w:tcPr>
            <w:tcW w:w="4646" w:type="dxa"/>
          </w:tcPr>
          <w:p w:rsidR="00073FE9" w:rsidRPr="0039331C" w:rsidRDefault="00D431E8" w:rsidP="00C85701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9331C">
              <w:rPr>
                <w:rFonts w:ascii="Arial" w:hAnsi="Arial" w:cs="Arial"/>
                <w:sz w:val="18"/>
                <w:szCs w:val="18"/>
              </w:rPr>
              <w:t xml:space="preserve">preciado e aprovado na 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>______R</w:t>
            </w:r>
            <w:r w:rsidRPr="0039331C">
              <w:rPr>
                <w:rFonts w:ascii="Arial" w:hAnsi="Arial" w:cs="Arial"/>
                <w:sz w:val="18"/>
                <w:szCs w:val="18"/>
              </w:rPr>
              <w:t>eunião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31C">
              <w:rPr>
                <w:rFonts w:ascii="Arial" w:hAnsi="Arial" w:cs="Arial"/>
                <w:sz w:val="18"/>
                <w:szCs w:val="18"/>
              </w:rPr>
              <w:t>do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39331C">
              <w:rPr>
                <w:rFonts w:ascii="Arial" w:hAnsi="Arial" w:cs="Arial"/>
                <w:sz w:val="18"/>
                <w:szCs w:val="18"/>
              </w:rPr>
              <w:t>onselho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39331C">
              <w:rPr>
                <w:rFonts w:ascii="Arial" w:hAnsi="Arial" w:cs="Arial"/>
                <w:sz w:val="18"/>
                <w:szCs w:val="18"/>
              </w:rPr>
              <w:t>cadêmico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31C">
              <w:rPr>
                <w:rFonts w:ascii="Arial" w:hAnsi="Arial" w:cs="Arial"/>
                <w:sz w:val="18"/>
                <w:szCs w:val="18"/>
              </w:rPr>
              <w:t>do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39331C">
              <w:rPr>
                <w:rFonts w:ascii="Arial" w:hAnsi="Arial" w:cs="Arial"/>
                <w:sz w:val="18"/>
                <w:szCs w:val="18"/>
              </w:rPr>
              <w:t>rograma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31C">
              <w:rPr>
                <w:rFonts w:ascii="Arial" w:hAnsi="Arial" w:cs="Arial"/>
                <w:sz w:val="18"/>
                <w:szCs w:val="18"/>
              </w:rPr>
              <w:t>de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39331C">
              <w:rPr>
                <w:rFonts w:ascii="Arial" w:hAnsi="Arial" w:cs="Arial"/>
                <w:sz w:val="18"/>
                <w:szCs w:val="18"/>
              </w:rPr>
              <w:t>ós-graduação em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726B4A" w:rsidRPr="0039331C">
              <w:rPr>
                <w:rFonts w:ascii="Arial" w:hAnsi="Arial" w:cs="Arial"/>
                <w:sz w:val="18"/>
                <w:szCs w:val="18"/>
              </w:rPr>
              <w:t>iociências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B4A" w:rsidRPr="0039331C">
              <w:rPr>
                <w:rFonts w:ascii="Arial" w:hAnsi="Arial" w:cs="Arial"/>
                <w:sz w:val="18"/>
                <w:szCs w:val="18"/>
              </w:rPr>
              <w:t>e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="00726B4A" w:rsidRPr="0039331C">
              <w:rPr>
                <w:rFonts w:ascii="Arial" w:hAnsi="Arial" w:cs="Arial"/>
                <w:sz w:val="18"/>
                <w:szCs w:val="18"/>
              </w:rPr>
              <w:t>isiopatologia</w:t>
            </w:r>
            <w:r w:rsidR="00A211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 xml:space="preserve">– PBF, </w:t>
            </w:r>
            <w:r w:rsidR="00726B4A" w:rsidRPr="0039331C">
              <w:rPr>
                <w:rFonts w:ascii="Arial" w:hAnsi="Arial" w:cs="Arial"/>
                <w:sz w:val="18"/>
                <w:szCs w:val="18"/>
              </w:rPr>
              <w:t xml:space="preserve">realizada em </w:t>
            </w:r>
            <w:r w:rsidR="00073FE9" w:rsidRPr="0039331C">
              <w:rPr>
                <w:rFonts w:ascii="Arial" w:hAnsi="Arial" w:cs="Arial"/>
                <w:sz w:val="18"/>
                <w:szCs w:val="18"/>
              </w:rPr>
              <w:t>_____/_____/_____.</w:t>
            </w:r>
          </w:p>
        </w:tc>
      </w:tr>
    </w:tbl>
    <w:p w:rsidR="007C7F38" w:rsidRPr="0039331C" w:rsidRDefault="007C7F38" w:rsidP="007C7F38">
      <w:pPr>
        <w:pStyle w:val="Ttulo2"/>
        <w:jc w:val="right"/>
        <w:rPr>
          <w:rFonts w:ascii="Arial" w:hAnsi="Arial" w:cs="Arial"/>
          <w:i/>
          <w:sz w:val="16"/>
          <w:szCs w:val="16"/>
          <w:lang w:val="pt-BR"/>
        </w:rPr>
      </w:pPr>
    </w:p>
    <w:p w:rsidR="00073FE9" w:rsidRPr="0039331C" w:rsidRDefault="00073FE9" w:rsidP="00073FE9">
      <w:pPr>
        <w:pStyle w:val="Ttulo3"/>
        <w:numPr>
          <w:ilvl w:val="2"/>
          <w:numId w:val="0"/>
        </w:numPr>
        <w:tabs>
          <w:tab w:val="num" w:pos="0"/>
        </w:tabs>
        <w:rPr>
          <w:sz w:val="20"/>
        </w:rPr>
      </w:pPr>
    </w:p>
    <w:p w:rsidR="00726B4A" w:rsidRDefault="00726B4A" w:rsidP="00073FE9">
      <w:pPr>
        <w:pStyle w:val="Ttulo3"/>
        <w:numPr>
          <w:ilvl w:val="2"/>
          <w:numId w:val="0"/>
        </w:numPr>
        <w:tabs>
          <w:tab w:val="num" w:pos="0"/>
        </w:tabs>
        <w:rPr>
          <w:rFonts w:ascii="Arial" w:hAnsi="Arial" w:cs="Arial"/>
          <w:sz w:val="20"/>
        </w:rPr>
      </w:pPr>
    </w:p>
    <w:p w:rsidR="00073FE9" w:rsidRPr="0039331C" w:rsidRDefault="00073FE9" w:rsidP="00073FE9">
      <w:pPr>
        <w:pStyle w:val="Ttulo3"/>
        <w:numPr>
          <w:ilvl w:val="2"/>
          <w:numId w:val="0"/>
        </w:numPr>
        <w:tabs>
          <w:tab w:val="num" w:pos="0"/>
        </w:tabs>
        <w:rPr>
          <w:rFonts w:ascii="Arial" w:hAnsi="Arial" w:cs="Arial"/>
          <w:sz w:val="20"/>
        </w:rPr>
      </w:pPr>
      <w:r w:rsidRPr="0039331C">
        <w:rPr>
          <w:rFonts w:ascii="Arial" w:hAnsi="Arial" w:cs="Arial"/>
          <w:sz w:val="20"/>
        </w:rPr>
        <w:t xml:space="preserve">DADOS BANCA EXAMINADORA </w:t>
      </w:r>
      <w:r w:rsidR="00190DBD">
        <w:rPr>
          <w:rFonts w:ascii="Arial" w:hAnsi="Arial" w:cs="Arial"/>
          <w:sz w:val="20"/>
        </w:rPr>
        <w:t>DOS MEMBROS EXTERNOS AO PBF</w:t>
      </w:r>
    </w:p>
    <w:p w:rsidR="00073FE9" w:rsidRPr="0039331C" w:rsidRDefault="00073FE9" w:rsidP="00073F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601"/>
        <w:gridCol w:w="249"/>
        <w:gridCol w:w="284"/>
        <w:gridCol w:w="3046"/>
      </w:tblGrid>
      <w:tr w:rsidR="00073FE9" w:rsidRPr="0039331C" w:rsidTr="00C85701">
        <w:tc>
          <w:tcPr>
            <w:tcW w:w="2055" w:type="dxa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7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073FE9" w:rsidRPr="0039331C" w:rsidTr="00C85701">
        <w:tc>
          <w:tcPr>
            <w:tcW w:w="2055" w:type="dxa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Endereço</w:t>
            </w:r>
            <w:r w:rsidR="00771047" w:rsidRPr="0039331C">
              <w:rPr>
                <w:rFonts w:ascii="Arial" w:hAnsi="Arial" w:cs="Arial"/>
              </w:rPr>
              <w:t xml:space="preserve"> (Rua, Avenida, ET)</w:t>
            </w:r>
          </w:p>
        </w:tc>
        <w:tc>
          <w:tcPr>
            <w:tcW w:w="7157" w:type="dxa"/>
            <w:gridSpan w:val="7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771047" w:rsidRPr="0039331C" w:rsidTr="00B26E16">
        <w:tc>
          <w:tcPr>
            <w:tcW w:w="2055" w:type="dxa"/>
          </w:tcPr>
          <w:p w:rsidR="00771047" w:rsidRPr="0039331C" w:rsidRDefault="00771047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Bairro</w:t>
            </w:r>
          </w:p>
        </w:tc>
        <w:tc>
          <w:tcPr>
            <w:tcW w:w="3578" w:type="dxa"/>
            <w:gridSpan w:val="4"/>
          </w:tcPr>
          <w:p w:rsidR="00771047" w:rsidRPr="0039331C" w:rsidRDefault="00771047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3579" w:type="dxa"/>
            <w:gridSpan w:val="3"/>
          </w:tcPr>
          <w:p w:rsidR="00771047" w:rsidRPr="0039331C" w:rsidRDefault="00771047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 xml:space="preserve">CEP: </w:t>
            </w:r>
          </w:p>
        </w:tc>
      </w:tr>
      <w:tr w:rsidR="00771047" w:rsidRPr="0039331C" w:rsidTr="00C85701">
        <w:tc>
          <w:tcPr>
            <w:tcW w:w="2055" w:type="dxa"/>
          </w:tcPr>
          <w:p w:rsidR="00771047" w:rsidRPr="0039331C" w:rsidRDefault="00771047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Cidade/Estado</w:t>
            </w:r>
          </w:p>
        </w:tc>
        <w:tc>
          <w:tcPr>
            <w:tcW w:w="7157" w:type="dxa"/>
            <w:gridSpan w:val="7"/>
          </w:tcPr>
          <w:p w:rsidR="00771047" w:rsidRPr="0039331C" w:rsidRDefault="00771047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073FE9" w:rsidRPr="0039331C" w:rsidTr="00C85701">
        <w:tc>
          <w:tcPr>
            <w:tcW w:w="2055" w:type="dxa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7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771047" w:rsidRPr="0039331C" w:rsidTr="00C85701">
        <w:tc>
          <w:tcPr>
            <w:tcW w:w="2055" w:type="dxa"/>
          </w:tcPr>
          <w:p w:rsidR="00771047" w:rsidRPr="0039331C" w:rsidRDefault="00771047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Complemento:</w:t>
            </w:r>
          </w:p>
        </w:tc>
        <w:tc>
          <w:tcPr>
            <w:tcW w:w="7157" w:type="dxa"/>
            <w:gridSpan w:val="7"/>
          </w:tcPr>
          <w:p w:rsidR="00771047" w:rsidRPr="0039331C" w:rsidRDefault="00771047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073FE9" w:rsidRPr="0039331C" w:rsidTr="00C85701">
        <w:tc>
          <w:tcPr>
            <w:tcW w:w="2055" w:type="dxa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7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073FE9" w:rsidRPr="0039331C" w:rsidTr="00C85701">
        <w:tc>
          <w:tcPr>
            <w:tcW w:w="2055" w:type="dxa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7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073FE9" w:rsidRPr="0039331C" w:rsidTr="00C85701">
        <w:tc>
          <w:tcPr>
            <w:tcW w:w="2055" w:type="dxa"/>
          </w:tcPr>
          <w:p w:rsidR="00073FE9" w:rsidRPr="0039331C" w:rsidRDefault="00073FE9" w:rsidP="002678CE">
            <w:pPr>
              <w:spacing w:beforeLines="40" w:afterLines="40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7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073FE9" w:rsidRPr="0039331C" w:rsidTr="00C85701">
        <w:trPr>
          <w:cantSplit/>
        </w:trPr>
        <w:tc>
          <w:tcPr>
            <w:tcW w:w="2055" w:type="dxa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073FE9" w:rsidRPr="0039331C" w:rsidRDefault="00073FE9" w:rsidP="002678CE">
            <w:pPr>
              <w:spacing w:beforeLines="40" w:afterLines="40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Área de Titulação</w:t>
            </w:r>
          </w:p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073FE9" w:rsidRPr="0039331C" w:rsidTr="00C85701">
        <w:trPr>
          <w:gridAfter w:val="2"/>
          <w:wAfter w:w="3330" w:type="dxa"/>
          <w:cantSplit/>
        </w:trPr>
        <w:tc>
          <w:tcPr>
            <w:tcW w:w="2055" w:type="dxa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073FE9" w:rsidRPr="0039331C" w:rsidRDefault="00073FE9" w:rsidP="002678CE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73FE9" w:rsidRPr="0039331C" w:rsidRDefault="00073FE9" w:rsidP="002678CE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  <w:gridSpan w:val="2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073FE9" w:rsidRPr="0039331C" w:rsidTr="00C85701">
        <w:trPr>
          <w:gridAfter w:val="2"/>
          <w:wAfter w:w="3330" w:type="dxa"/>
          <w:cantSplit/>
        </w:trPr>
        <w:tc>
          <w:tcPr>
            <w:tcW w:w="2055" w:type="dxa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73FE9" w:rsidRPr="0039331C" w:rsidRDefault="00073FE9" w:rsidP="002678CE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3FE9" w:rsidRPr="0039331C" w:rsidRDefault="00073FE9" w:rsidP="002678CE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  <w:gridSpan w:val="2"/>
          </w:tcPr>
          <w:p w:rsidR="00073FE9" w:rsidRPr="0039331C" w:rsidRDefault="00073FE9" w:rsidP="002678CE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073FE9" w:rsidRPr="0039331C" w:rsidRDefault="00073FE9" w:rsidP="00073FE9">
      <w:pPr>
        <w:spacing w:before="120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39331C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Default="00073FE9" w:rsidP="00073FE9">
      <w:pPr>
        <w:pStyle w:val="Recuodecorpodetexto"/>
        <w:rPr>
          <w:rFonts w:ascii="Arial" w:hAnsi="Arial" w:cs="Arial"/>
          <w:sz w:val="22"/>
          <w:szCs w:val="22"/>
        </w:rPr>
      </w:pPr>
    </w:p>
    <w:p w:rsidR="00073FE9" w:rsidRPr="00403D35" w:rsidRDefault="00073FE9" w:rsidP="00073FE9">
      <w:pPr>
        <w:pStyle w:val="Normal1"/>
        <w:tabs>
          <w:tab w:val="right" w:leader="dot" w:pos="8080"/>
        </w:tabs>
        <w:spacing w:after="60"/>
        <w:ind w:left="0" w:firstLine="3402"/>
      </w:pPr>
      <w:r w:rsidRPr="00403D35">
        <w:t xml:space="preserve">Em cumprimento às Normas de Defesa </w:t>
      </w:r>
      <w:r w:rsidR="00A631AE">
        <w:t xml:space="preserve">de </w:t>
      </w:r>
      <w:r w:rsidRPr="00403D35">
        <w:t xml:space="preserve">Tese e ao Regulamento do Programa de Pós-Graduação em Biociências </w:t>
      </w:r>
      <w:r>
        <w:t>e Fisiopatologia</w:t>
      </w:r>
      <w:r w:rsidRPr="00403D35">
        <w:t>, informamos que a tese do (a) pós-graduando (a)</w:t>
      </w:r>
      <w:r w:rsidR="003B2563">
        <w:t xml:space="preserve"> _____________________________________________</w:t>
      </w:r>
      <w:r w:rsidRPr="00403D35">
        <w:t xml:space="preserve"> RA</w:t>
      </w:r>
      <w:r w:rsidR="003B2563">
        <w:t xml:space="preserve"> ______________</w:t>
      </w:r>
      <w:r w:rsidRPr="00403D35">
        <w:t>, encontra-se em condições de ser submetida à defesa.</w:t>
      </w:r>
    </w:p>
    <w:p w:rsidR="00503D91" w:rsidRDefault="00073FE9" w:rsidP="00073FE9">
      <w:pPr>
        <w:pStyle w:val="Normal1"/>
        <w:tabs>
          <w:tab w:val="right" w:leader="dot" w:pos="9356"/>
        </w:tabs>
        <w:spacing w:after="60"/>
        <w:ind w:left="0" w:firstLine="3402"/>
      </w:pPr>
      <w:r w:rsidRPr="00403D35">
        <w:t xml:space="preserve">Informamos que </w:t>
      </w:r>
      <w:r w:rsidR="00533180">
        <w:t xml:space="preserve">a </w:t>
      </w:r>
      <w:r w:rsidRPr="00403D35">
        <w:t>tese</w:t>
      </w:r>
      <w:r w:rsidR="003B2563">
        <w:t xml:space="preserve"> “_________________________</w:t>
      </w:r>
      <w:r w:rsidR="00533180">
        <w:t>______</w:t>
      </w:r>
      <w:r w:rsidR="003B2563">
        <w:t>__________”</w:t>
      </w:r>
      <w:r w:rsidRPr="00403D35">
        <w:t xml:space="preserve">, </w:t>
      </w:r>
      <w:r w:rsidR="00533180">
        <w:t xml:space="preserve">é </w:t>
      </w:r>
      <w:r w:rsidRPr="00403D35">
        <w:t>c</w:t>
      </w:r>
      <w:r>
        <w:t>omposta pelo</w:t>
      </w:r>
      <w:r w:rsidR="00533180">
        <w:t>(</w:t>
      </w:r>
      <w:r>
        <w:t>s</w:t>
      </w:r>
      <w:r w:rsidR="00533180">
        <w:t>)</w:t>
      </w:r>
      <w:r>
        <w:t xml:space="preserve"> seguinte</w:t>
      </w:r>
      <w:r w:rsidR="00533180">
        <w:t>(</w:t>
      </w:r>
      <w:r>
        <w:t>s</w:t>
      </w:r>
      <w:r w:rsidR="00533180">
        <w:t>)</w:t>
      </w:r>
      <w:r>
        <w:t xml:space="preserve"> artigo</w:t>
      </w:r>
      <w:r w:rsidR="00533180">
        <w:t>(</w:t>
      </w:r>
      <w:r>
        <w:t>s</w:t>
      </w:r>
      <w:r w:rsidR="00533180">
        <w:t>)</w:t>
      </w:r>
      <w:r>
        <w:t xml:space="preserve"> científico</w:t>
      </w:r>
      <w:r w:rsidR="00533180">
        <w:t>(</w:t>
      </w:r>
      <w:r>
        <w:t>s</w:t>
      </w:r>
      <w:r w:rsidR="00533180">
        <w:t>)</w:t>
      </w:r>
      <w:r w:rsidR="003B2563">
        <w:t>:</w:t>
      </w:r>
    </w:p>
    <w:p w:rsidR="003B2563" w:rsidRDefault="003B2563" w:rsidP="00073FE9">
      <w:pPr>
        <w:pStyle w:val="Normal1"/>
        <w:tabs>
          <w:tab w:val="right" w:leader="dot" w:pos="9356"/>
        </w:tabs>
        <w:spacing w:after="60"/>
        <w:ind w:left="0" w:firstLine="3402"/>
      </w:pPr>
    </w:p>
    <w:p w:rsidR="00073FE9" w:rsidRPr="00771A48" w:rsidRDefault="00073FE9" w:rsidP="00073FE9">
      <w:pPr>
        <w:pStyle w:val="Normal1"/>
        <w:tabs>
          <w:tab w:val="right" w:leader="dot" w:pos="9356"/>
        </w:tabs>
        <w:spacing w:after="60"/>
        <w:ind w:left="0" w:firstLine="0"/>
        <w:rPr>
          <w:b/>
        </w:rPr>
      </w:pPr>
      <w:r w:rsidRPr="00771A48">
        <w:rPr>
          <w:b/>
        </w:rPr>
        <w:t>1) Primeiro artigo:</w:t>
      </w: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</w:pPr>
      <w:r>
        <w:t>Título:</w:t>
      </w: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</w:pPr>
      <w:r>
        <w:t>Aceito pelo periódico (</w:t>
      </w:r>
      <w:r w:rsidRPr="00533180">
        <w:rPr>
          <w:b/>
        </w:rPr>
        <w:t>anexar aceite</w:t>
      </w:r>
      <w:r>
        <w:t xml:space="preserve">): </w:t>
      </w: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</w:pPr>
      <w:r>
        <w:t>JCR (fator de impacto):</w:t>
      </w: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</w:pPr>
      <w:r>
        <w:t>Classificação no Qualis Farmácia:</w:t>
      </w: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</w:pP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</w:pPr>
      <w:r>
        <w:rPr>
          <w:b/>
        </w:rPr>
        <w:t>2</w:t>
      </w:r>
      <w:r w:rsidRPr="00771A48">
        <w:rPr>
          <w:b/>
        </w:rPr>
        <w:t xml:space="preserve">) </w:t>
      </w:r>
      <w:r>
        <w:rPr>
          <w:b/>
        </w:rPr>
        <w:t>Segundo</w:t>
      </w:r>
      <w:r w:rsidRPr="00771A48">
        <w:rPr>
          <w:b/>
        </w:rPr>
        <w:t xml:space="preserve"> artigo:</w:t>
      </w: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</w:pPr>
      <w:r>
        <w:t>Título do segundo artigo:</w:t>
      </w: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</w:pPr>
      <w:r>
        <w:t xml:space="preserve">Submetido ao periódico (anexar comprovante de submissão): </w:t>
      </w: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</w:pPr>
      <w:r>
        <w:t>JCR (fator de impacto):</w:t>
      </w: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</w:pPr>
      <w:r>
        <w:t>Classificação no Qualis Farmácia:</w:t>
      </w: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</w:pPr>
    </w:p>
    <w:p w:rsidR="00073FE9" w:rsidRDefault="00073FE9" w:rsidP="00073FE9">
      <w:pPr>
        <w:pStyle w:val="Normal1"/>
        <w:tabs>
          <w:tab w:val="right" w:leader="dot" w:pos="9356"/>
        </w:tabs>
        <w:spacing w:after="60"/>
        <w:ind w:left="0" w:firstLine="0"/>
        <w:jc w:val="center"/>
      </w:pPr>
      <w:r w:rsidRPr="00403D35">
        <w:t>Atenciosamente,</w:t>
      </w:r>
    </w:p>
    <w:p w:rsidR="00533180" w:rsidRDefault="00533180" w:rsidP="00073FE9">
      <w:pPr>
        <w:pStyle w:val="Normal1"/>
        <w:tabs>
          <w:tab w:val="right" w:leader="dot" w:pos="9356"/>
        </w:tabs>
        <w:spacing w:after="60"/>
        <w:ind w:left="0" w:firstLine="0"/>
        <w:jc w:val="center"/>
      </w:pPr>
    </w:p>
    <w:p w:rsidR="00533180" w:rsidRPr="00403D35" w:rsidRDefault="00533180" w:rsidP="00073FE9">
      <w:pPr>
        <w:pStyle w:val="Normal1"/>
        <w:tabs>
          <w:tab w:val="right" w:leader="dot" w:pos="9356"/>
        </w:tabs>
        <w:spacing w:after="60"/>
        <w:ind w:left="0" w:firstLine="0"/>
        <w:jc w:val="center"/>
      </w:pPr>
    </w:p>
    <w:p w:rsidR="00073FE9" w:rsidRPr="00403D35" w:rsidRDefault="00073FE9" w:rsidP="00073FE9">
      <w:pPr>
        <w:pBdr>
          <w:top w:val="single" w:sz="6" w:space="1" w:color="auto"/>
        </w:pBdr>
        <w:spacing w:before="600" w:after="60"/>
        <w:ind w:left="2835" w:right="731"/>
        <w:jc w:val="center"/>
        <w:rPr>
          <w:rFonts w:ascii="Arial" w:hAnsi="Arial" w:cs="Arial"/>
        </w:rPr>
      </w:pPr>
      <w:r w:rsidRPr="00403D35">
        <w:rPr>
          <w:rFonts w:ascii="Arial" w:hAnsi="Arial" w:cs="Arial"/>
        </w:rPr>
        <w:t>-  Orientador (a)  -</w:t>
      </w:r>
    </w:p>
    <w:p w:rsidR="00073FE9" w:rsidRPr="00403D35" w:rsidRDefault="00073FE9" w:rsidP="00073FE9">
      <w:pPr>
        <w:pStyle w:val="Corpodetexto"/>
      </w:pPr>
    </w:p>
    <w:p w:rsidR="00073FE9" w:rsidRPr="00403D35" w:rsidRDefault="00073FE9" w:rsidP="00073FE9">
      <w:pPr>
        <w:pStyle w:val="Corpodetexto"/>
      </w:pPr>
    </w:p>
    <w:p w:rsidR="00533180" w:rsidRDefault="00533180" w:rsidP="00533180">
      <w:pPr>
        <w:pStyle w:val="Corpodetexto"/>
      </w:pPr>
    </w:p>
    <w:p w:rsidR="00533180" w:rsidRDefault="00533180" w:rsidP="00533180">
      <w:pPr>
        <w:pStyle w:val="Corpodetexto"/>
      </w:pPr>
    </w:p>
    <w:p w:rsidR="00533180" w:rsidRDefault="00533180" w:rsidP="00533180">
      <w:pPr>
        <w:pStyle w:val="Corpodetexto"/>
      </w:pPr>
    </w:p>
    <w:p w:rsidR="00533180" w:rsidRDefault="00533180" w:rsidP="00533180">
      <w:pPr>
        <w:pStyle w:val="Corpodetexto"/>
      </w:pPr>
    </w:p>
    <w:p w:rsidR="00F81060" w:rsidRDefault="00F81060" w:rsidP="00073FE9">
      <w:pPr>
        <w:pStyle w:val="Corpodetexto"/>
      </w:pPr>
    </w:p>
    <w:p w:rsidR="00533180" w:rsidRDefault="00533180" w:rsidP="00533180">
      <w:pPr>
        <w:pStyle w:val="Normal1"/>
        <w:spacing w:after="60" w:line="276" w:lineRule="auto"/>
        <w:ind w:left="0" w:firstLine="0"/>
        <w:jc w:val="right"/>
      </w:pPr>
    </w:p>
    <w:p w:rsidR="00F81060" w:rsidRPr="00403D35" w:rsidRDefault="00F81060" w:rsidP="00F81060">
      <w:pPr>
        <w:pStyle w:val="Normal1"/>
        <w:spacing w:after="60" w:line="276" w:lineRule="auto"/>
        <w:ind w:left="0" w:firstLine="0"/>
      </w:pPr>
      <w:r>
        <w:t>À</w:t>
      </w:r>
    </w:p>
    <w:p w:rsidR="00F81060" w:rsidRPr="00403D35" w:rsidRDefault="00726B4A" w:rsidP="00F81060">
      <w:pPr>
        <w:pStyle w:val="Normal1"/>
        <w:spacing w:after="60" w:line="276" w:lineRule="auto"/>
        <w:ind w:left="0" w:firstLine="0"/>
      </w:pPr>
      <w:r>
        <w:lastRenderedPageBreak/>
        <w:t xml:space="preserve">À </w:t>
      </w:r>
      <w:r w:rsidR="00F81060" w:rsidRPr="00403D35">
        <w:t>Coordena</w:t>
      </w:r>
      <w:r w:rsidR="00F81060">
        <w:t>ção</w:t>
      </w:r>
      <w:r w:rsidR="00F81060" w:rsidRPr="00403D35">
        <w:t xml:space="preserve"> do Programa de Pós-Graduação em Biociências </w:t>
      </w:r>
      <w:r w:rsidR="00F81060">
        <w:t>e Fisiopatologia - PBF</w:t>
      </w:r>
    </w:p>
    <w:p w:rsidR="00675B4E" w:rsidRPr="00403D35" w:rsidRDefault="00675B4E" w:rsidP="00675B4E">
      <w:pPr>
        <w:pStyle w:val="Normal1"/>
        <w:spacing w:after="60"/>
        <w:ind w:left="0" w:firstLine="0"/>
      </w:pPr>
    </w:p>
    <w:p w:rsidR="00675B4E" w:rsidRPr="00403D35" w:rsidRDefault="00675B4E" w:rsidP="00675B4E">
      <w:pPr>
        <w:pStyle w:val="Normal1"/>
        <w:tabs>
          <w:tab w:val="right" w:leader="dot" w:pos="8080"/>
        </w:tabs>
        <w:spacing w:after="60"/>
        <w:ind w:left="0" w:firstLine="3402"/>
      </w:pPr>
      <w:r w:rsidRPr="00403D35">
        <w:t xml:space="preserve">Em cumprimento às Normas de Defesa </w:t>
      </w:r>
      <w:r w:rsidR="00A631AE">
        <w:t xml:space="preserve">de </w:t>
      </w:r>
      <w:r w:rsidRPr="00403D35">
        <w:t xml:space="preserve">Tese e ao Regulamento do Programa de Pós-Graduação em Biociências </w:t>
      </w:r>
      <w:r>
        <w:t>e Fisiopatologia</w:t>
      </w:r>
      <w:r w:rsidRPr="00403D35">
        <w:t>, informamos que a tese do (a) pós-graduando (a)</w:t>
      </w:r>
      <w:r w:rsidR="003B2563">
        <w:t xml:space="preserve"> _________________________________________________ </w:t>
      </w:r>
      <w:r w:rsidRPr="00403D35">
        <w:t>RA</w:t>
      </w:r>
      <w:r w:rsidR="003B2563">
        <w:t xml:space="preserve"> _________</w:t>
      </w:r>
      <w:r w:rsidRPr="00403D35">
        <w:t>, encontra-se em condições de ser submetida à defesa.</w:t>
      </w:r>
    </w:p>
    <w:p w:rsidR="00675B4E" w:rsidRDefault="00675B4E" w:rsidP="00675B4E">
      <w:pPr>
        <w:pStyle w:val="Normal1"/>
        <w:tabs>
          <w:tab w:val="right" w:leader="dot" w:pos="9356"/>
        </w:tabs>
        <w:spacing w:after="60"/>
        <w:ind w:left="0" w:firstLine="3402"/>
      </w:pPr>
      <w:r w:rsidRPr="00403D35">
        <w:t>Informamos que a</w:t>
      </w:r>
      <w:r w:rsidR="00533180">
        <w:t xml:space="preserve"> </w:t>
      </w:r>
      <w:r w:rsidRPr="00403D35">
        <w:t>tese</w:t>
      </w:r>
      <w:r>
        <w:t>: “</w:t>
      </w:r>
      <w:r w:rsidR="003B2563">
        <w:t>______________________</w:t>
      </w:r>
      <w:r w:rsidR="00533180">
        <w:t>____</w:t>
      </w:r>
      <w:r w:rsidR="003B2563">
        <w:t>_________”</w:t>
      </w:r>
      <w:r w:rsidRPr="00403D35">
        <w:t xml:space="preserve">, </w:t>
      </w:r>
      <w:r w:rsidR="00533180">
        <w:t xml:space="preserve">é </w:t>
      </w:r>
      <w:r w:rsidRPr="00403D35">
        <w:t>c</w:t>
      </w:r>
      <w:r>
        <w:t>omposta pelo seguinte artigo científico e patente.</w:t>
      </w:r>
    </w:p>
    <w:p w:rsidR="00675B4E" w:rsidRPr="00771A48" w:rsidRDefault="00675B4E" w:rsidP="00675B4E">
      <w:pPr>
        <w:pStyle w:val="Normal1"/>
        <w:tabs>
          <w:tab w:val="right" w:leader="dot" w:pos="9356"/>
        </w:tabs>
        <w:spacing w:after="60"/>
        <w:ind w:left="0" w:firstLine="0"/>
        <w:rPr>
          <w:b/>
        </w:rPr>
      </w:pPr>
      <w:r w:rsidRPr="00771A48">
        <w:rPr>
          <w:b/>
        </w:rPr>
        <w:t>1) Primeiro artigo:</w:t>
      </w:r>
    </w:p>
    <w:p w:rsidR="00675B4E" w:rsidRDefault="00675B4E" w:rsidP="00675B4E">
      <w:pPr>
        <w:pStyle w:val="Normal1"/>
        <w:tabs>
          <w:tab w:val="right" w:leader="dot" w:pos="9356"/>
        </w:tabs>
        <w:spacing w:after="60"/>
        <w:ind w:left="0" w:firstLine="0"/>
      </w:pPr>
      <w:r>
        <w:t>Título: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60" w:line="276" w:lineRule="auto"/>
        <w:ind w:left="0" w:firstLine="0"/>
      </w:pPr>
      <w:r>
        <w:t>Aceito pelo periódico (</w:t>
      </w:r>
      <w:r w:rsidRPr="00533180">
        <w:rPr>
          <w:b/>
        </w:rPr>
        <w:t>anexar aceite</w:t>
      </w:r>
      <w:r>
        <w:t xml:space="preserve">): </w:t>
      </w:r>
    </w:p>
    <w:p w:rsidR="00675B4E" w:rsidRDefault="00675B4E" w:rsidP="009B0B28">
      <w:pPr>
        <w:pStyle w:val="Normal1"/>
        <w:tabs>
          <w:tab w:val="right" w:leader="dot" w:pos="9356"/>
        </w:tabs>
        <w:spacing w:after="60" w:line="276" w:lineRule="auto"/>
        <w:ind w:left="0" w:firstLine="0"/>
      </w:pPr>
      <w:r>
        <w:t>JCR (fator de impacto):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60" w:line="276" w:lineRule="auto"/>
        <w:ind w:left="0" w:firstLine="0"/>
      </w:pPr>
      <w:r>
        <w:t>Classificação no Qualis Farmácia:</w:t>
      </w:r>
    </w:p>
    <w:p w:rsidR="003B2563" w:rsidRDefault="003B2563" w:rsidP="00675B4E">
      <w:pPr>
        <w:pStyle w:val="Normal1"/>
        <w:tabs>
          <w:tab w:val="right" w:leader="dot" w:pos="9356"/>
        </w:tabs>
        <w:spacing w:after="60"/>
        <w:ind w:left="0" w:firstLine="0"/>
      </w:pPr>
    </w:p>
    <w:p w:rsidR="00675B4E" w:rsidRDefault="00675B4E" w:rsidP="00675B4E">
      <w:pPr>
        <w:pStyle w:val="Normal1"/>
        <w:tabs>
          <w:tab w:val="right" w:leader="dot" w:pos="9356"/>
        </w:tabs>
        <w:spacing w:after="60"/>
        <w:ind w:left="0" w:firstLine="0"/>
      </w:pPr>
      <w:r>
        <w:rPr>
          <w:b/>
        </w:rPr>
        <w:t>2</w:t>
      </w:r>
      <w:r w:rsidRPr="00771A48">
        <w:rPr>
          <w:b/>
        </w:rPr>
        <w:t xml:space="preserve">) </w:t>
      </w:r>
      <w:r>
        <w:rPr>
          <w:b/>
        </w:rPr>
        <w:t>Patente</w:t>
      </w:r>
      <w:r w:rsidRPr="00771A48">
        <w:rPr>
          <w:b/>
        </w:rPr>
        <w:t>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Título da patente: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Ano de desenvolvimento: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País: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 xml:space="preserve">URL: 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Divulgação: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Finalidade: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Financiador: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Código do registro: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Data do pedido de depósito: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Data do pedido de exame: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Data da Concessão: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Instituição do Depósito: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20" w:line="276" w:lineRule="auto"/>
        <w:ind w:left="0" w:firstLine="0"/>
      </w:pPr>
      <w:r>
        <w:t>Data do Depósito:</w:t>
      </w:r>
    </w:p>
    <w:p w:rsidR="00675B4E" w:rsidRDefault="00675B4E" w:rsidP="009B0B28">
      <w:pPr>
        <w:pStyle w:val="Normal1"/>
        <w:tabs>
          <w:tab w:val="right" w:leader="dot" w:pos="9356"/>
        </w:tabs>
        <w:spacing w:after="60" w:line="240" w:lineRule="auto"/>
        <w:ind w:left="0" w:firstLine="0"/>
      </w:pPr>
    </w:p>
    <w:p w:rsidR="00675B4E" w:rsidRDefault="00675B4E" w:rsidP="00675B4E">
      <w:pPr>
        <w:pStyle w:val="Normal1"/>
        <w:tabs>
          <w:tab w:val="right" w:leader="dot" w:pos="9356"/>
        </w:tabs>
        <w:spacing w:after="60"/>
        <w:ind w:left="0" w:firstLine="0"/>
        <w:jc w:val="center"/>
      </w:pPr>
      <w:r w:rsidRPr="00403D35">
        <w:t>Atenciosamente,</w:t>
      </w:r>
    </w:p>
    <w:p w:rsidR="00073FE9" w:rsidRDefault="00675B4E" w:rsidP="009B0B28">
      <w:pPr>
        <w:pBdr>
          <w:top w:val="single" w:sz="6" w:space="1" w:color="auto"/>
        </w:pBdr>
        <w:spacing w:before="600" w:after="60"/>
        <w:ind w:left="2835" w:right="731"/>
        <w:jc w:val="center"/>
        <w:rPr>
          <w:rFonts w:ascii="Arial" w:hAnsi="Arial" w:cs="Arial"/>
          <w:b/>
          <w:sz w:val="24"/>
          <w:szCs w:val="24"/>
        </w:rPr>
      </w:pPr>
      <w:r w:rsidRPr="00403D35">
        <w:rPr>
          <w:rFonts w:ascii="Arial" w:hAnsi="Arial" w:cs="Arial"/>
        </w:rPr>
        <w:t>-  Orientador (a)  -</w:t>
      </w:r>
    </w:p>
    <w:sectPr w:rsidR="00073FE9" w:rsidSect="00D92BDB">
      <w:headerReference w:type="default" r:id="rId8"/>
      <w:footerReference w:type="default" r:id="rId9"/>
      <w:pgSz w:w="11907" w:h="16840" w:code="9"/>
      <w:pgMar w:top="1134" w:right="1134" w:bottom="1134" w:left="1701" w:header="425" w:footer="42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48" w:rsidRDefault="00450F48">
      <w:r>
        <w:separator/>
      </w:r>
    </w:p>
  </w:endnote>
  <w:endnote w:type="continuationSeparator" w:id="1">
    <w:p w:rsidR="00450F48" w:rsidRDefault="0045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CF" w:rsidRDefault="007903CF" w:rsidP="007903CF">
    <w:pPr>
      <w:pStyle w:val="Rodap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.../</w:t>
    </w:r>
  </w:p>
  <w:p w:rsidR="00FA4D07" w:rsidRDefault="00E14E0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05582F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F2554C" w:rsidRDefault="00F2554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P</w:t>
    </w:r>
    <w:r w:rsidR="00F42872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 xml:space="preserve"> - Bloco</w:t>
    </w:r>
    <w:r w:rsidR="0005582F">
      <w:rPr>
        <w:rFonts w:ascii="Arial Narrow" w:hAnsi="Arial Narrow"/>
        <w:sz w:val="16"/>
      </w:rPr>
      <w:t xml:space="preserve"> T-20 – sala 110</w:t>
    </w:r>
    <w:r w:rsidR="007030F0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CEP 87020-900 – Maringá </w:t>
    </w:r>
    <w:r w:rsidR="00FA4D07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PR</w:t>
    </w:r>
    <w:r w:rsidR="00FA4D07">
      <w:rPr>
        <w:rFonts w:ascii="Arial Narrow" w:hAnsi="Arial Narrow"/>
        <w:sz w:val="16"/>
      </w:rPr>
      <w:t xml:space="preserve">  - </w:t>
    </w:r>
    <w:r w:rsidR="007030F0">
      <w:rPr>
        <w:rFonts w:ascii="Arial Narrow" w:hAnsi="Arial Narrow"/>
        <w:sz w:val="16"/>
      </w:rPr>
      <w:t>Fone</w:t>
    </w:r>
    <w:r>
      <w:rPr>
        <w:rFonts w:ascii="Arial Narrow" w:hAnsi="Arial Narrow"/>
        <w:sz w:val="16"/>
      </w:rPr>
      <w:t>: (44)  3</w:t>
    </w:r>
    <w:r w:rsidR="00051232">
      <w:rPr>
        <w:rFonts w:ascii="Arial Narrow" w:hAnsi="Arial Narrow"/>
        <w:sz w:val="16"/>
      </w:rPr>
      <w:t>011</w:t>
    </w:r>
    <w:r>
      <w:rPr>
        <w:rFonts w:ascii="Arial Narrow" w:hAnsi="Arial Narrow"/>
        <w:sz w:val="16"/>
      </w:rPr>
      <w:t xml:space="preserve">-4805 </w:t>
    </w:r>
  </w:p>
  <w:p w:rsidR="00F2554C" w:rsidRDefault="002C0C2A">
    <w:pPr>
      <w:pStyle w:val="Rodap"/>
      <w:jc w:val="center"/>
      <w:rPr>
        <w:rFonts w:ascii="Arial Narrow" w:hAnsi="Arial Narrow"/>
        <w:sz w:val="16"/>
      </w:rPr>
    </w:pPr>
    <w:hyperlink r:id="rId1" w:history="1">
      <w:r w:rsidR="007030F0" w:rsidRPr="00261563">
        <w:rPr>
          <w:rStyle w:val="Hyperlink"/>
          <w:rFonts w:ascii="Arial Narrow" w:hAnsi="Arial Narrow"/>
          <w:sz w:val="16"/>
          <w:szCs w:val="16"/>
        </w:rPr>
        <w:t>www.pbf.uem.br</w:t>
      </w:r>
    </w:hyperlink>
    <w:r w:rsidR="00F2554C">
      <w:rPr>
        <w:rFonts w:ascii="Arial Narrow" w:hAnsi="Arial Narrow"/>
        <w:sz w:val="16"/>
      </w:rPr>
      <w:t xml:space="preserve"> –  e-mail: </w:t>
    </w:r>
    <w:hyperlink r:id="rId2" w:history="1">
      <w:r w:rsidR="0005582F" w:rsidRPr="00C10B10">
        <w:rPr>
          <w:rStyle w:val="Hyperlink"/>
          <w:rFonts w:ascii="Arial Narrow" w:hAnsi="Arial Narrow"/>
          <w:sz w:val="16"/>
        </w:rPr>
        <w:t>sec.pbf@gmail.com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48" w:rsidRDefault="00450F48">
      <w:r>
        <w:separator/>
      </w:r>
    </w:p>
  </w:footnote>
  <w:footnote w:type="continuationSeparator" w:id="1">
    <w:p w:rsidR="00450F48" w:rsidRDefault="00450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2E2B16" w:rsidTr="007903CF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2E2B16" w:rsidRDefault="00F5472F" w:rsidP="00F861C4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52475" cy="7048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2E2B16" w:rsidRPr="0023456E" w:rsidRDefault="002E2B16" w:rsidP="00F861C4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2E2B16" w:rsidRDefault="002E2B16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2E2B16" w:rsidRPr="00421937" w:rsidRDefault="002E2B16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2E2B16" w:rsidRDefault="002E2B16" w:rsidP="0005582F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 w:rsidR="008B0B46"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 w:rsidR="0005582F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F2554C" w:rsidRDefault="00F2554C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416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">
    <w:nsid w:val="12EB0112"/>
    <w:multiLevelType w:val="hybridMultilevel"/>
    <w:tmpl w:val="758E2CCA"/>
    <w:lvl w:ilvl="0" w:tplc="BB1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E51FA"/>
    <w:multiLevelType w:val="hybridMultilevel"/>
    <w:tmpl w:val="66880E50"/>
    <w:lvl w:ilvl="0" w:tplc="04160013">
      <w:start w:val="1"/>
      <w:numFmt w:val="upperRoman"/>
      <w:lvlText w:val="%1."/>
      <w:lvlJc w:val="right"/>
      <w:pPr>
        <w:ind w:left="915" w:hanging="360"/>
      </w:p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2D1E1A14"/>
    <w:multiLevelType w:val="multilevel"/>
    <w:tmpl w:val="70BAF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47C0CA4"/>
    <w:multiLevelType w:val="hybridMultilevel"/>
    <w:tmpl w:val="3214A1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1EDD"/>
    <w:multiLevelType w:val="hybridMultilevel"/>
    <w:tmpl w:val="7B56337A"/>
    <w:lvl w:ilvl="0" w:tplc="13F2771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765ACC"/>
    <w:rsid w:val="0001375E"/>
    <w:rsid w:val="0001799B"/>
    <w:rsid w:val="0002194E"/>
    <w:rsid w:val="00031439"/>
    <w:rsid w:val="00046C5E"/>
    <w:rsid w:val="00051232"/>
    <w:rsid w:val="00052F37"/>
    <w:rsid w:val="00054C94"/>
    <w:rsid w:val="0005582F"/>
    <w:rsid w:val="0007130C"/>
    <w:rsid w:val="00073FE9"/>
    <w:rsid w:val="00076023"/>
    <w:rsid w:val="00084C19"/>
    <w:rsid w:val="00094721"/>
    <w:rsid w:val="00094E20"/>
    <w:rsid w:val="000A2EFF"/>
    <w:rsid w:val="000D3495"/>
    <w:rsid w:val="000F2907"/>
    <w:rsid w:val="00101314"/>
    <w:rsid w:val="001062BF"/>
    <w:rsid w:val="00152842"/>
    <w:rsid w:val="00155F84"/>
    <w:rsid w:val="0015755F"/>
    <w:rsid w:val="00163D8A"/>
    <w:rsid w:val="001709C1"/>
    <w:rsid w:val="00171FBE"/>
    <w:rsid w:val="00177B2B"/>
    <w:rsid w:val="00182342"/>
    <w:rsid w:val="00190DBD"/>
    <w:rsid w:val="00193644"/>
    <w:rsid w:val="001A3FC2"/>
    <w:rsid w:val="001B5F95"/>
    <w:rsid w:val="001D0A34"/>
    <w:rsid w:val="001D452D"/>
    <w:rsid w:val="001D76C6"/>
    <w:rsid w:val="001E665D"/>
    <w:rsid w:val="001E66C3"/>
    <w:rsid w:val="001E796F"/>
    <w:rsid w:val="001F2E01"/>
    <w:rsid w:val="001F5497"/>
    <w:rsid w:val="001F6129"/>
    <w:rsid w:val="00200863"/>
    <w:rsid w:val="00205145"/>
    <w:rsid w:val="0021125D"/>
    <w:rsid w:val="0023456E"/>
    <w:rsid w:val="00261242"/>
    <w:rsid w:val="00265DCC"/>
    <w:rsid w:val="00266C1E"/>
    <w:rsid w:val="002678CE"/>
    <w:rsid w:val="00267CF7"/>
    <w:rsid w:val="002774FB"/>
    <w:rsid w:val="00280278"/>
    <w:rsid w:val="00283C5D"/>
    <w:rsid w:val="00286181"/>
    <w:rsid w:val="002A5A8E"/>
    <w:rsid w:val="002C0C2A"/>
    <w:rsid w:val="002C251D"/>
    <w:rsid w:val="002D5261"/>
    <w:rsid w:val="002D5F74"/>
    <w:rsid w:val="002E2B16"/>
    <w:rsid w:val="002E46F0"/>
    <w:rsid w:val="003024D9"/>
    <w:rsid w:val="00302FD2"/>
    <w:rsid w:val="0032695C"/>
    <w:rsid w:val="00327263"/>
    <w:rsid w:val="003278B2"/>
    <w:rsid w:val="00332C12"/>
    <w:rsid w:val="00333818"/>
    <w:rsid w:val="0036368B"/>
    <w:rsid w:val="00371E53"/>
    <w:rsid w:val="00372E75"/>
    <w:rsid w:val="003816EE"/>
    <w:rsid w:val="00383C8D"/>
    <w:rsid w:val="00384437"/>
    <w:rsid w:val="00391292"/>
    <w:rsid w:val="00392C57"/>
    <w:rsid w:val="0039331C"/>
    <w:rsid w:val="00397420"/>
    <w:rsid w:val="003A0762"/>
    <w:rsid w:val="003A6BEC"/>
    <w:rsid w:val="003B1490"/>
    <w:rsid w:val="003B202F"/>
    <w:rsid w:val="003B2563"/>
    <w:rsid w:val="003B2833"/>
    <w:rsid w:val="003B4238"/>
    <w:rsid w:val="003B7776"/>
    <w:rsid w:val="003C1098"/>
    <w:rsid w:val="003C5D20"/>
    <w:rsid w:val="003E55B9"/>
    <w:rsid w:val="003F20BA"/>
    <w:rsid w:val="003F465E"/>
    <w:rsid w:val="003F5E48"/>
    <w:rsid w:val="00404626"/>
    <w:rsid w:val="00406DAE"/>
    <w:rsid w:val="004071F5"/>
    <w:rsid w:val="00421937"/>
    <w:rsid w:val="004243B1"/>
    <w:rsid w:val="00450F48"/>
    <w:rsid w:val="00455AC3"/>
    <w:rsid w:val="00457187"/>
    <w:rsid w:val="0045735F"/>
    <w:rsid w:val="00457A1D"/>
    <w:rsid w:val="00462917"/>
    <w:rsid w:val="004838EA"/>
    <w:rsid w:val="004A3361"/>
    <w:rsid w:val="004A647A"/>
    <w:rsid w:val="004B3302"/>
    <w:rsid w:val="004B56EB"/>
    <w:rsid w:val="004B7666"/>
    <w:rsid w:val="004C2AAD"/>
    <w:rsid w:val="004C4EF8"/>
    <w:rsid w:val="004C7514"/>
    <w:rsid w:val="004D6A3E"/>
    <w:rsid w:val="004F0B62"/>
    <w:rsid w:val="00503D91"/>
    <w:rsid w:val="005164A6"/>
    <w:rsid w:val="00533180"/>
    <w:rsid w:val="00533B08"/>
    <w:rsid w:val="0053599D"/>
    <w:rsid w:val="00566DB9"/>
    <w:rsid w:val="00586361"/>
    <w:rsid w:val="00591AD9"/>
    <w:rsid w:val="005969F9"/>
    <w:rsid w:val="005A0903"/>
    <w:rsid w:val="005E1562"/>
    <w:rsid w:val="005E458D"/>
    <w:rsid w:val="005E4EDA"/>
    <w:rsid w:val="005E6719"/>
    <w:rsid w:val="005E7B53"/>
    <w:rsid w:val="006059B7"/>
    <w:rsid w:val="0064524D"/>
    <w:rsid w:val="006458C6"/>
    <w:rsid w:val="00647C20"/>
    <w:rsid w:val="00651904"/>
    <w:rsid w:val="00664FFA"/>
    <w:rsid w:val="006674BB"/>
    <w:rsid w:val="00675B4E"/>
    <w:rsid w:val="00676147"/>
    <w:rsid w:val="0068732C"/>
    <w:rsid w:val="006940D9"/>
    <w:rsid w:val="006A727A"/>
    <w:rsid w:val="006C45F6"/>
    <w:rsid w:val="006E48A1"/>
    <w:rsid w:val="006F1EEA"/>
    <w:rsid w:val="006F2166"/>
    <w:rsid w:val="007030F0"/>
    <w:rsid w:val="00703561"/>
    <w:rsid w:val="007128B4"/>
    <w:rsid w:val="00726550"/>
    <w:rsid w:val="00726B4A"/>
    <w:rsid w:val="0073529B"/>
    <w:rsid w:val="00755FA3"/>
    <w:rsid w:val="00763C15"/>
    <w:rsid w:val="00765ACC"/>
    <w:rsid w:val="00771047"/>
    <w:rsid w:val="007903CF"/>
    <w:rsid w:val="00795FCF"/>
    <w:rsid w:val="007A4E25"/>
    <w:rsid w:val="007B5DB9"/>
    <w:rsid w:val="007C0FDB"/>
    <w:rsid w:val="007C1796"/>
    <w:rsid w:val="007C7F38"/>
    <w:rsid w:val="007E5C9F"/>
    <w:rsid w:val="007F273C"/>
    <w:rsid w:val="0080424D"/>
    <w:rsid w:val="008219E1"/>
    <w:rsid w:val="00830652"/>
    <w:rsid w:val="0084254D"/>
    <w:rsid w:val="00855A95"/>
    <w:rsid w:val="00860EC4"/>
    <w:rsid w:val="00866199"/>
    <w:rsid w:val="008701B1"/>
    <w:rsid w:val="0089797D"/>
    <w:rsid w:val="008A56FB"/>
    <w:rsid w:val="008B0B46"/>
    <w:rsid w:val="008B5098"/>
    <w:rsid w:val="008B54DC"/>
    <w:rsid w:val="008C136C"/>
    <w:rsid w:val="008C3D5A"/>
    <w:rsid w:val="008D114F"/>
    <w:rsid w:val="008E7978"/>
    <w:rsid w:val="008F7072"/>
    <w:rsid w:val="009174FB"/>
    <w:rsid w:val="00920BCC"/>
    <w:rsid w:val="00927CB2"/>
    <w:rsid w:val="00942952"/>
    <w:rsid w:val="00955A22"/>
    <w:rsid w:val="00956172"/>
    <w:rsid w:val="00960F7E"/>
    <w:rsid w:val="009725CA"/>
    <w:rsid w:val="009A2A6F"/>
    <w:rsid w:val="009B0B28"/>
    <w:rsid w:val="009B31F2"/>
    <w:rsid w:val="009C4FB8"/>
    <w:rsid w:val="009E3E57"/>
    <w:rsid w:val="009F4D62"/>
    <w:rsid w:val="00A06136"/>
    <w:rsid w:val="00A0728E"/>
    <w:rsid w:val="00A14656"/>
    <w:rsid w:val="00A164F1"/>
    <w:rsid w:val="00A211F6"/>
    <w:rsid w:val="00A30CA9"/>
    <w:rsid w:val="00A43EE0"/>
    <w:rsid w:val="00A446E4"/>
    <w:rsid w:val="00A47BFF"/>
    <w:rsid w:val="00A569FC"/>
    <w:rsid w:val="00A631AE"/>
    <w:rsid w:val="00A63A53"/>
    <w:rsid w:val="00A64957"/>
    <w:rsid w:val="00A94513"/>
    <w:rsid w:val="00A97F8E"/>
    <w:rsid w:val="00AC6795"/>
    <w:rsid w:val="00AC68F6"/>
    <w:rsid w:val="00AE2149"/>
    <w:rsid w:val="00AF5AE8"/>
    <w:rsid w:val="00B15FB1"/>
    <w:rsid w:val="00B16731"/>
    <w:rsid w:val="00B21223"/>
    <w:rsid w:val="00B51F35"/>
    <w:rsid w:val="00B561D0"/>
    <w:rsid w:val="00B80FEB"/>
    <w:rsid w:val="00BB7C23"/>
    <w:rsid w:val="00BC1448"/>
    <w:rsid w:val="00BC28FC"/>
    <w:rsid w:val="00BC5D42"/>
    <w:rsid w:val="00BF22ED"/>
    <w:rsid w:val="00BF3A98"/>
    <w:rsid w:val="00C075E0"/>
    <w:rsid w:val="00C114BE"/>
    <w:rsid w:val="00C301D5"/>
    <w:rsid w:val="00C76256"/>
    <w:rsid w:val="00C925F6"/>
    <w:rsid w:val="00CB1BFF"/>
    <w:rsid w:val="00CB2BD0"/>
    <w:rsid w:val="00CB684E"/>
    <w:rsid w:val="00CE5E4A"/>
    <w:rsid w:val="00CF1BE5"/>
    <w:rsid w:val="00D063CB"/>
    <w:rsid w:val="00D10D21"/>
    <w:rsid w:val="00D2123A"/>
    <w:rsid w:val="00D21C11"/>
    <w:rsid w:val="00D24FD6"/>
    <w:rsid w:val="00D331AF"/>
    <w:rsid w:val="00D343AF"/>
    <w:rsid w:val="00D351F6"/>
    <w:rsid w:val="00D431E8"/>
    <w:rsid w:val="00D45844"/>
    <w:rsid w:val="00D53055"/>
    <w:rsid w:val="00D5693A"/>
    <w:rsid w:val="00D84EDD"/>
    <w:rsid w:val="00D92BDB"/>
    <w:rsid w:val="00DA1F54"/>
    <w:rsid w:val="00DA7795"/>
    <w:rsid w:val="00DB45C2"/>
    <w:rsid w:val="00DD4497"/>
    <w:rsid w:val="00DF454C"/>
    <w:rsid w:val="00E07D4B"/>
    <w:rsid w:val="00E14E0B"/>
    <w:rsid w:val="00E224DD"/>
    <w:rsid w:val="00E267D0"/>
    <w:rsid w:val="00E36381"/>
    <w:rsid w:val="00E52D0C"/>
    <w:rsid w:val="00E63A8F"/>
    <w:rsid w:val="00E8423E"/>
    <w:rsid w:val="00E92889"/>
    <w:rsid w:val="00E960A8"/>
    <w:rsid w:val="00EA4092"/>
    <w:rsid w:val="00EB1C0A"/>
    <w:rsid w:val="00EC1C49"/>
    <w:rsid w:val="00ED2530"/>
    <w:rsid w:val="00EE3441"/>
    <w:rsid w:val="00EE5D4E"/>
    <w:rsid w:val="00F03535"/>
    <w:rsid w:val="00F05AF5"/>
    <w:rsid w:val="00F14180"/>
    <w:rsid w:val="00F151B7"/>
    <w:rsid w:val="00F2554C"/>
    <w:rsid w:val="00F42619"/>
    <w:rsid w:val="00F42872"/>
    <w:rsid w:val="00F475EE"/>
    <w:rsid w:val="00F529DA"/>
    <w:rsid w:val="00F5472F"/>
    <w:rsid w:val="00F603BB"/>
    <w:rsid w:val="00F81060"/>
    <w:rsid w:val="00F861C4"/>
    <w:rsid w:val="00F96BDA"/>
    <w:rsid w:val="00FA223F"/>
    <w:rsid w:val="00FA4D07"/>
    <w:rsid w:val="00FA5590"/>
    <w:rsid w:val="00FA7F0B"/>
    <w:rsid w:val="00FB0D6D"/>
    <w:rsid w:val="00FB31EF"/>
    <w:rsid w:val="00FD360E"/>
    <w:rsid w:val="00FD7D79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48"/>
    <w:rPr>
      <w:lang w:eastAsia="en-US"/>
    </w:rPr>
  </w:style>
  <w:style w:type="paragraph" w:styleId="Ttulo1">
    <w:name w:val="heading 1"/>
    <w:basedOn w:val="Normal"/>
    <w:next w:val="Normal"/>
    <w:qFormat/>
    <w:rsid w:val="003F5E48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3F5E48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3F5E48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3F5E48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F5E48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3F5E48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3F5E48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3F5E48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3F5E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5E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5E4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F5E48"/>
    <w:rPr>
      <w:sz w:val="28"/>
    </w:rPr>
  </w:style>
  <w:style w:type="paragraph" w:styleId="Ttulo">
    <w:name w:val="Title"/>
    <w:basedOn w:val="Normal"/>
    <w:qFormat/>
    <w:rsid w:val="003F5E48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3F5E48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3F5E48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3F5E48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3F5E48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3F5E48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3F5E48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3F5E48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A44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3F5E48"/>
    <w:rPr>
      <w:color w:val="0000FF"/>
      <w:u w:val="single"/>
    </w:rPr>
  </w:style>
  <w:style w:type="paragraph" w:styleId="NormalWeb">
    <w:name w:val="Normal (Web)"/>
    <w:basedOn w:val="Normal"/>
    <w:rsid w:val="003F5E48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3F5E48"/>
    <w:rPr>
      <w:lang w:eastAsia="pt-BR"/>
    </w:rPr>
  </w:style>
  <w:style w:type="paragraph" w:styleId="Legenda">
    <w:name w:val="caption"/>
    <w:basedOn w:val="Normal"/>
    <w:next w:val="Normal"/>
    <w:qFormat/>
    <w:rsid w:val="003F5E48"/>
    <w:rPr>
      <w:rFonts w:ascii="Arial" w:hAnsi="Arial"/>
      <w:b/>
      <w:sz w:val="16"/>
      <w:lang w:eastAsia="pt-BR"/>
    </w:rPr>
  </w:style>
  <w:style w:type="character" w:styleId="Nmerodepgina">
    <w:name w:val="page number"/>
    <w:basedOn w:val="Fontepargpadro"/>
    <w:rsid w:val="005969F9"/>
  </w:style>
  <w:style w:type="paragraph" w:customStyle="1" w:styleId="Normal1">
    <w:name w:val="Normal1"/>
    <w:basedOn w:val="Normal"/>
    <w:rsid w:val="00261242"/>
    <w:pPr>
      <w:spacing w:after="120" w:line="360" w:lineRule="atLeast"/>
      <w:ind w:left="1134" w:hanging="283"/>
      <w:jc w:val="both"/>
    </w:pPr>
    <w:rPr>
      <w:rFonts w:ascii="Arial" w:hAnsi="Arial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66C1E"/>
    <w:pPr>
      <w:ind w:left="720"/>
      <w:contextualSpacing/>
    </w:pPr>
  </w:style>
  <w:style w:type="character" w:styleId="Refdecomentrio">
    <w:name w:val="annotation reference"/>
    <w:basedOn w:val="Fontepargpadro"/>
    <w:rsid w:val="0072655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26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bf@gmail.com" TargetMode="External"/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981A-3122-4759-A263-8E437F19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23</TotalTime>
  <Pages>4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2741</CharactersWithSpaces>
  <SharedDoc>false</SharedDoc>
  <HLinks>
    <vt:vector size="12" baseType="variant"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mailto:sec-pbf@.uem.br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4</cp:revision>
  <cp:lastPrinted>2017-12-05T16:48:00Z</cp:lastPrinted>
  <dcterms:created xsi:type="dcterms:W3CDTF">2019-05-31T11:45:00Z</dcterms:created>
  <dcterms:modified xsi:type="dcterms:W3CDTF">2019-05-31T12:00:00Z</dcterms:modified>
</cp:coreProperties>
</file>