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634019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54217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5421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8059E9" w:rsidP="00634019">
      <w:pPr>
        <w:pStyle w:val="Ttulo1"/>
        <w:spacing w:before="60"/>
        <w:jc w:val="both"/>
        <w:rPr>
          <w:rFonts w:ascii="Arial" w:hAnsi="Arial" w:cs="Arial"/>
          <w:b w:val="0"/>
          <w:sz w:val="24"/>
          <w:lang w:eastAsia="ar-SA"/>
        </w:rPr>
      </w:pPr>
      <w:r>
        <w:rPr>
          <w:rFonts w:ascii="Arial" w:hAnsi="Arial" w:cs="Arial"/>
          <w:sz w:val="24"/>
        </w:rPr>
        <w:t>À</w:t>
      </w:r>
      <w:r w:rsidR="00634019">
        <w:rPr>
          <w:rFonts w:ascii="Arial" w:hAnsi="Arial" w:cs="Arial"/>
          <w:sz w:val="24"/>
        </w:rPr>
        <w:t xml:space="preserve"> </w:t>
      </w:r>
      <w:r w:rsidR="00024A5C" w:rsidRPr="00D62B19">
        <w:rPr>
          <w:rFonts w:ascii="Arial" w:hAnsi="Arial" w:cs="Arial"/>
          <w:sz w:val="24"/>
        </w:rPr>
        <w:t>Coordena</w:t>
      </w:r>
      <w:r>
        <w:rPr>
          <w:rFonts w:ascii="Arial" w:hAnsi="Arial" w:cs="Arial"/>
          <w:sz w:val="24"/>
        </w:rPr>
        <w:t>ção</w:t>
      </w:r>
      <w:r w:rsidR="00024A5C" w:rsidRPr="00D62B19">
        <w:rPr>
          <w:rFonts w:ascii="Arial" w:hAnsi="Arial" w:cs="Arial"/>
          <w:sz w:val="24"/>
        </w:rPr>
        <w:t xml:space="preserve"> do Programa de Pós-Graduação em </w:t>
      </w:r>
      <w:r w:rsidR="00066DE1">
        <w:rPr>
          <w:rFonts w:ascii="Arial" w:hAnsi="Arial" w:cs="Arial"/>
          <w:sz w:val="24"/>
        </w:rPr>
        <w:t>Biociências</w:t>
      </w:r>
      <w:r w:rsidR="0054217D">
        <w:rPr>
          <w:rFonts w:ascii="Arial" w:hAnsi="Arial" w:cs="Arial"/>
          <w:sz w:val="24"/>
        </w:rPr>
        <w:t xml:space="preserve"> 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864371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b/>
          <w:sz w:val="24"/>
        </w:rPr>
        <w:t>____________________________________________________</w:t>
      </w:r>
      <w:r w:rsidR="00024A5C" w:rsidRPr="00D62B19">
        <w:rPr>
          <w:rFonts w:ascii="Arial" w:hAnsi="Arial" w:cs="Arial"/>
          <w:sz w:val="24"/>
        </w:rPr>
        <w:t xml:space="preserve"> vem mui respeitosamente requerer matrícula</w:t>
      </w:r>
      <w:r w:rsidR="00981797">
        <w:rPr>
          <w:rFonts w:ascii="Arial" w:hAnsi="Arial" w:cs="Arial"/>
          <w:sz w:val="24"/>
        </w:rPr>
        <w:t xml:space="preserve"> como </w:t>
      </w:r>
      <w:r w:rsidR="00981797" w:rsidRPr="00981797">
        <w:rPr>
          <w:rFonts w:ascii="Arial" w:hAnsi="Arial" w:cs="Arial"/>
          <w:b/>
          <w:sz w:val="24"/>
        </w:rPr>
        <w:t xml:space="preserve">ALUNO NÃO-REGULAR </w:t>
      </w:r>
      <w:r w:rsidR="00981797" w:rsidRPr="00634019">
        <w:rPr>
          <w:rFonts w:ascii="Arial" w:hAnsi="Arial" w:cs="Arial"/>
          <w:b/>
          <w:sz w:val="24"/>
        </w:rPr>
        <w:t>B</w:t>
      </w:r>
      <w:r w:rsidR="00024A5C" w:rsidRPr="00634019">
        <w:rPr>
          <w:rFonts w:ascii="Arial" w:hAnsi="Arial" w:cs="Arial"/>
          <w:b/>
          <w:sz w:val="24"/>
        </w:rPr>
        <w:t xml:space="preserve"> </w:t>
      </w:r>
      <w:r w:rsidR="00634019" w:rsidRPr="00634019">
        <w:rPr>
          <w:rFonts w:ascii="Arial" w:hAnsi="Arial" w:cs="Arial"/>
          <w:b/>
          <w:sz w:val="24"/>
        </w:rPr>
        <w:t xml:space="preserve">– </w:t>
      </w:r>
      <w:r w:rsidR="00E94759">
        <w:rPr>
          <w:rFonts w:ascii="Arial" w:hAnsi="Arial" w:cs="Arial"/>
          <w:b/>
          <w:sz w:val="24"/>
        </w:rPr>
        <w:t>DOUTORADO</w:t>
      </w:r>
      <w:r w:rsidR="00634019">
        <w:rPr>
          <w:rFonts w:ascii="Arial" w:hAnsi="Arial" w:cs="Arial"/>
          <w:sz w:val="24"/>
        </w:rPr>
        <w:t xml:space="preserve"> </w:t>
      </w:r>
      <w:r w:rsidR="00024A5C" w:rsidRPr="00D62B19">
        <w:rPr>
          <w:rFonts w:ascii="Arial" w:hAnsi="Arial" w:cs="Arial"/>
          <w:sz w:val="24"/>
        </w:rPr>
        <w:t>n</w:t>
      </w:r>
      <w:r w:rsidR="003770A9">
        <w:rPr>
          <w:rFonts w:ascii="Arial" w:hAnsi="Arial" w:cs="Arial"/>
          <w:sz w:val="24"/>
        </w:rPr>
        <w:t xml:space="preserve">as disciplinas discriminadas abaixo, </w:t>
      </w:r>
      <w:r w:rsidR="00EB51CB">
        <w:rPr>
          <w:rFonts w:ascii="Arial" w:hAnsi="Arial" w:cs="Arial"/>
          <w:sz w:val="24"/>
        </w:rPr>
        <w:t>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54217D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>biociências</w:t>
      </w:r>
      <w:r w:rsidR="0054217D">
        <w:rPr>
          <w:rFonts w:ascii="Arial" w:hAnsi="Arial" w:cs="Arial"/>
          <w:sz w:val="24"/>
        </w:rPr>
        <w:t xml:space="preserve"> e fisiopatologia</w:t>
      </w:r>
      <w:r w:rsidR="00066DE1">
        <w:rPr>
          <w:rFonts w:ascii="Arial" w:hAnsi="Arial" w:cs="Arial"/>
          <w:sz w:val="24"/>
        </w:rPr>
        <w:t xml:space="preserve"> aplicadas à farmácia</w:t>
      </w:r>
      <w:r w:rsidR="00634019">
        <w:rPr>
          <w:rFonts w:ascii="Arial" w:hAnsi="Arial" w:cs="Arial"/>
          <w:sz w:val="24"/>
        </w:rPr>
        <w:t xml:space="preserve">, estando ciente que devo respeitar o limite de </w:t>
      </w:r>
      <w:r w:rsidR="00E94759">
        <w:rPr>
          <w:rFonts w:ascii="Arial" w:hAnsi="Arial" w:cs="Arial"/>
          <w:sz w:val="24"/>
        </w:rPr>
        <w:t>8</w:t>
      </w:r>
      <w:r w:rsidR="00634019">
        <w:rPr>
          <w:rFonts w:ascii="Arial" w:hAnsi="Arial" w:cs="Arial"/>
          <w:sz w:val="24"/>
        </w:rPr>
        <w:t xml:space="preserve"> créditos a serem cursados nesta categoria.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279CF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279CF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782CB4" w:rsidRDefault="00024A5C" w:rsidP="002279CF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2279CF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22D41" w:rsidRDefault="00024A5C">
      <w:pPr>
        <w:suppressAutoHyphens/>
        <w:rPr>
          <w:rFonts w:ascii="Arial" w:hAnsi="Arial" w:cs="Arial"/>
          <w:lang w:eastAsia="ar-SA"/>
        </w:rPr>
      </w:pPr>
    </w:p>
    <w:p w:rsidR="00024A5C" w:rsidRPr="00D22D41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8059E9" w:rsidRPr="00D22D41" w:rsidRDefault="008059E9">
      <w:pPr>
        <w:suppressAutoHyphens/>
        <w:rPr>
          <w:rFonts w:ascii="Arial" w:hAnsi="Arial" w:cs="Arial"/>
          <w:sz w:val="24"/>
          <w:lang w:eastAsia="ar-SA"/>
        </w:rPr>
      </w:pPr>
    </w:p>
    <w:p w:rsidR="001F011E" w:rsidRPr="00D62B19" w:rsidRDefault="001F011E" w:rsidP="001F011E">
      <w:pPr>
        <w:suppressAutoHyphens/>
        <w:jc w:val="right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Maringá, </w:t>
      </w:r>
      <w:r w:rsidR="00864371">
        <w:rPr>
          <w:rFonts w:ascii="Arial" w:hAnsi="Arial" w:cs="Arial"/>
          <w:sz w:val="24"/>
          <w:lang w:eastAsia="ar-SA"/>
        </w:rPr>
        <w:t>___</w:t>
      </w:r>
      <w:r w:rsidR="00D96FD3">
        <w:rPr>
          <w:rFonts w:ascii="Arial" w:hAnsi="Arial" w:cs="Arial"/>
          <w:sz w:val="24"/>
          <w:lang w:eastAsia="ar-SA"/>
        </w:rPr>
        <w:t xml:space="preserve"> de </w:t>
      </w:r>
      <w:r w:rsidR="00864371">
        <w:rPr>
          <w:rFonts w:ascii="Arial" w:hAnsi="Arial" w:cs="Arial"/>
          <w:sz w:val="24"/>
          <w:lang w:eastAsia="ar-SA"/>
        </w:rPr>
        <w:t>_________</w:t>
      </w:r>
      <w:r w:rsidR="00D96FD3">
        <w:rPr>
          <w:rFonts w:ascii="Arial" w:hAnsi="Arial" w:cs="Arial"/>
          <w:sz w:val="24"/>
          <w:lang w:eastAsia="ar-SA"/>
        </w:rPr>
        <w:t xml:space="preserve"> de 20</w:t>
      </w:r>
      <w:r w:rsidR="00F26B88">
        <w:rPr>
          <w:rFonts w:ascii="Arial" w:hAnsi="Arial" w:cs="Arial"/>
          <w:sz w:val="24"/>
          <w:lang w:eastAsia="ar-SA"/>
        </w:rPr>
        <w:t>__</w:t>
      </w:r>
      <w:r>
        <w:rPr>
          <w:rFonts w:ascii="Arial" w:hAnsi="Arial" w:cs="Arial"/>
          <w:sz w:val="24"/>
          <w:lang w:eastAsia="ar-SA"/>
        </w:rPr>
        <w:t xml:space="preserve"> </w:t>
      </w: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3770A9" w:rsidRDefault="003770A9">
      <w:pPr>
        <w:suppressAutoHyphens/>
        <w:jc w:val="center"/>
        <w:rPr>
          <w:rFonts w:ascii="Arial" w:hAnsi="Arial" w:cs="Arial"/>
          <w:sz w:val="24"/>
        </w:rPr>
      </w:pPr>
    </w:p>
    <w:p w:rsidR="008059E9" w:rsidRDefault="008059E9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sectPr w:rsidR="00024A5C" w:rsidSect="004B1418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82" w:rsidRDefault="00E12582">
      <w:r>
        <w:separator/>
      </w:r>
    </w:p>
  </w:endnote>
  <w:endnote w:type="continuationSeparator" w:id="1">
    <w:p w:rsidR="00E12582" w:rsidRDefault="00E1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54217D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</w:t>
    </w:r>
    <w:r w:rsidR="003770A9">
      <w:rPr>
        <w:rFonts w:ascii="Arial Narrow" w:hAnsi="Arial Narrow"/>
        <w:sz w:val="16"/>
      </w:rPr>
      <w:t>– Bloco T-20 – sala 110 -</w:t>
    </w:r>
    <w:r>
      <w:rPr>
        <w:rFonts w:ascii="Arial Narrow" w:hAnsi="Arial Narrow"/>
        <w:sz w:val="16"/>
      </w:rPr>
      <w:t xml:space="preserve">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54217D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54217D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82" w:rsidRDefault="00E12582">
      <w:r>
        <w:separator/>
      </w:r>
    </w:p>
  </w:footnote>
  <w:footnote w:type="continuationSeparator" w:id="1">
    <w:p w:rsidR="00E12582" w:rsidRDefault="00E12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634019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5F48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20805495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839A0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CAF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EF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E7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E8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65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AF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AC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AC466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F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00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C2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80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82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03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4A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0D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96B05F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2B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09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00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49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88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00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46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5268E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85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09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43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0F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04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8D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44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22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2E01"/>
    <w:rsid w:val="00066DE1"/>
    <w:rsid w:val="000F7517"/>
    <w:rsid w:val="001718A9"/>
    <w:rsid w:val="001809E5"/>
    <w:rsid w:val="001D5042"/>
    <w:rsid w:val="001F011E"/>
    <w:rsid w:val="002060D2"/>
    <w:rsid w:val="00212073"/>
    <w:rsid w:val="002279CF"/>
    <w:rsid w:val="0025089F"/>
    <w:rsid w:val="002C6C06"/>
    <w:rsid w:val="002D37E9"/>
    <w:rsid w:val="002D5458"/>
    <w:rsid w:val="003770A9"/>
    <w:rsid w:val="00380E55"/>
    <w:rsid w:val="0044366C"/>
    <w:rsid w:val="004708BF"/>
    <w:rsid w:val="004A2E01"/>
    <w:rsid w:val="004B1418"/>
    <w:rsid w:val="004C6791"/>
    <w:rsid w:val="004E5D41"/>
    <w:rsid w:val="0054217D"/>
    <w:rsid w:val="005846D1"/>
    <w:rsid w:val="00586D35"/>
    <w:rsid w:val="005A51D4"/>
    <w:rsid w:val="005B1CD4"/>
    <w:rsid w:val="00634019"/>
    <w:rsid w:val="006A70BF"/>
    <w:rsid w:val="006F5813"/>
    <w:rsid w:val="007473B5"/>
    <w:rsid w:val="00782CB4"/>
    <w:rsid w:val="007B3C7D"/>
    <w:rsid w:val="007D145C"/>
    <w:rsid w:val="008050EC"/>
    <w:rsid w:val="008059E9"/>
    <w:rsid w:val="00852764"/>
    <w:rsid w:val="00852AA8"/>
    <w:rsid w:val="00864371"/>
    <w:rsid w:val="00885B7A"/>
    <w:rsid w:val="00887D75"/>
    <w:rsid w:val="008B37FD"/>
    <w:rsid w:val="008C7FE3"/>
    <w:rsid w:val="008F5F48"/>
    <w:rsid w:val="009024A8"/>
    <w:rsid w:val="00951866"/>
    <w:rsid w:val="00955494"/>
    <w:rsid w:val="00981797"/>
    <w:rsid w:val="009867FF"/>
    <w:rsid w:val="009B514A"/>
    <w:rsid w:val="009B56EE"/>
    <w:rsid w:val="009E0AA0"/>
    <w:rsid w:val="00A810BF"/>
    <w:rsid w:val="00A86502"/>
    <w:rsid w:val="00AA2F3D"/>
    <w:rsid w:val="00B10020"/>
    <w:rsid w:val="00B461E0"/>
    <w:rsid w:val="00B74272"/>
    <w:rsid w:val="00C1700E"/>
    <w:rsid w:val="00C22F5C"/>
    <w:rsid w:val="00C34D92"/>
    <w:rsid w:val="00C7658A"/>
    <w:rsid w:val="00CD0B3E"/>
    <w:rsid w:val="00D0095E"/>
    <w:rsid w:val="00D22D41"/>
    <w:rsid w:val="00D35038"/>
    <w:rsid w:val="00D62B19"/>
    <w:rsid w:val="00D64BCB"/>
    <w:rsid w:val="00D90D1F"/>
    <w:rsid w:val="00D96FD3"/>
    <w:rsid w:val="00E03DCF"/>
    <w:rsid w:val="00E12582"/>
    <w:rsid w:val="00E23C53"/>
    <w:rsid w:val="00E94759"/>
    <w:rsid w:val="00EB51CB"/>
    <w:rsid w:val="00F058D7"/>
    <w:rsid w:val="00F25A43"/>
    <w:rsid w:val="00F26B88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418"/>
    <w:rPr>
      <w:lang w:eastAsia="en-US"/>
    </w:rPr>
  </w:style>
  <w:style w:type="paragraph" w:styleId="Ttulo1">
    <w:name w:val="heading 1"/>
    <w:basedOn w:val="Normal"/>
    <w:next w:val="Normal"/>
    <w:qFormat/>
    <w:rsid w:val="004B1418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4B1418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4B1418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4B1418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B1418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4B1418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4B1418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4B1418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4B141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14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B141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B1418"/>
    <w:rPr>
      <w:sz w:val="28"/>
    </w:rPr>
  </w:style>
  <w:style w:type="paragraph" w:styleId="Ttulo">
    <w:name w:val="Title"/>
    <w:basedOn w:val="Normal"/>
    <w:qFormat/>
    <w:rsid w:val="004B1418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4B1418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4B1418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4B1418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4B141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4B1418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4B1418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4B1418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4B1418"/>
    <w:rPr>
      <w:color w:val="0000FF"/>
      <w:u w:val="single"/>
    </w:rPr>
  </w:style>
  <w:style w:type="paragraph" w:styleId="NormalWeb">
    <w:name w:val="Normal (Web)"/>
    <w:basedOn w:val="Normal"/>
    <w:rsid w:val="004B1418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4B1418"/>
    <w:rPr>
      <w:lang w:eastAsia="pt-BR"/>
    </w:rPr>
  </w:style>
  <w:style w:type="paragraph" w:styleId="Legenda">
    <w:name w:val="caption"/>
    <w:basedOn w:val="Normal"/>
    <w:next w:val="Normal"/>
    <w:qFormat/>
    <w:rsid w:val="004B1418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788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3</cp:revision>
  <cp:lastPrinted>2015-06-24T13:24:00Z</cp:lastPrinted>
  <dcterms:created xsi:type="dcterms:W3CDTF">2019-05-31T13:58:00Z</dcterms:created>
  <dcterms:modified xsi:type="dcterms:W3CDTF">2019-05-31T13:59:00Z</dcterms:modified>
</cp:coreProperties>
</file>