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37" w:rsidRDefault="003A5037" w:rsidP="003A5037">
      <w:pPr>
        <w:rPr>
          <w:sz w:val="16"/>
          <w:szCs w:val="16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3"/>
        <w:gridCol w:w="8568"/>
      </w:tblGrid>
      <w:tr w:rsidR="003A5037" w:rsidTr="001C3CC2">
        <w:trPr>
          <w:trHeight w:val="821"/>
        </w:trPr>
        <w:tc>
          <w:tcPr>
            <w:tcW w:w="1213" w:type="dxa"/>
            <w:tcBorders>
              <w:bottom w:val="single" w:sz="4" w:space="0" w:color="000000"/>
            </w:tcBorders>
          </w:tcPr>
          <w:p w:rsidR="003A5037" w:rsidRDefault="003A5037" w:rsidP="001C3CC2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36"/>
              </w:rPr>
            </w:pPr>
            <w:r>
              <w:rPr>
                <w:rFonts w:ascii="Tahoma" w:hAnsi="Tahoma"/>
                <w:noProof/>
                <w:sz w:val="28"/>
                <w:lang w:eastAsia="pt-BR"/>
              </w:rPr>
              <w:drawing>
                <wp:inline distT="0" distB="0" distL="0" distR="0">
                  <wp:extent cx="647700" cy="695325"/>
                  <wp:effectExtent l="19050" t="0" r="0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tcBorders>
              <w:bottom w:val="single" w:sz="4" w:space="0" w:color="000000"/>
            </w:tcBorders>
          </w:tcPr>
          <w:p w:rsidR="003A5037" w:rsidRPr="00410CE0" w:rsidRDefault="003A5037" w:rsidP="001C3CC2">
            <w:pPr>
              <w:pStyle w:val="Cabealho"/>
              <w:snapToGrid w:val="0"/>
              <w:ind w:right="214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10CE0">
              <w:rPr>
                <w:rFonts w:ascii="Arial" w:hAnsi="Arial" w:cs="Arial"/>
                <w:b/>
                <w:bCs/>
                <w:sz w:val="40"/>
                <w:szCs w:val="40"/>
              </w:rPr>
              <w:t>Universidade Estadual de Maringá</w:t>
            </w:r>
          </w:p>
          <w:p w:rsidR="003A5037" w:rsidRDefault="003A5037" w:rsidP="001C3C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222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3A5037" w:rsidRPr="00D22250" w:rsidRDefault="003A5037" w:rsidP="001C3C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 e Biomedicina</w:t>
            </w:r>
          </w:p>
          <w:p w:rsidR="003A5037" w:rsidRDefault="003A5037" w:rsidP="001C3C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</w:rPr>
            </w:pPr>
            <w:r w:rsidRPr="00D222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Biociências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Fisiopatologia</w:t>
            </w:r>
          </w:p>
        </w:tc>
      </w:tr>
    </w:tbl>
    <w:p w:rsidR="003A5037" w:rsidRDefault="003A5037" w:rsidP="003A5037">
      <w:pPr>
        <w:rPr>
          <w:sz w:val="16"/>
          <w:szCs w:val="16"/>
        </w:rPr>
      </w:pPr>
    </w:p>
    <w:p w:rsidR="00E12DC4" w:rsidRDefault="00E12DC4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DO </w:t>
      </w:r>
      <w:r w:rsidR="005F171F">
        <w:rPr>
          <w:rFonts w:ascii="Arial" w:hAnsi="Arial" w:cs="Arial"/>
          <w:sz w:val="22"/>
          <w:szCs w:val="22"/>
        </w:rPr>
        <w:t>CANDIDATO</w:t>
      </w: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DO PROJETO</w:t>
      </w: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Maringá</w:t>
      </w: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</w:t>
      </w: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DO </w:t>
      </w:r>
      <w:r w:rsidR="005F171F">
        <w:rPr>
          <w:rFonts w:ascii="Arial" w:hAnsi="Arial" w:cs="Arial"/>
          <w:sz w:val="22"/>
          <w:szCs w:val="22"/>
        </w:rPr>
        <w:t>CANDIDATO</w:t>
      </w: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DO PROJETO</w:t>
      </w: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Projeto de </w:t>
      </w:r>
      <w:r w:rsidR="00A21CBD">
        <w:rPr>
          <w:rFonts w:ascii="Arial" w:hAnsi="Arial" w:cs="Arial"/>
          <w:sz w:val="22"/>
          <w:szCs w:val="22"/>
        </w:rPr>
        <w:t>Tese</w:t>
      </w:r>
      <w:r>
        <w:rPr>
          <w:rFonts w:ascii="Arial" w:hAnsi="Arial" w:cs="Arial"/>
          <w:sz w:val="22"/>
          <w:szCs w:val="22"/>
        </w:rPr>
        <w:t xml:space="preserve"> apresentado ao Programa de Pós-Graduação em Biociências e Fisiopatologia da Universidade Estadual de Maringá.</w:t>
      </w:r>
    </w:p>
    <w:p w:rsidR="003A5037" w:rsidRDefault="003A5037" w:rsidP="003A5037">
      <w:pPr>
        <w:spacing w:line="360" w:lineRule="auto"/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Linha de Pesquisa:</w:t>
      </w:r>
    </w:p>
    <w:p w:rsidR="003A5037" w:rsidRDefault="003A5037" w:rsidP="003A5037">
      <w:pPr>
        <w:spacing w:line="360" w:lineRule="auto"/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Orientador:</w:t>
      </w:r>
    </w:p>
    <w:p w:rsidR="003A5037" w:rsidRDefault="003A5037" w:rsidP="003A5037">
      <w:pPr>
        <w:spacing w:line="360" w:lineRule="auto"/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Coorientador:</w:t>
      </w: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DF1E5B" w:rsidRDefault="00DF1E5B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DF1E5B" w:rsidRDefault="00DF1E5B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DF1E5B" w:rsidRDefault="00DF1E5B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A21CBD" w:rsidRDefault="00A21CBD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A21CBD" w:rsidRDefault="00A21CBD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Maringá</w:t>
      </w: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</w:t>
      </w: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ind w:left="-709"/>
        <w:jc w:val="center"/>
        <w:rPr>
          <w:rFonts w:ascii="Arial" w:hAnsi="Arial" w:cs="Arial"/>
          <w:b/>
          <w:sz w:val="22"/>
          <w:szCs w:val="22"/>
        </w:rPr>
      </w:pPr>
      <w:r w:rsidRPr="00DF1E5B">
        <w:rPr>
          <w:rFonts w:ascii="Arial" w:hAnsi="Arial" w:cs="Arial"/>
          <w:b/>
          <w:sz w:val="22"/>
          <w:szCs w:val="22"/>
        </w:rPr>
        <w:lastRenderedPageBreak/>
        <w:t>SUMÁRIO</w:t>
      </w:r>
    </w:p>
    <w:p w:rsidR="003A5037" w:rsidRPr="00DF1E5B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  <w:r w:rsidRPr="00DF1E5B">
        <w:rPr>
          <w:rFonts w:ascii="Arial" w:hAnsi="Arial" w:cs="Arial"/>
          <w:sz w:val="22"/>
          <w:szCs w:val="22"/>
        </w:rPr>
        <w:t>Resumo</w:t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  <w:t>00</w:t>
      </w: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  <w:r w:rsidRPr="00DF1E5B">
        <w:rPr>
          <w:rFonts w:ascii="Arial" w:hAnsi="Arial" w:cs="Arial"/>
          <w:sz w:val="22"/>
          <w:szCs w:val="22"/>
        </w:rPr>
        <w:t>Introdução</w:t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  <w:t>00</w:t>
      </w: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  <w:r w:rsidRPr="00DF1E5B">
        <w:rPr>
          <w:rFonts w:ascii="Arial" w:hAnsi="Arial" w:cs="Arial"/>
          <w:sz w:val="22"/>
          <w:szCs w:val="22"/>
        </w:rPr>
        <w:t>Justificativa</w:t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  <w:t>00</w:t>
      </w: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  <w:r w:rsidRPr="00DF1E5B">
        <w:rPr>
          <w:rFonts w:ascii="Arial" w:hAnsi="Arial" w:cs="Arial"/>
          <w:sz w:val="22"/>
          <w:szCs w:val="22"/>
        </w:rPr>
        <w:t>Objetivos</w:t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  <w:t>00</w:t>
      </w: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  <w:r w:rsidRPr="00DF1E5B">
        <w:rPr>
          <w:rFonts w:ascii="Arial" w:hAnsi="Arial" w:cs="Arial"/>
          <w:sz w:val="22"/>
          <w:szCs w:val="22"/>
        </w:rPr>
        <w:t>Metodologia</w:t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  <w:t>00</w:t>
      </w: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  <w:r w:rsidRPr="00DF1E5B">
        <w:rPr>
          <w:rFonts w:ascii="Arial" w:hAnsi="Arial" w:cs="Arial"/>
          <w:sz w:val="22"/>
          <w:szCs w:val="22"/>
        </w:rPr>
        <w:t>Cronograma de execução</w:t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  <w:t>00</w:t>
      </w: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  <w:r w:rsidRPr="00DF1E5B">
        <w:rPr>
          <w:rFonts w:ascii="Arial" w:hAnsi="Arial" w:cs="Arial"/>
          <w:sz w:val="22"/>
          <w:szCs w:val="22"/>
        </w:rPr>
        <w:t>Referências bibliográficas</w:t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  <w:t>00</w:t>
      </w:r>
    </w:p>
    <w:p w:rsidR="005F171F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  <w:sectPr w:rsidR="005F171F" w:rsidSect="00983449">
          <w:footerReference w:type="default" r:id="rId8"/>
          <w:pgSz w:w="11909" w:h="16834" w:code="9"/>
          <w:pgMar w:top="993" w:right="1701" w:bottom="1418" w:left="1701" w:header="0" w:footer="851" w:gutter="0"/>
          <w:pgNumType w:start="1"/>
          <w:cols w:space="720"/>
        </w:sectPr>
      </w:pPr>
      <w:r w:rsidRPr="00DF1E5B">
        <w:rPr>
          <w:rFonts w:ascii="Arial" w:hAnsi="Arial" w:cs="Arial"/>
          <w:sz w:val="22"/>
          <w:szCs w:val="22"/>
        </w:rPr>
        <w:t>Anexos</w:t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</w:r>
      <w:r w:rsidRPr="00DF1E5B">
        <w:rPr>
          <w:rFonts w:ascii="Arial" w:hAnsi="Arial" w:cs="Arial"/>
          <w:sz w:val="22"/>
          <w:szCs w:val="22"/>
        </w:rPr>
        <w:tab/>
        <w:t>00</w:t>
      </w: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 w:rsidRPr="00DF1E5B">
        <w:rPr>
          <w:rFonts w:ascii="Arial" w:hAnsi="Arial" w:cs="Arial"/>
          <w:b/>
          <w:sz w:val="22"/>
          <w:szCs w:val="22"/>
        </w:rPr>
        <w:lastRenderedPageBreak/>
        <w:t>RESUMO</w:t>
      </w:r>
    </w:p>
    <w:p w:rsidR="003A5037" w:rsidRPr="00DF1E5B" w:rsidRDefault="00A21CBD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350</w:t>
      </w:r>
      <w:r w:rsidR="003A5037" w:rsidRPr="00DF1E5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trezentas e cinquenta</w:t>
      </w:r>
      <w:r w:rsidR="003A5037" w:rsidRPr="00DF1E5B">
        <w:rPr>
          <w:rFonts w:ascii="Arial" w:hAnsi="Arial" w:cs="Arial"/>
          <w:sz w:val="22"/>
          <w:szCs w:val="22"/>
        </w:rPr>
        <w:t>) palavras</w:t>
      </w: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  <w:r w:rsidRPr="00DF1E5B">
        <w:rPr>
          <w:rFonts w:ascii="Arial" w:hAnsi="Arial" w:cs="Arial"/>
          <w:sz w:val="22"/>
          <w:szCs w:val="22"/>
        </w:rPr>
        <w:t>5 (cinco) palavras-chave</w:t>
      </w: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F1E5B" w:rsidRDefault="00DF1E5B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F1E5B" w:rsidRDefault="00DF1E5B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F1E5B" w:rsidRDefault="00DF1E5B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F1E5B" w:rsidRDefault="00DF1E5B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F1E5B" w:rsidRDefault="00DF1E5B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F1E5B" w:rsidRPr="00DF1E5B" w:rsidRDefault="00DF1E5B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 w:rsidRPr="00DF1E5B">
        <w:rPr>
          <w:rFonts w:ascii="Arial" w:hAnsi="Arial" w:cs="Arial"/>
          <w:b/>
          <w:sz w:val="22"/>
          <w:szCs w:val="22"/>
        </w:rPr>
        <w:lastRenderedPageBreak/>
        <w:t>INTRODUÇÃO</w:t>
      </w:r>
    </w:p>
    <w:p w:rsidR="006A452F" w:rsidRPr="00DF1E5B" w:rsidRDefault="00A21CBD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Mínimo 3 e máximo 5</w:t>
      </w:r>
      <w:r w:rsidR="006A452F" w:rsidRPr="00DF1E5B">
        <w:rPr>
          <w:rFonts w:ascii="Arial" w:hAnsi="Arial" w:cs="Arial"/>
          <w:sz w:val="22"/>
          <w:szCs w:val="22"/>
        </w:rPr>
        <w:t xml:space="preserve"> páginas</w:t>
      </w: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F1E5B" w:rsidRDefault="00DF1E5B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F1E5B" w:rsidRDefault="00DF1E5B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F1E5B" w:rsidRPr="00DF1E5B" w:rsidRDefault="00DF1E5B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 w:rsidRPr="00DF1E5B">
        <w:rPr>
          <w:rFonts w:ascii="Arial" w:hAnsi="Arial" w:cs="Arial"/>
          <w:b/>
          <w:sz w:val="22"/>
          <w:szCs w:val="22"/>
        </w:rPr>
        <w:lastRenderedPageBreak/>
        <w:t>JUSTIFICATIVA</w:t>
      </w:r>
    </w:p>
    <w:p w:rsidR="006A452F" w:rsidRPr="00DF1E5B" w:rsidRDefault="00A21CBD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Mínimo 1 e máximo 2 páginas</w:t>
      </w: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F1E5B" w:rsidRDefault="00DF1E5B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F1E5B" w:rsidRDefault="00DF1E5B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F1E5B" w:rsidRDefault="00DF1E5B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F1E5B" w:rsidRDefault="00DF1E5B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F1E5B" w:rsidRPr="00DF1E5B" w:rsidRDefault="00DF1E5B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 w:rsidRPr="00DF1E5B">
        <w:rPr>
          <w:rFonts w:ascii="Arial" w:hAnsi="Arial" w:cs="Arial"/>
          <w:b/>
          <w:sz w:val="22"/>
          <w:szCs w:val="22"/>
        </w:rPr>
        <w:lastRenderedPageBreak/>
        <w:t>OBJETIVOS (GERAL E ESPECÍFICO)</w:t>
      </w:r>
    </w:p>
    <w:p w:rsidR="006A452F" w:rsidRPr="00DF1E5B" w:rsidRDefault="00A21CBD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6A452F" w:rsidRPr="00DF1E5B">
        <w:rPr>
          <w:rFonts w:ascii="Arial" w:hAnsi="Arial" w:cs="Arial"/>
          <w:sz w:val="22"/>
          <w:szCs w:val="22"/>
        </w:rPr>
        <w:t>página</w:t>
      </w: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F1E5B" w:rsidRDefault="00DF1E5B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F1E5B" w:rsidRDefault="00DF1E5B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F1E5B" w:rsidRPr="00DF1E5B" w:rsidRDefault="00DF1E5B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 w:rsidRPr="00DF1E5B">
        <w:rPr>
          <w:rFonts w:ascii="Arial" w:hAnsi="Arial" w:cs="Arial"/>
          <w:b/>
          <w:sz w:val="22"/>
          <w:szCs w:val="22"/>
        </w:rPr>
        <w:lastRenderedPageBreak/>
        <w:t>METODOLOGIA</w:t>
      </w:r>
    </w:p>
    <w:p w:rsidR="006A452F" w:rsidRPr="00DF1E5B" w:rsidRDefault="00A21CBD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Mínimo de 4 e máximo de 5 páginas</w:t>
      </w: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F1E5B" w:rsidRDefault="00DF1E5B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F1E5B" w:rsidRPr="00DF1E5B" w:rsidRDefault="00DF1E5B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 w:rsidRPr="00DF1E5B">
        <w:rPr>
          <w:rFonts w:ascii="Arial" w:hAnsi="Arial" w:cs="Arial"/>
          <w:b/>
          <w:sz w:val="22"/>
          <w:szCs w:val="22"/>
        </w:rPr>
        <w:lastRenderedPageBreak/>
        <w:t>CRONOGRAMA DE EXECUÇÃO</w:t>
      </w: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  <w:r w:rsidRPr="00DF1E5B">
        <w:rPr>
          <w:rFonts w:ascii="Arial" w:hAnsi="Arial" w:cs="Arial"/>
          <w:sz w:val="22"/>
          <w:szCs w:val="22"/>
        </w:rPr>
        <w:t xml:space="preserve">Distribuir as atividades em </w:t>
      </w:r>
      <w:r w:rsidR="00A21CBD">
        <w:rPr>
          <w:rFonts w:ascii="Arial" w:hAnsi="Arial" w:cs="Arial"/>
          <w:sz w:val="22"/>
          <w:szCs w:val="22"/>
        </w:rPr>
        <w:t>48</w:t>
      </w:r>
      <w:r w:rsidRPr="00DF1E5B">
        <w:rPr>
          <w:rFonts w:ascii="Arial" w:hAnsi="Arial" w:cs="Arial"/>
          <w:sz w:val="22"/>
          <w:szCs w:val="22"/>
        </w:rPr>
        <w:t xml:space="preserve"> meses compreendidos d</w:t>
      </w:r>
      <w:r w:rsidR="00A21CBD">
        <w:rPr>
          <w:rFonts w:ascii="Arial" w:hAnsi="Arial" w:cs="Arial"/>
          <w:sz w:val="22"/>
          <w:szCs w:val="22"/>
        </w:rPr>
        <w:t>o mês de ma</w:t>
      </w:r>
      <w:r w:rsidRPr="00DF1E5B">
        <w:rPr>
          <w:rFonts w:ascii="Arial" w:hAnsi="Arial" w:cs="Arial"/>
          <w:sz w:val="22"/>
          <w:szCs w:val="22"/>
        </w:rPr>
        <w:t xml:space="preserve">trícula à defesa </w:t>
      </w: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F1E5B" w:rsidRDefault="00DF1E5B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F1E5B" w:rsidRDefault="00DF1E5B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F1E5B" w:rsidRDefault="00DF1E5B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F1E5B" w:rsidRPr="00DF1E5B" w:rsidRDefault="00DF1E5B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A21CBD" w:rsidRDefault="00A21CBD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A21CBD" w:rsidRPr="00DF1E5B" w:rsidRDefault="00A21CBD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 w:rsidRPr="00DF1E5B">
        <w:rPr>
          <w:rFonts w:ascii="Arial" w:hAnsi="Arial" w:cs="Arial"/>
          <w:b/>
          <w:sz w:val="22"/>
          <w:szCs w:val="22"/>
        </w:rPr>
        <w:lastRenderedPageBreak/>
        <w:t>REFERÊNCIAS BIBLIOGRÁFICAS</w:t>
      </w: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DF1E5B">
        <w:rPr>
          <w:rFonts w:ascii="Arial" w:hAnsi="Arial" w:cs="Arial"/>
          <w:sz w:val="22"/>
          <w:szCs w:val="22"/>
        </w:rPr>
        <w:t>Até 30 referências - a</w:t>
      </w:r>
      <w:r w:rsidRPr="00DF1E5B">
        <w:rPr>
          <w:rFonts w:ascii="Arial" w:hAnsi="Arial" w:cs="Arial"/>
          <w:color w:val="000000"/>
          <w:sz w:val="22"/>
          <w:szCs w:val="22"/>
        </w:rPr>
        <w:t>s referências bibliográficas das obras e citações utilizadas para a elaboração do projeto devem ser listadas seguindo as recomendações Vancouver</w:t>
      </w: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1E5B">
        <w:rPr>
          <w:rFonts w:ascii="Arial" w:hAnsi="Arial" w:cs="Arial"/>
          <w:b/>
          <w:color w:val="000000"/>
          <w:sz w:val="22"/>
          <w:szCs w:val="22"/>
        </w:rPr>
        <w:lastRenderedPageBreak/>
        <w:t>ANEXOS</w:t>
      </w: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DF1E5B">
        <w:rPr>
          <w:rFonts w:ascii="Arial" w:hAnsi="Arial" w:cs="Arial"/>
          <w:color w:val="000000"/>
          <w:sz w:val="22"/>
          <w:szCs w:val="22"/>
        </w:rPr>
        <w:t>Parecer/protocolo comitê de ética, termo de consentimento livre e esclarecido, questionários, fichas etc</w:t>
      </w: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4225B3" w:rsidRPr="00DF1E5B" w:rsidRDefault="004225B3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6A452F" w:rsidRPr="00DF1E5B" w:rsidRDefault="006A452F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sectPr w:rsidR="003A5037" w:rsidRPr="00DF1E5B" w:rsidSect="005F171F">
      <w:footerReference w:type="default" r:id="rId9"/>
      <w:pgSz w:w="11909" w:h="16834" w:code="9"/>
      <w:pgMar w:top="993" w:right="1701" w:bottom="1418" w:left="1701" w:header="0" w:footer="851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956" w:rsidRDefault="002A2956">
      <w:r>
        <w:separator/>
      </w:r>
    </w:p>
  </w:endnote>
  <w:endnote w:type="continuationSeparator" w:id="1">
    <w:p w:rsidR="002A2956" w:rsidRDefault="002A2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534052"/>
      <w:docPartObj>
        <w:docPartGallery w:val="Page Numbers (Bottom of Page)"/>
        <w:docPartUnique/>
      </w:docPartObj>
    </w:sdtPr>
    <w:sdtContent>
      <w:p w:rsidR="005F171F" w:rsidRDefault="005F171F">
        <w:pPr>
          <w:pStyle w:val="Rodap"/>
          <w:jc w:val="right"/>
        </w:pPr>
      </w:p>
    </w:sdtContent>
  </w:sdt>
  <w:p w:rsidR="005F171F" w:rsidRDefault="005F171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1F" w:rsidRDefault="005F171F">
    <w:pPr>
      <w:pStyle w:val="Rodap"/>
      <w:jc w:val="right"/>
    </w:pPr>
    <w:fldSimple w:instr=" PAGE   \* MERGEFORMAT ">
      <w:r>
        <w:rPr>
          <w:noProof/>
        </w:rPr>
        <w:t>11</w:t>
      </w:r>
    </w:fldSimple>
  </w:p>
  <w:p w:rsidR="005F171F" w:rsidRDefault="005F17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956" w:rsidRDefault="002A2956">
      <w:r>
        <w:separator/>
      </w:r>
    </w:p>
  </w:footnote>
  <w:footnote w:type="continuationSeparator" w:id="1">
    <w:p w:rsidR="002A2956" w:rsidRDefault="002A2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744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745599"/>
    <w:multiLevelType w:val="hybridMultilevel"/>
    <w:tmpl w:val="2D7669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7D33CC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A841F93"/>
    <w:multiLevelType w:val="hybridMultilevel"/>
    <w:tmpl w:val="5B7C0A9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C831066"/>
    <w:multiLevelType w:val="hybridMultilevel"/>
    <w:tmpl w:val="955C542A"/>
    <w:lvl w:ilvl="0" w:tplc="066E0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BE44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20D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83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E8F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5EC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40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6E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FA4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E3252"/>
    <w:multiLevelType w:val="hybridMultilevel"/>
    <w:tmpl w:val="51A0EF9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B65BA"/>
    <w:multiLevelType w:val="singleLevel"/>
    <w:tmpl w:val="9F6A559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3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AA4497"/>
    <w:multiLevelType w:val="hybridMultilevel"/>
    <w:tmpl w:val="2F2E50D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2E224AF"/>
    <w:multiLevelType w:val="hybridMultilevel"/>
    <w:tmpl w:val="89A619AE"/>
    <w:lvl w:ilvl="0" w:tplc="DB4A22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4A3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E43A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247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768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4E4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D08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304D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E2F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0D7E85"/>
    <w:multiLevelType w:val="hybridMultilevel"/>
    <w:tmpl w:val="9CCE110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614D56"/>
    <w:multiLevelType w:val="hybridMultilevel"/>
    <w:tmpl w:val="585EA01A"/>
    <w:lvl w:ilvl="0" w:tplc="5CA0CD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B83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685A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D8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8A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683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685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488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0EE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9F6837"/>
    <w:multiLevelType w:val="hybridMultilevel"/>
    <w:tmpl w:val="7F849362"/>
    <w:lvl w:ilvl="0" w:tplc="2E98F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1EB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6A5A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A62A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841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247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3EF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9A6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C007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9"/>
  </w:num>
  <w:num w:numId="12">
    <w:abstractNumId w:val="20"/>
  </w:num>
  <w:num w:numId="13">
    <w:abstractNumId w:val="23"/>
  </w:num>
  <w:num w:numId="14">
    <w:abstractNumId w:val="19"/>
  </w:num>
  <w:num w:numId="15">
    <w:abstractNumId w:val="18"/>
  </w:num>
  <w:num w:numId="16">
    <w:abstractNumId w:val="16"/>
  </w:num>
  <w:num w:numId="17">
    <w:abstractNumId w:val="24"/>
  </w:num>
  <w:num w:numId="18">
    <w:abstractNumId w:val="15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25"/>
  </w:num>
  <w:num w:numId="24">
    <w:abstractNumId w:val="8"/>
  </w:num>
  <w:num w:numId="25">
    <w:abstractNumId w:val="22"/>
  </w:num>
  <w:num w:numId="26">
    <w:abstractNumId w:val="6"/>
  </w:num>
  <w:num w:numId="27">
    <w:abstractNumId w:val="10"/>
  </w:num>
  <w:num w:numId="28">
    <w:abstractNumId w:val="13"/>
  </w:num>
  <w:num w:numId="29">
    <w:abstractNumId w:val="26"/>
  </w:num>
  <w:num w:numId="30">
    <w:abstractNumId w:val="1"/>
  </w:num>
  <w:num w:numId="31">
    <w:abstractNumId w:val="4"/>
  </w:num>
  <w:num w:numId="32">
    <w:abstractNumId w:val="12"/>
  </w:num>
  <w:num w:numId="33">
    <w:abstractNumId w:val="3"/>
  </w:num>
  <w:num w:numId="34">
    <w:abstractNumId w:val="5"/>
  </w:num>
  <w:num w:numId="35">
    <w:abstractNumId w:val="14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C0FC3"/>
    <w:rsid w:val="000173BD"/>
    <w:rsid w:val="0002253B"/>
    <w:rsid w:val="00041B93"/>
    <w:rsid w:val="000507A7"/>
    <w:rsid w:val="0006316D"/>
    <w:rsid w:val="00066AB9"/>
    <w:rsid w:val="0009462E"/>
    <w:rsid w:val="00097B53"/>
    <w:rsid w:val="000A4027"/>
    <w:rsid w:val="000A5AE5"/>
    <w:rsid w:val="000D559C"/>
    <w:rsid w:val="00107D82"/>
    <w:rsid w:val="001140BE"/>
    <w:rsid w:val="00115B24"/>
    <w:rsid w:val="00120183"/>
    <w:rsid w:val="001433E3"/>
    <w:rsid w:val="00144F38"/>
    <w:rsid w:val="0019086F"/>
    <w:rsid w:val="00196EDA"/>
    <w:rsid w:val="00196FC5"/>
    <w:rsid w:val="001A68B8"/>
    <w:rsid w:val="001C2E6A"/>
    <w:rsid w:val="00227393"/>
    <w:rsid w:val="00241DF8"/>
    <w:rsid w:val="00243187"/>
    <w:rsid w:val="0024441D"/>
    <w:rsid w:val="00245993"/>
    <w:rsid w:val="00252F1F"/>
    <w:rsid w:val="00253EF6"/>
    <w:rsid w:val="00254ECF"/>
    <w:rsid w:val="002569CD"/>
    <w:rsid w:val="002679F2"/>
    <w:rsid w:val="002750F8"/>
    <w:rsid w:val="002819A0"/>
    <w:rsid w:val="00284D8E"/>
    <w:rsid w:val="002A2956"/>
    <w:rsid w:val="002B444D"/>
    <w:rsid w:val="002C1130"/>
    <w:rsid w:val="002C4C12"/>
    <w:rsid w:val="002D685F"/>
    <w:rsid w:val="002D780D"/>
    <w:rsid w:val="002E6970"/>
    <w:rsid w:val="002F44BC"/>
    <w:rsid w:val="00300CE5"/>
    <w:rsid w:val="00344409"/>
    <w:rsid w:val="00345C5D"/>
    <w:rsid w:val="00372480"/>
    <w:rsid w:val="00375915"/>
    <w:rsid w:val="003929C3"/>
    <w:rsid w:val="003A3EE0"/>
    <w:rsid w:val="003A5037"/>
    <w:rsid w:val="003C19E1"/>
    <w:rsid w:val="003F1108"/>
    <w:rsid w:val="00410CE0"/>
    <w:rsid w:val="00413E4A"/>
    <w:rsid w:val="004225B3"/>
    <w:rsid w:val="00442458"/>
    <w:rsid w:val="004452E7"/>
    <w:rsid w:val="00447878"/>
    <w:rsid w:val="0045658B"/>
    <w:rsid w:val="00461997"/>
    <w:rsid w:val="00462498"/>
    <w:rsid w:val="004A3686"/>
    <w:rsid w:val="004E25D4"/>
    <w:rsid w:val="004F4D41"/>
    <w:rsid w:val="005040BE"/>
    <w:rsid w:val="00505202"/>
    <w:rsid w:val="00527A6A"/>
    <w:rsid w:val="00556F0F"/>
    <w:rsid w:val="00571A04"/>
    <w:rsid w:val="005A1192"/>
    <w:rsid w:val="005B42D2"/>
    <w:rsid w:val="005C535D"/>
    <w:rsid w:val="005D34ED"/>
    <w:rsid w:val="005D3DE0"/>
    <w:rsid w:val="005F171F"/>
    <w:rsid w:val="005F483A"/>
    <w:rsid w:val="00605FA7"/>
    <w:rsid w:val="006451B2"/>
    <w:rsid w:val="006663BE"/>
    <w:rsid w:val="0067522E"/>
    <w:rsid w:val="0068268D"/>
    <w:rsid w:val="006826C4"/>
    <w:rsid w:val="00685A70"/>
    <w:rsid w:val="006A452F"/>
    <w:rsid w:val="006B542C"/>
    <w:rsid w:val="006E3ADD"/>
    <w:rsid w:val="006F2467"/>
    <w:rsid w:val="006F3130"/>
    <w:rsid w:val="00703F99"/>
    <w:rsid w:val="007112DD"/>
    <w:rsid w:val="00713307"/>
    <w:rsid w:val="007829E5"/>
    <w:rsid w:val="007D4E1D"/>
    <w:rsid w:val="007E2496"/>
    <w:rsid w:val="00801387"/>
    <w:rsid w:val="0080170A"/>
    <w:rsid w:val="0080728C"/>
    <w:rsid w:val="00810A7D"/>
    <w:rsid w:val="008176DC"/>
    <w:rsid w:val="00822174"/>
    <w:rsid w:val="00824BE1"/>
    <w:rsid w:val="008426C6"/>
    <w:rsid w:val="00863BAE"/>
    <w:rsid w:val="0086767C"/>
    <w:rsid w:val="00885EA1"/>
    <w:rsid w:val="00896B08"/>
    <w:rsid w:val="008B5FD2"/>
    <w:rsid w:val="008C18C9"/>
    <w:rsid w:val="008E4942"/>
    <w:rsid w:val="008F3019"/>
    <w:rsid w:val="00903D70"/>
    <w:rsid w:val="00907276"/>
    <w:rsid w:val="00913578"/>
    <w:rsid w:val="00925D23"/>
    <w:rsid w:val="00941F5E"/>
    <w:rsid w:val="009519F0"/>
    <w:rsid w:val="0096497F"/>
    <w:rsid w:val="00971E54"/>
    <w:rsid w:val="00983449"/>
    <w:rsid w:val="009B48DE"/>
    <w:rsid w:val="009D2C3E"/>
    <w:rsid w:val="009F1EB5"/>
    <w:rsid w:val="00A02DCA"/>
    <w:rsid w:val="00A129C4"/>
    <w:rsid w:val="00A13544"/>
    <w:rsid w:val="00A14341"/>
    <w:rsid w:val="00A21CBD"/>
    <w:rsid w:val="00A705D6"/>
    <w:rsid w:val="00A72945"/>
    <w:rsid w:val="00A731E6"/>
    <w:rsid w:val="00A778BF"/>
    <w:rsid w:val="00A869A1"/>
    <w:rsid w:val="00A96FBB"/>
    <w:rsid w:val="00AA7FB0"/>
    <w:rsid w:val="00AE3D98"/>
    <w:rsid w:val="00AE682D"/>
    <w:rsid w:val="00B024F3"/>
    <w:rsid w:val="00B0383F"/>
    <w:rsid w:val="00B400CE"/>
    <w:rsid w:val="00B80870"/>
    <w:rsid w:val="00B81F40"/>
    <w:rsid w:val="00B9595D"/>
    <w:rsid w:val="00B95BDC"/>
    <w:rsid w:val="00BA51D1"/>
    <w:rsid w:val="00BB3767"/>
    <w:rsid w:val="00BC3151"/>
    <w:rsid w:val="00BD0978"/>
    <w:rsid w:val="00BE0A45"/>
    <w:rsid w:val="00C26BD9"/>
    <w:rsid w:val="00C30F93"/>
    <w:rsid w:val="00C461CA"/>
    <w:rsid w:val="00C524A1"/>
    <w:rsid w:val="00C5482F"/>
    <w:rsid w:val="00C56ED7"/>
    <w:rsid w:val="00C76B04"/>
    <w:rsid w:val="00CC0FC3"/>
    <w:rsid w:val="00CC7CB3"/>
    <w:rsid w:val="00CE3AB2"/>
    <w:rsid w:val="00CE7B13"/>
    <w:rsid w:val="00D22250"/>
    <w:rsid w:val="00D362C1"/>
    <w:rsid w:val="00D37BEC"/>
    <w:rsid w:val="00D52F83"/>
    <w:rsid w:val="00D80EEA"/>
    <w:rsid w:val="00D8340B"/>
    <w:rsid w:val="00D861B5"/>
    <w:rsid w:val="00D947B8"/>
    <w:rsid w:val="00D97973"/>
    <w:rsid w:val="00DA06DE"/>
    <w:rsid w:val="00DC1DF8"/>
    <w:rsid w:val="00DD6FD7"/>
    <w:rsid w:val="00DE4E8B"/>
    <w:rsid w:val="00DF195B"/>
    <w:rsid w:val="00DF1E5B"/>
    <w:rsid w:val="00DF5853"/>
    <w:rsid w:val="00E01363"/>
    <w:rsid w:val="00E123FA"/>
    <w:rsid w:val="00E12DC4"/>
    <w:rsid w:val="00E16020"/>
    <w:rsid w:val="00E166B4"/>
    <w:rsid w:val="00E16D53"/>
    <w:rsid w:val="00E25928"/>
    <w:rsid w:val="00E378F1"/>
    <w:rsid w:val="00E631CC"/>
    <w:rsid w:val="00E771A4"/>
    <w:rsid w:val="00E87AF1"/>
    <w:rsid w:val="00EB1F35"/>
    <w:rsid w:val="00F011FC"/>
    <w:rsid w:val="00F24F14"/>
    <w:rsid w:val="00F37A90"/>
    <w:rsid w:val="00F60B28"/>
    <w:rsid w:val="00F66A89"/>
    <w:rsid w:val="00F779DB"/>
    <w:rsid w:val="00F927B5"/>
    <w:rsid w:val="00FB1229"/>
    <w:rsid w:val="00FC2D0D"/>
    <w:rsid w:val="00FC3730"/>
    <w:rsid w:val="00FC3D05"/>
    <w:rsid w:val="00FC72DA"/>
    <w:rsid w:val="00FF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29E5"/>
    <w:rPr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7829E5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7829E5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7829E5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link w:val="Ttulo4Char"/>
    <w:uiPriority w:val="99"/>
    <w:qFormat/>
    <w:rsid w:val="007829E5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7829E5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7829E5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link w:val="Ttulo7Char"/>
    <w:uiPriority w:val="99"/>
    <w:qFormat/>
    <w:rsid w:val="007829E5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7829E5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rsid w:val="007829E5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00CE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300CE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0CE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00CE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300CE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300CE5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300CE5"/>
    <w:rPr>
      <w:rFonts w:ascii="Calibri" w:hAnsi="Calibri" w:cs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300CE5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300CE5"/>
    <w:rPr>
      <w:rFonts w:ascii="Cambria" w:hAnsi="Cambria" w:cs="Times New Roman"/>
      <w:lang w:eastAsia="en-US"/>
    </w:rPr>
  </w:style>
  <w:style w:type="paragraph" w:styleId="Cabealho">
    <w:name w:val="header"/>
    <w:basedOn w:val="Normal"/>
    <w:link w:val="CabealhoChar"/>
    <w:uiPriority w:val="99"/>
    <w:rsid w:val="007829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00CE5"/>
    <w:rPr>
      <w:rFonts w:cs="Times New Roman"/>
      <w:sz w:val="20"/>
      <w:szCs w:val="20"/>
      <w:lang w:eastAsia="en-US"/>
    </w:rPr>
  </w:style>
  <w:style w:type="paragraph" w:styleId="Rodap">
    <w:name w:val="footer"/>
    <w:basedOn w:val="Normal"/>
    <w:link w:val="RodapChar"/>
    <w:uiPriority w:val="99"/>
    <w:rsid w:val="007829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00CE5"/>
    <w:rPr>
      <w:rFonts w:cs="Times New Roman"/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7829E5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00CE5"/>
    <w:rPr>
      <w:rFonts w:cs="Times New Roman"/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7829E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300CE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rsid w:val="007829E5"/>
    <w:pPr>
      <w:ind w:firstLine="1980"/>
      <w:jc w:val="both"/>
    </w:pPr>
    <w:rPr>
      <w:sz w:val="2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300CE5"/>
    <w:rPr>
      <w:rFonts w:cs="Times New Roman"/>
      <w:sz w:val="16"/>
      <w:szCs w:val="16"/>
      <w:lang w:eastAsia="en-US"/>
    </w:rPr>
  </w:style>
  <w:style w:type="paragraph" w:styleId="Textoembloco">
    <w:name w:val="Block Text"/>
    <w:basedOn w:val="Normal"/>
    <w:uiPriority w:val="99"/>
    <w:rsid w:val="007829E5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link w:val="RecuodecorpodetextoChar"/>
    <w:uiPriority w:val="99"/>
    <w:rsid w:val="007829E5"/>
    <w:pPr>
      <w:ind w:firstLine="2722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00CE5"/>
    <w:rPr>
      <w:rFonts w:cs="Times New Roman"/>
      <w:sz w:val="20"/>
      <w:szCs w:val="20"/>
      <w:lang w:eastAsia="en-US"/>
    </w:rPr>
  </w:style>
  <w:style w:type="paragraph" w:customStyle="1" w:styleId="BodyText21">
    <w:name w:val="Body Text 21"/>
    <w:basedOn w:val="Normal"/>
    <w:uiPriority w:val="99"/>
    <w:rsid w:val="007829E5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7829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00CE5"/>
    <w:rPr>
      <w:rFonts w:cs="Times New Roman"/>
      <w:sz w:val="2"/>
      <w:lang w:eastAsia="en-US"/>
    </w:rPr>
  </w:style>
  <w:style w:type="paragraph" w:customStyle="1" w:styleId="WW-Recuodecorpodetexto2">
    <w:name w:val="WW-Recuo de corpo de texto 2"/>
    <w:basedOn w:val="Normal"/>
    <w:uiPriority w:val="99"/>
    <w:rsid w:val="007829E5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rsid w:val="007829E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300CE5"/>
    <w:rPr>
      <w:rFonts w:cs="Times New Roman"/>
      <w:sz w:val="20"/>
      <w:szCs w:val="20"/>
      <w:lang w:eastAsia="en-US"/>
    </w:rPr>
  </w:style>
  <w:style w:type="paragraph" w:customStyle="1" w:styleId="Contedodatabela">
    <w:name w:val="Conteúdo da tabela"/>
    <w:basedOn w:val="Normal"/>
    <w:uiPriority w:val="99"/>
    <w:rsid w:val="002C4C12"/>
    <w:pPr>
      <w:suppressLineNumbers/>
      <w:suppressAutoHyphens/>
    </w:pPr>
    <w:rPr>
      <w:sz w:val="24"/>
      <w:szCs w:val="24"/>
      <w:lang w:eastAsia="ar-SA"/>
    </w:rPr>
  </w:style>
  <w:style w:type="character" w:styleId="Hyperlink">
    <w:name w:val="Hyperlink"/>
    <w:basedOn w:val="Fontepargpadro"/>
    <w:uiPriority w:val="99"/>
    <w:rsid w:val="007829E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829E5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7829E5"/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00CE5"/>
    <w:rPr>
      <w:rFonts w:cs="Times New Roman"/>
      <w:sz w:val="20"/>
      <w:szCs w:val="20"/>
      <w:lang w:eastAsia="en-US"/>
    </w:rPr>
  </w:style>
  <w:style w:type="paragraph" w:styleId="Legenda">
    <w:name w:val="caption"/>
    <w:basedOn w:val="Normal"/>
    <w:next w:val="Normal"/>
    <w:uiPriority w:val="99"/>
    <w:qFormat/>
    <w:rsid w:val="007829E5"/>
    <w:rPr>
      <w:rFonts w:ascii="Arial" w:hAnsi="Arial"/>
      <w:b/>
      <w:sz w:val="16"/>
      <w:lang w:eastAsia="pt-BR"/>
    </w:rPr>
  </w:style>
  <w:style w:type="paragraph" w:styleId="Commarcadores">
    <w:name w:val="List Bullet"/>
    <w:basedOn w:val="Normal"/>
    <w:uiPriority w:val="99"/>
    <w:rsid w:val="003929C3"/>
    <w:pPr>
      <w:tabs>
        <w:tab w:val="num" w:pos="360"/>
      </w:tabs>
      <w:ind w:left="360" w:hanging="360"/>
    </w:pPr>
  </w:style>
  <w:style w:type="character" w:styleId="Forte">
    <w:name w:val="Strong"/>
    <w:basedOn w:val="Fontepargpadro"/>
    <w:uiPriority w:val="99"/>
    <w:qFormat/>
    <w:rsid w:val="000507A7"/>
    <w:rPr>
      <w:rFonts w:cs="Times New Roman"/>
      <w:b/>
    </w:rPr>
  </w:style>
  <w:style w:type="character" w:customStyle="1" w:styleId="apple-converted-space">
    <w:name w:val="apple-converted-space"/>
    <w:uiPriority w:val="99"/>
    <w:rsid w:val="000507A7"/>
  </w:style>
  <w:style w:type="character" w:styleId="nfase">
    <w:name w:val="Emphasis"/>
    <w:basedOn w:val="Fontepargpadro"/>
    <w:uiPriority w:val="99"/>
    <w:qFormat/>
    <w:rsid w:val="000507A7"/>
    <w:rPr>
      <w:rFonts w:cs="Times New Roman"/>
      <w:i/>
    </w:rPr>
  </w:style>
  <w:style w:type="table" w:styleId="Tabelacomgrade">
    <w:name w:val="Table Grid"/>
    <w:basedOn w:val="Tabelanormal"/>
    <w:uiPriority w:val="99"/>
    <w:rsid w:val="00DE4E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14</TotalTime>
  <Pages>11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Usuário do Windows</cp:lastModifiedBy>
  <cp:revision>4</cp:revision>
  <cp:lastPrinted>2018-11-08T12:35:00Z</cp:lastPrinted>
  <dcterms:created xsi:type="dcterms:W3CDTF">2019-06-17T18:20:00Z</dcterms:created>
  <dcterms:modified xsi:type="dcterms:W3CDTF">2019-06-17T19:11:00Z</dcterms:modified>
</cp:coreProperties>
</file>