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1A5A0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410EE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Biociências</w:t>
            </w:r>
            <w:r w:rsidR="00410EE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  <w:r w:rsidR="00AF1193">
        <w:rPr>
          <w:rFonts w:cs="Arial"/>
          <w:i/>
          <w:sz w:val="36"/>
        </w:rPr>
        <w:t xml:space="preserve"> DE MATRÍCULA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8241D1" w:rsidP="008C7FE3">
      <w:pPr>
        <w:pStyle w:val="Ttulo1"/>
        <w:spacing w:before="60"/>
        <w:jc w:val="both"/>
        <w:rPr>
          <w:rFonts w:ascii="Arial" w:eastAsia="Arial Unicode MS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À</w:t>
      </w:r>
    </w:p>
    <w:p w:rsidR="00024A5C" w:rsidRDefault="00024A5C" w:rsidP="00410EE9">
      <w:pPr>
        <w:suppressAutoHyphens/>
        <w:spacing w:before="60"/>
        <w:jc w:val="both"/>
        <w:rPr>
          <w:rFonts w:ascii="Arial" w:hAnsi="Arial" w:cs="Arial"/>
          <w:b/>
          <w:sz w:val="24"/>
        </w:rPr>
      </w:pPr>
      <w:r w:rsidRPr="00D62B19">
        <w:rPr>
          <w:rFonts w:ascii="Arial" w:hAnsi="Arial" w:cs="Arial"/>
          <w:b/>
          <w:sz w:val="24"/>
        </w:rPr>
        <w:t>Coordena</w:t>
      </w:r>
      <w:r w:rsidR="008241D1">
        <w:rPr>
          <w:rFonts w:ascii="Arial" w:hAnsi="Arial" w:cs="Arial"/>
          <w:b/>
          <w:sz w:val="24"/>
        </w:rPr>
        <w:t>ção</w:t>
      </w:r>
      <w:r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066DE1">
        <w:rPr>
          <w:rFonts w:ascii="Arial" w:hAnsi="Arial" w:cs="Arial"/>
          <w:b/>
          <w:sz w:val="24"/>
        </w:rPr>
        <w:t xml:space="preserve">Biociências </w:t>
      </w:r>
      <w:r w:rsidR="00410EE9">
        <w:rPr>
          <w:rFonts w:ascii="Arial" w:hAnsi="Arial" w:cs="Arial"/>
          <w:b/>
          <w:sz w:val="24"/>
        </w:rPr>
        <w:t>e Fisiopatologia</w:t>
      </w:r>
    </w:p>
    <w:p w:rsidR="00410EE9" w:rsidRPr="00D62B19" w:rsidRDefault="00410EE9" w:rsidP="00410EE9">
      <w:pPr>
        <w:suppressAutoHyphens/>
        <w:spacing w:before="60"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</w:t>
      </w:r>
      <w:r w:rsidR="00A26A75">
        <w:rPr>
          <w:rFonts w:ascii="Arial" w:hAnsi="Arial" w:cs="Arial"/>
          <w:sz w:val="24"/>
        </w:rPr>
        <w:t xml:space="preserve">como </w:t>
      </w:r>
      <w:r w:rsidR="00A26A75" w:rsidRPr="00A26A75">
        <w:rPr>
          <w:rFonts w:ascii="Arial" w:hAnsi="Arial" w:cs="Arial"/>
          <w:b/>
          <w:sz w:val="24"/>
        </w:rPr>
        <w:t xml:space="preserve">ALUNO NÃO REGULAR A </w:t>
      </w:r>
      <w:r w:rsidR="00024A5C" w:rsidRPr="00D62B19">
        <w:rPr>
          <w:rFonts w:ascii="Arial" w:hAnsi="Arial" w:cs="Arial"/>
          <w:sz w:val="24"/>
        </w:rPr>
        <w:t xml:space="preserve">no </w:t>
      </w:r>
      <w:r w:rsidR="008241D1">
        <w:rPr>
          <w:rFonts w:ascii="Arial" w:hAnsi="Arial" w:cs="Arial"/>
          <w:b/>
          <w:sz w:val="24"/>
        </w:rPr>
        <w:t>___</w:t>
      </w:r>
      <w:r w:rsidR="00410EE9" w:rsidRPr="00410EE9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024A5C" w:rsidRPr="00D62B19">
        <w:rPr>
          <w:rFonts w:ascii="Arial" w:hAnsi="Arial" w:cs="Arial"/>
          <w:sz w:val="24"/>
        </w:rPr>
        <w:t xml:space="preserve"> </w:t>
      </w:r>
      <w:r w:rsidR="008241D1">
        <w:rPr>
          <w:rFonts w:ascii="Arial" w:hAnsi="Arial" w:cs="Arial"/>
          <w:b/>
          <w:sz w:val="24"/>
        </w:rPr>
        <w:t>_______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BF4642">
        <w:rPr>
          <w:rFonts w:ascii="Arial" w:hAnsi="Arial" w:cs="Arial"/>
          <w:b/>
          <w:sz w:val="24"/>
        </w:rPr>
        <w:t>Mestrado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410EE9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410EE9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CC3801">
        <w:rPr>
          <w:rFonts w:ascii="Arial" w:hAnsi="Arial" w:cs="Arial"/>
          <w:sz w:val="24"/>
        </w:rPr>
        <w:t>, nas disciplinas abaixo discriminadas.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8241D1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8241D1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024A5C" w:rsidRDefault="008241D1">
      <w:pPr>
        <w:suppressAutoHyphens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Maringá, </w:t>
      </w:r>
    </w:p>
    <w:p w:rsidR="00CC3801" w:rsidRPr="00D62B19" w:rsidRDefault="00CC3801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2C6C06" w:rsidRDefault="002C6C06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sectPr w:rsidR="00024A5C" w:rsidRPr="00D62B19" w:rsidSect="00B47446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9C" w:rsidRDefault="006C729C">
      <w:r>
        <w:separator/>
      </w:r>
    </w:p>
  </w:endnote>
  <w:endnote w:type="continuationSeparator" w:id="1">
    <w:p w:rsidR="006C729C" w:rsidRDefault="006C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410EE9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410EE9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-p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410EE9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9C" w:rsidRDefault="006C729C">
      <w:r>
        <w:separator/>
      </w:r>
    </w:p>
  </w:footnote>
  <w:footnote w:type="continuationSeparator" w:id="1">
    <w:p w:rsidR="006C729C" w:rsidRDefault="006C7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1A5A0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66D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22277092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38709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C27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18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E5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ED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464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1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6C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C67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D18EBC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42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0C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65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A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09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60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E8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A6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BA909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14A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88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4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0A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4B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C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00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6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4148C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2C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80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C0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8A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49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EE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8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8D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58E3"/>
    <w:rsid w:val="00066DE1"/>
    <w:rsid w:val="000F1FE6"/>
    <w:rsid w:val="00101FAE"/>
    <w:rsid w:val="001809E5"/>
    <w:rsid w:val="001A5A0F"/>
    <w:rsid w:val="001B3413"/>
    <w:rsid w:val="001D5042"/>
    <w:rsid w:val="001F28E2"/>
    <w:rsid w:val="002060D2"/>
    <w:rsid w:val="0025089F"/>
    <w:rsid w:val="00273435"/>
    <w:rsid w:val="00294DF2"/>
    <w:rsid w:val="002C6C06"/>
    <w:rsid w:val="002D37E9"/>
    <w:rsid w:val="002D5458"/>
    <w:rsid w:val="00380E55"/>
    <w:rsid w:val="003E3B2F"/>
    <w:rsid w:val="00410EE9"/>
    <w:rsid w:val="00422CC8"/>
    <w:rsid w:val="004E5D41"/>
    <w:rsid w:val="004F08FB"/>
    <w:rsid w:val="00586D35"/>
    <w:rsid w:val="005B1CD4"/>
    <w:rsid w:val="00656F6D"/>
    <w:rsid w:val="006C729C"/>
    <w:rsid w:val="007217CD"/>
    <w:rsid w:val="00780E92"/>
    <w:rsid w:val="007B766D"/>
    <w:rsid w:val="008050EC"/>
    <w:rsid w:val="008241D1"/>
    <w:rsid w:val="00852AA8"/>
    <w:rsid w:val="008B37FD"/>
    <w:rsid w:val="008C7FE3"/>
    <w:rsid w:val="009024A8"/>
    <w:rsid w:val="00934FCB"/>
    <w:rsid w:val="00955494"/>
    <w:rsid w:val="009B0F64"/>
    <w:rsid w:val="009C099A"/>
    <w:rsid w:val="009E0AA0"/>
    <w:rsid w:val="009F722A"/>
    <w:rsid w:val="00A26A75"/>
    <w:rsid w:val="00A86502"/>
    <w:rsid w:val="00AF1193"/>
    <w:rsid w:val="00B461E0"/>
    <w:rsid w:val="00B47446"/>
    <w:rsid w:val="00B7796E"/>
    <w:rsid w:val="00BF4642"/>
    <w:rsid w:val="00C7658A"/>
    <w:rsid w:val="00CC3801"/>
    <w:rsid w:val="00CD0B3E"/>
    <w:rsid w:val="00D62B19"/>
    <w:rsid w:val="00D64BCB"/>
    <w:rsid w:val="00DA15BF"/>
    <w:rsid w:val="00DB7CEE"/>
    <w:rsid w:val="00E03DCF"/>
    <w:rsid w:val="00EB51CB"/>
    <w:rsid w:val="00EE7B14"/>
    <w:rsid w:val="00F25A43"/>
    <w:rsid w:val="00F42C9C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446"/>
    <w:rPr>
      <w:lang w:eastAsia="en-US"/>
    </w:rPr>
  </w:style>
  <w:style w:type="paragraph" w:styleId="Ttulo1">
    <w:name w:val="heading 1"/>
    <w:basedOn w:val="Normal"/>
    <w:next w:val="Normal"/>
    <w:qFormat/>
    <w:rsid w:val="00B47446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B47446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B47446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B47446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47446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B47446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B47446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B47446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47446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74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74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47446"/>
    <w:rPr>
      <w:sz w:val="28"/>
    </w:rPr>
  </w:style>
  <w:style w:type="paragraph" w:styleId="Ttulo">
    <w:name w:val="Title"/>
    <w:basedOn w:val="Normal"/>
    <w:qFormat/>
    <w:rsid w:val="00B47446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B47446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B47446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B47446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B47446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B47446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B47446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B47446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B47446"/>
    <w:rPr>
      <w:color w:val="0000FF"/>
      <w:u w:val="single"/>
    </w:rPr>
  </w:style>
  <w:style w:type="paragraph" w:styleId="NormalWeb">
    <w:name w:val="Normal (Web)"/>
    <w:basedOn w:val="Normal"/>
    <w:rsid w:val="00B47446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B47446"/>
    <w:rPr>
      <w:lang w:eastAsia="pt-BR"/>
    </w:rPr>
  </w:style>
  <w:style w:type="paragraph" w:styleId="Legenda">
    <w:name w:val="caption"/>
    <w:basedOn w:val="Normal"/>
    <w:next w:val="Normal"/>
    <w:qFormat/>
    <w:rsid w:val="00B47446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</cp:revision>
  <cp:lastPrinted>2010-12-09T19:03:00Z</cp:lastPrinted>
  <dcterms:created xsi:type="dcterms:W3CDTF">2019-06-17T14:45:00Z</dcterms:created>
  <dcterms:modified xsi:type="dcterms:W3CDTF">2019-06-17T14:45:00Z</dcterms:modified>
</cp:coreProperties>
</file>