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BF443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800D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800D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3B7C0B" w:rsidP="00234CD7">
      <w:pPr>
        <w:pStyle w:val="Ttulo1"/>
        <w:spacing w:before="60"/>
        <w:jc w:val="both"/>
        <w:rPr>
          <w:rFonts w:ascii="Arial" w:hAnsi="Arial" w:cs="Arial"/>
          <w:b w:val="0"/>
          <w:sz w:val="24"/>
          <w:lang w:eastAsia="ar-SA"/>
        </w:rPr>
      </w:pPr>
      <w:r>
        <w:rPr>
          <w:rFonts w:ascii="Arial" w:hAnsi="Arial" w:cs="Arial"/>
          <w:sz w:val="24"/>
        </w:rPr>
        <w:t>À</w:t>
      </w:r>
      <w:r w:rsidR="00234C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Coordenação do </w:t>
      </w:r>
      <w:r w:rsidR="00024A5C" w:rsidRPr="00D62B19">
        <w:rPr>
          <w:rFonts w:ascii="Arial" w:hAnsi="Arial" w:cs="Arial"/>
          <w:sz w:val="24"/>
        </w:rPr>
        <w:t xml:space="preserve">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800D8F">
        <w:rPr>
          <w:rFonts w:ascii="Arial" w:hAnsi="Arial" w:cs="Arial"/>
          <w:sz w:val="24"/>
        </w:rPr>
        <w:t>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no </w:t>
      </w:r>
      <w:r w:rsidR="002555AB">
        <w:rPr>
          <w:rFonts w:ascii="Arial" w:hAnsi="Arial" w:cs="Arial"/>
          <w:sz w:val="24"/>
        </w:rPr>
        <w:t>__</w:t>
      </w:r>
      <w:r w:rsidR="00066DE1" w:rsidRPr="00066DE1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024A5C" w:rsidRPr="00D62B19">
        <w:rPr>
          <w:rFonts w:ascii="Arial" w:hAnsi="Arial" w:cs="Arial"/>
          <w:sz w:val="24"/>
        </w:rPr>
        <w:t xml:space="preserve"> </w:t>
      </w:r>
      <w:r w:rsidR="00066DE1" w:rsidRPr="00066DE1">
        <w:rPr>
          <w:rFonts w:ascii="Arial" w:hAnsi="Arial" w:cs="Arial"/>
          <w:b/>
          <w:sz w:val="24"/>
        </w:rPr>
        <w:t>20</w:t>
      </w:r>
      <w:r w:rsidR="002555AB">
        <w:rPr>
          <w:rFonts w:ascii="Arial" w:hAnsi="Arial" w:cs="Arial"/>
          <w:b/>
          <w:sz w:val="24"/>
        </w:rPr>
        <w:t>___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032E01" w:rsidRPr="00032E01">
        <w:rPr>
          <w:rFonts w:ascii="Arial" w:hAnsi="Arial" w:cs="Arial"/>
          <w:b/>
          <w:sz w:val="24"/>
        </w:rPr>
        <w:t>Doutorado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>Biociências</w:t>
      </w:r>
      <w:r w:rsidR="00800D8F">
        <w:rPr>
          <w:rFonts w:ascii="Arial" w:hAnsi="Arial" w:cs="Arial"/>
          <w:sz w:val="24"/>
        </w:rPr>
        <w:t xml:space="preserve"> 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800D8F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024A5C" w:rsidRPr="00D62B19">
        <w:rPr>
          <w:rFonts w:ascii="Arial" w:hAnsi="Arial" w:cs="Arial"/>
          <w:sz w:val="24"/>
        </w:rPr>
        <w:t>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234CD7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234CD7" w:rsidRDefault="00234CD7" w:rsidP="00234CD7">
      <w:pPr>
        <w:suppressAutoHyphens/>
        <w:jc w:val="right"/>
        <w:rPr>
          <w:rFonts w:ascii="Arial" w:hAnsi="Arial" w:cs="Arial"/>
          <w:sz w:val="24"/>
          <w:lang w:eastAsia="ar-SA"/>
        </w:rPr>
      </w:pPr>
    </w:p>
    <w:p w:rsidR="00024A5C" w:rsidRDefault="00234CD7" w:rsidP="00234CD7">
      <w:pPr>
        <w:suppressAutoHyphens/>
        <w:jc w:val="righ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Maringá, _____ de ______________________de 20___</w:t>
      </w: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234CD7" w:rsidRDefault="00234CD7">
      <w:pPr>
        <w:suppressAutoHyphens/>
        <w:jc w:val="center"/>
        <w:rPr>
          <w:rFonts w:ascii="Arial" w:hAnsi="Arial" w:cs="Arial"/>
          <w:sz w:val="24"/>
        </w:rPr>
      </w:pPr>
    </w:p>
    <w:p w:rsidR="00234CD7" w:rsidRDefault="00234CD7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D66B85" w:rsidRDefault="00D66B85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234CD7" w:rsidRPr="00D62B19" w:rsidRDefault="00234CD7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p w:rsidR="00024A5C" w:rsidRPr="00D62B19" w:rsidRDefault="00024A5C">
      <w:pPr>
        <w:rPr>
          <w:rFonts w:ascii="Arial" w:hAnsi="Arial" w:cs="Arial"/>
          <w:sz w:val="24"/>
        </w:rPr>
      </w:pPr>
    </w:p>
    <w:sectPr w:rsidR="00024A5C" w:rsidRPr="00D62B19" w:rsidSect="00F47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71" w:rsidRDefault="00B15571">
      <w:r>
        <w:separator/>
      </w:r>
    </w:p>
  </w:endnote>
  <w:endnote w:type="continuationSeparator" w:id="1">
    <w:p w:rsidR="00B15571" w:rsidRDefault="00B1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800D8F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0249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0249D">
      <w:rPr>
        <w:rFonts w:ascii="Arial Narrow" w:hAnsi="Arial Narrow"/>
        <w:sz w:val="16"/>
      </w:rPr>
      <w:t>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71" w:rsidRDefault="00B15571">
      <w:r>
        <w:separator/>
      </w:r>
    </w:p>
  </w:footnote>
  <w:footnote w:type="continuationSeparator" w:id="1">
    <w:p w:rsidR="00B15571" w:rsidRDefault="00B1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BF443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0152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20041884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DB503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A21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A2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C6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808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49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E5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79A2D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3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A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8F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E2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0E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EE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4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69F2F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20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47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2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C7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08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AB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A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C5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EAEC1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42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A9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E4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6E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4A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2E01"/>
    <w:rsid w:val="00066DE1"/>
    <w:rsid w:val="001718A9"/>
    <w:rsid w:val="001809E5"/>
    <w:rsid w:val="001D5042"/>
    <w:rsid w:val="001F011E"/>
    <w:rsid w:val="002039AE"/>
    <w:rsid w:val="002060D2"/>
    <w:rsid w:val="00234CD7"/>
    <w:rsid w:val="0025089F"/>
    <w:rsid w:val="002555AB"/>
    <w:rsid w:val="002C425E"/>
    <w:rsid w:val="002C4710"/>
    <w:rsid w:val="002C6C06"/>
    <w:rsid w:val="002D37E9"/>
    <w:rsid w:val="002D5458"/>
    <w:rsid w:val="00351718"/>
    <w:rsid w:val="003665DD"/>
    <w:rsid w:val="00380E55"/>
    <w:rsid w:val="003B7C0B"/>
    <w:rsid w:val="004E5D41"/>
    <w:rsid w:val="004F23B5"/>
    <w:rsid w:val="004F3FF4"/>
    <w:rsid w:val="0050249D"/>
    <w:rsid w:val="00586D35"/>
    <w:rsid w:val="00595E5F"/>
    <w:rsid w:val="005B1CD4"/>
    <w:rsid w:val="005E4CA4"/>
    <w:rsid w:val="0060741B"/>
    <w:rsid w:val="00622A71"/>
    <w:rsid w:val="006A0152"/>
    <w:rsid w:val="006B7A86"/>
    <w:rsid w:val="006F6301"/>
    <w:rsid w:val="00713831"/>
    <w:rsid w:val="00721236"/>
    <w:rsid w:val="007A5354"/>
    <w:rsid w:val="007B3C7D"/>
    <w:rsid w:val="00800D8F"/>
    <w:rsid w:val="008050EC"/>
    <w:rsid w:val="00852AA8"/>
    <w:rsid w:val="00885B7A"/>
    <w:rsid w:val="008B37FD"/>
    <w:rsid w:val="008C7FE3"/>
    <w:rsid w:val="009024A8"/>
    <w:rsid w:val="0095378E"/>
    <w:rsid w:val="00955494"/>
    <w:rsid w:val="009E0AA0"/>
    <w:rsid w:val="00A86502"/>
    <w:rsid w:val="00B15571"/>
    <w:rsid w:val="00B461E0"/>
    <w:rsid w:val="00B84FB0"/>
    <w:rsid w:val="00BA0382"/>
    <w:rsid w:val="00BF443F"/>
    <w:rsid w:val="00C0692B"/>
    <w:rsid w:val="00C22F5C"/>
    <w:rsid w:val="00C524F0"/>
    <w:rsid w:val="00C7658A"/>
    <w:rsid w:val="00CD0B3E"/>
    <w:rsid w:val="00D62B19"/>
    <w:rsid w:val="00D64BCB"/>
    <w:rsid w:val="00D66B85"/>
    <w:rsid w:val="00E03DCF"/>
    <w:rsid w:val="00EA01EC"/>
    <w:rsid w:val="00EB423C"/>
    <w:rsid w:val="00EB51CB"/>
    <w:rsid w:val="00F05898"/>
    <w:rsid w:val="00F25A43"/>
    <w:rsid w:val="00F32B6E"/>
    <w:rsid w:val="00F47D0C"/>
    <w:rsid w:val="00F7231D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D0C"/>
    <w:rPr>
      <w:lang w:eastAsia="en-US"/>
    </w:rPr>
  </w:style>
  <w:style w:type="paragraph" w:styleId="Ttulo1">
    <w:name w:val="heading 1"/>
    <w:basedOn w:val="Normal"/>
    <w:next w:val="Normal"/>
    <w:qFormat/>
    <w:rsid w:val="00F47D0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F47D0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F47D0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F47D0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7D0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F47D0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F47D0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F47D0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F47D0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7D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7D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47D0C"/>
    <w:rPr>
      <w:sz w:val="28"/>
    </w:rPr>
  </w:style>
  <w:style w:type="paragraph" w:styleId="Ttulo">
    <w:name w:val="Title"/>
    <w:basedOn w:val="Normal"/>
    <w:qFormat/>
    <w:rsid w:val="00F47D0C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F47D0C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F47D0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F47D0C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F47D0C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47D0C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47D0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F47D0C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F47D0C"/>
    <w:rPr>
      <w:color w:val="0000FF"/>
      <w:u w:val="single"/>
    </w:rPr>
  </w:style>
  <w:style w:type="paragraph" w:styleId="NormalWeb">
    <w:name w:val="Normal (Web)"/>
    <w:basedOn w:val="Normal"/>
    <w:rsid w:val="00F47D0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F47D0C"/>
    <w:rPr>
      <w:lang w:eastAsia="pt-BR"/>
    </w:rPr>
  </w:style>
  <w:style w:type="paragraph" w:styleId="Legenda">
    <w:name w:val="caption"/>
    <w:basedOn w:val="Normal"/>
    <w:next w:val="Normal"/>
    <w:qFormat/>
    <w:rsid w:val="00F47D0C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698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</cp:revision>
  <cp:lastPrinted>2010-12-09T19:03:00Z</cp:lastPrinted>
  <dcterms:created xsi:type="dcterms:W3CDTF">2019-05-22T17:51:00Z</dcterms:created>
  <dcterms:modified xsi:type="dcterms:W3CDTF">2019-05-22T17:51:00Z</dcterms:modified>
</cp:coreProperties>
</file>