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7" w:rsidRDefault="003A5037" w:rsidP="003A5037">
      <w:pPr>
        <w:rPr>
          <w:sz w:val="16"/>
          <w:szCs w:val="16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8568"/>
      </w:tblGrid>
      <w:tr w:rsidR="003A5037" w:rsidTr="001C3CC2">
        <w:trPr>
          <w:trHeight w:val="821"/>
        </w:trPr>
        <w:tc>
          <w:tcPr>
            <w:tcW w:w="1213" w:type="dxa"/>
            <w:tcBorders>
              <w:bottom w:val="single" w:sz="4" w:space="0" w:color="000000"/>
            </w:tcBorders>
          </w:tcPr>
          <w:p w:rsidR="003A5037" w:rsidRDefault="003A5037" w:rsidP="001C3CC2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647700" cy="695325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bottom w:val="single" w:sz="4" w:space="0" w:color="000000"/>
            </w:tcBorders>
          </w:tcPr>
          <w:p w:rsidR="003A5037" w:rsidRPr="00410CE0" w:rsidRDefault="003A5037" w:rsidP="001C3CC2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10CE0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3A5037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22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A5037" w:rsidRPr="00D22250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3A5037" w:rsidRDefault="003A5037" w:rsidP="001C3C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D222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3A5037" w:rsidRDefault="003A5037" w:rsidP="003A5037">
      <w:pPr>
        <w:rPr>
          <w:sz w:val="16"/>
          <w:szCs w:val="16"/>
        </w:rPr>
      </w:pPr>
    </w:p>
    <w:p w:rsidR="00E12DC4" w:rsidRDefault="00E12DC4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D850F7">
        <w:rPr>
          <w:rFonts w:ascii="Arial" w:hAnsi="Arial" w:cs="Arial"/>
          <w:sz w:val="22"/>
          <w:szCs w:val="22"/>
        </w:rPr>
        <w:t>CANDIDATO</w:t>
      </w: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AE682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DO </w:t>
      </w:r>
      <w:r w:rsidR="00A15F78">
        <w:rPr>
          <w:rFonts w:ascii="Arial" w:hAnsi="Arial" w:cs="Arial"/>
          <w:sz w:val="22"/>
          <w:szCs w:val="22"/>
        </w:rPr>
        <w:t>TRABALHO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</w:t>
      </w:r>
      <w:r w:rsidR="00D850F7">
        <w:rPr>
          <w:rFonts w:ascii="Arial" w:hAnsi="Arial" w:cs="Arial"/>
          <w:sz w:val="22"/>
          <w:szCs w:val="22"/>
        </w:rPr>
        <w:t>CANDIDATO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DO </w:t>
      </w:r>
      <w:r w:rsidR="00A15F78">
        <w:rPr>
          <w:rFonts w:ascii="Arial" w:hAnsi="Arial" w:cs="Arial"/>
          <w:sz w:val="22"/>
          <w:szCs w:val="22"/>
        </w:rPr>
        <w:t>TRABALHO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A15F78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Resumo expandido </w:t>
      </w:r>
      <w:r w:rsidR="003A5037">
        <w:rPr>
          <w:rFonts w:ascii="Arial" w:hAnsi="Arial" w:cs="Arial"/>
          <w:sz w:val="22"/>
          <w:szCs w:val="22"/>
        </w:rPr>
        <w:t>apresentado ao Programa de Pós-Graduação em Biociências e Fisiopatologia da Universidade Estadual de Maringá</w:t>
      </w:r>
      <w:r w:rsidR="00D850F7">
        <w:rPr>
          <w:rFonts w:ascii="Arial" w:hAnsi="Arial" w:cs="Arial"/>
          <w:sz w:val="22"/>
          <w:szCs w:val="22"/>
        </w:rPr>
        <w:t xml:space="preserve"> 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</w:t>
      </w:r>
    </w:p>
    <w:p w:rsidR="003A5037" w:rsidRDefault="003A5037" w:rsidP="003A5037">
      <w:pPr>
        <w:spacing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Coorientador:</w:t>
      </w: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spacing w:line="360" w:lineRule="auto"/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DF1E5B" w:rsidRDefault="00DF1E5B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A21CBD" w:rsidRDefault="00A21CBD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A21CBD" w:rsidRDefault="00A21CBD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</w:t>
      </w:r>
    </w:p>
    <w:p w:rsidR="003A5037" w:rsidRDefault="003A5037" w:rsidP="003A5037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3A5037" w:rsidRPr="00DF1E5B" w:rsidRDefault="00D850F7" w:rsidP="00D850F7">
      <w:pPr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 resumo expandido deve ser elaborador com no mínimo 2 e no máximo 3 páginas excetuando-se o cronograma de execução e as referências. Segue abaixo os itens principais que deverão ser abordados. Deve constar nesses itens metodologia a ser utilizada e necessidade de aprovação do projeto por comitê de ética humano ou animal.</w:t>
      </w:r>
    </w:p>
    <w:p w:rsidR="00D850F7" w:rsidRDefault="00D850F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850F7" w:rsidRDefault="00A15F78" w:rsidP="00D850F7">
      <w:pPr>
        <w:ind w:left="-709"/>
        <w:jc w:val="both"/>
        <w:rPr>
          <w:rFonts w:ascii="Arial" w:hAnsi="Arial" w:cs="Arial"/>
          <w:sz w:val="22"/>
          <w:szCs w:val="22"/>
        </w:rPr>
      </w:pPr>
      <w:r w:rsidRPr="00D850F7">
        <w:rPr>
          <w:rFonts w:ascii="Arial" w:hAnsi="Arial" w:cs="Arial"/>
          <w:b/>
          <w:sz w:val="22"/>
          <w:szCs w:val="22"/>
        </w:rPr>
        <w:t>Objetivos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5F78" w:rsidRDefault="00A15F78" w:rsidP="00D850F7">
      <w:pPr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os objetivos</w:t>
      </w:r>
      <w:r w:rsidR="00D850F7">
        <w:rPr>
          <w:rFonts w:ascii="Arial" w:hAnsi="Arial" w:cs="Arial"/>
          <w:sz w:val="22"/>
          <w:szCs w:val="22"/>
        </w:rPr>
        <w:t xml:space="preserve"> geral e específico</w:t>
      </w:r>
    </w:p>
    <w:p w:rsidR="00A15F78" w:rsidRDefault="00A15F78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A15F78" w:rsidRPr="00D850F7" w:rsidRDefault="003A5037" w:rsidP="003A5037">
      <w:pPr>
        <w:spacing w:line="360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D850F7">
        <w:rPr>
          <w:rFonts w:ascii="Arial" w:hAnsi="Arial" w:cs="Arial"/>
          <w:b/>
          <w:sz w:val="22"/>
          <w:szCs w:val="22"/>
        </w:rPr>
        <w:t>Justificativa</w:t>
      </w:r>
      <w:r w:rsidR="00A15F78" w:rsidRPr="00D850F7">
        <w:rPr>
          <w:rFonts w:ascii="Arial" w:hAnsi="Arial" w:cs="Arial"/>
          <w:b/>
          <w:sz w:val="22"/>
          <w:szCs w:val="22"/>
        </w:rPr>
        <w:t xml:space="preserve"> e Qualificação do Problema</w:t>
      </w:r>
    </w:p>
    <w:p w:rsidR="00A15F78" w:rsidRDefault="00A15F78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D850F7" w:rsidRDefault="00A15F78" w:rsidP="00D850F7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D850F7">
        <w:rPr>
          <w:rFonts w:ascii="Arial" w:hAnsi="Arial" w:cs="Arial"/>
          <w:b/>
          <w:sz w:val="22"/>
          <w:szCs w:val="22"/>
        </w:rPr>
        <w:t>Palavras-chaves</w:t>
      </w:r>
    </w:p>
    <w:p w:rsidR="00A15F78" w:rsidRDefault="00D850F7" w:rsidP="00D850F7">
      <w:pPr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Citar </w:t>
      </w:r>
      <w:r w:rsidR="00A15F78">
        <w:rPr>
          <w:rFonts w:ascii="Arial" w:hAnsi="Arial" w:cs="Arial"/>
          <w:sz w:val="22"/>
          <w:szCs w:val="22"/>
        </w:rPr>
        <w:t>5 palavras-chave</w:t>
      </w:r>
    </w:p>
    <w:p w:rsidR="00A15F78" w:rsidRDefault="00A15F78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A15F78" w:rsidRDefault="00A15F78" w:rsidP="00A15F78">
      <w:pPr>
        <w:ind w:left="-709"/>
        <w:jc w:val="both"/>
        <w:rPr>
          <w:rFonts w:ascii="Arial" w:hAnsi="Arial" w:cs="Arial"/>
          <w:sz w:val="22"/>
          <w:szCs w:val="22"/>
        </w:rPr>
      </w:pPr>
      <w:r w:rsidRPr="00A15F78">
        <w:rPr>
          <w:rFonts w:ascii="Arial" w:hAnsi="Arial" w:cs="Arial"/>
          <w:b/>
          <w:sz w:val="22"/>
          <w:szCs w:val="22"/>
        </w:rPr>
        <w:t>Cronograma de execução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15F78" w:rsidRDefault="00A15F78" w:rsidP="00A15F78">
      <w:pPr>
        <w:ind w:left="-709"/>
        <w:jc w:val="both"/>
        <w:rPr>
          <w:rFonts w:ascii="Arial" w:hAnsi="Arial" w:cs="Arial"/>
          <w:sz w:val="22"/>
          <w:szCs w:val="22"/>
        </w:rPr>
      </w:pPr>
      <w:r w:rsidRPr="00A15F7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escrever atividades que serão desenvolvidas no período de um ano em que estiver na categoria de aluno não regular A</w:t>
      </w:r>
    </w:p>
    <w:p w:rsidR="00A15F78" w:rsidRDefault="00A15F78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A15F78" w:rsidRPr="00A15F78" w:rsidRDefault="00A15F78" w:rsidP="00A15F78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A15F78">
        <w:rPr>
          <w:rFonts w:ascii="Arial" w:hAnsi="Arial" w:cs="Arial"/>
          <w:b/>
          <w:sz w:val="22"/>
          <w:szCs w:val="22"/>
        </w:rPr>
        <w:t>Referências</w:t>
      </w:r>
    </w:p>
    <w:p w:rsidR="00A15F78" w:rsidRDefault="00A15F78" w:rsidP="00A15F78">
      <w:pPr>
        <w:ind w:lef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referências bibliográficas das obras e citações utilizadas para a elaboração do resumo devem ser </w:t>
      </w:r>
      <w:r w:rsidR="00D850F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istadas seguindo as recomendações Vancouver</w:t>
      </w:r>
    </w:p>
    <w:p w:rsidR="00A15F78" w:rsidRDefault="00A15F78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p w:rsidR="003A5037" w:rsidRPr="00DF1E5B" w:rsidRDefault="003A5037" w:rsidP="003A5037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</w:rPr>
      </w:pPr>
    </w:p>
    <w:sectPr w:rsidR="003A5037" w:rsidRPr="00DF1E5B" w:rsidSect="00983449">
      <w:pgSz w:w="11909" w:h="16834" w:code="9"/>
      <w:pgMar w:top="993" w:right="1701" w:bottom="1418" w:left="1701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33" w:rsidRDefault="00172233">
      <w:r>
        <w:separator/>
      </w:r>
    </w:p>
  </w:endnote>
  <w:endnote w:type="continuationSeparator" w:id="1">
    <w:p w:rsidR="00172233" w:rsidRDefault="0017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33" w:rsidRDefault="00172233">
      <w:r>
        <w:separator/>
      </w:r>
    </w:p>
  </w:footnote>
  <w:footnote w:type="continuationSeparator" w:id="1">
    <w:p w:rsidR="00172233" w:rsidRDefault="0017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7F73CD7"/>
    <w:multiLevelType w:val="hybridMultilevel"/>
    <w:tmpl w:val="7F3EE194"/>
    <w:lvl w:ilvl="0" w:tplc="4EBC1C8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C831066"/>
    <w:multiLevelType w:val="hybridMultilevel"/>
    <w:tmpl w:val="955C542A"/>
    <w:lvl w:ilvl="0" w:tplc="066E0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BE44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0D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83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E8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E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40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E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FA4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4E3252"/>
    <w:multiLevelType w:val="hybridMultilevel"/>
    <w:tmpl w:val="51A0EF9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E3F4F"/>
    <w:multiLevelType w:val="multilevel"/>
    <w:tmpl w:val="77CC394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17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2E224AF"/>
    <w:multiLevelType w:val="hybridMultilevel"/>
    <w:tmpl w:val="89A619AE"/>
    <w:lvl w:ilvl="0" w:tplc="DB4A2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4A3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3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47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768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4E4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8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304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E2F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0D7E85"/>
    <w:multiLevelType w:val="hybridMultilevel"/>
    <w:tmpl w:val="9CCE110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14D56"/>
    <w:multiLevelType w:val="hybridMultilevel"/>
    <w:tmpl w:val="585EA01A"/>
    <w:lvl w:ilvl="0" w:tplc="5CA0C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B83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685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D8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8A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683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488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EE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9F6837"/>
    <w:multiLevelType w:val="hybridMultilevel"/>
    <w:tmpl w:val="7F849362"/>
    <w:lvl w:ilvl="0" w:tplc="2E98F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1EB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6A5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62A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841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247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3EF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9A6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C00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22"/>
  </w:num>
  <w:num w:numId="13">
    <w:abstractNumId w:val="25"/>
  </w:num>
  <w:num w:numId="14">
    <w:abstractNumId w:val="21"/>
  </w:num>
  <w:num w:numId="15">
    <w:abstractNumId w:val="20"/>
  </w:num>
  <w:num w:numId="16">
    <w:abstractNumId w:val="18"/>
  </w:num>
  <w:num w:numId="17">
    <w:abstractNumId w:val="26"/>
  </w:num>
  <w:num w:numId="18">
    <w:abstractNumId w:val="17"/>
  </w:num>
  <w:num w:numId="19">
    <w:abstractNumId w:val="1"/>
  </w:num>
  <w:num w:numId="20">
    <w:abstractNumId w:val="2"/>
  </w:num>
  <w:num w:numId="21">
    <w:abstractNumId w:val="8"/>
  </w:num>
  <w:num w:numId="22">
    <w:abstractNumId w:val="23"/>
  </w:num>
  <w:num w:numId="23">
    <w:abstractNumId w:val="27"/>
  </w:num>
  <w:num w:numId="24">
    <w:abstractNumId w:val="9"/>
  </w:num>
  <w:num w:numId="25">
    <w:abstractNumId w:val="24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1"/>
  </w:num>
  <w:num w:numId="31">
    <w:abstractNumId w:val="4"/>
  </w:num>
  <w:num w:numId="32">
    <w:abstractNumId w:val="13"/>
  </w:num>
  <w:num w:numId="33">
    <w:abstractNumId w:val="3"/>
  </w:num>
  <w:num w:numId="34">
    <w:abstractNumId w:val="6"/>
  </w:num>
  <w:num w:numId="35">
    <w:abstractNumId w:val="15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9"/>
  </w:num>
  <w:num w:numId="39">
    <w:abstractNumId w:val="12"/>
  </w:num>
  <w:num w:numId="40">
    <w:abstractNumId w:val="1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173BD"/>
    <w:rsid w:val="0002253B"/>
    <w:rsid w:val="00041B93"/>
    <w:rsid w:val="000507A7"/>
    <w:rsid w:val="0006316D"/>
    <w:rsid w:val="00066AB9"/>
    <w:rsid w:val="0009462E"/>
    <w:rsid w:val="00097B53"/>
    <w:rsid w:val="000A4027"/>
    <w:rsid w:val="000A5AE5"/>
    <w:rsid w:val="000D559C"/>
    <w:rsid w:val="00107D82"/>
    <w:rsid w:val="001140BE"/>
    <w:rsid w:val="00115B24"/>
    <w:rsid w:val="00120183"/>
    <w:rsid w:val="001433E3"/>
    <w:rsid w:val="00144F38"/>
    <w:rsid w:val="001530C5"/>
    <w:rsid w:val="00172233"/>
    <w:rsid w:val="0019086F"/>
    <w:rsid w:val="00196EDA"/>
    <w:rsid w:val="00196FC5"/>
    <w:rsid w:val="001A68B8"/>
    <w:rsid w:val="001C2E6A"/>
    <w:rsid w:val="00227393"/>
    <w:rsid w:val="00241DF8"/>
    <w:rsid w:val="00243187"/>
    <w:rsid w:val="0024441D"/>
    <w:rsid w:val="00245993"/>
    <w:rsid w:val="00252F1F"/>
    <w:rsid w:val="00253EF6"/>
    <w:rsid w:val="00254ECF"/>
    <w:rsid w:val="002569CD"/>
    <w:rsid w:val="002679F2"/>
    <w:rsid w:val="002750F8"/>
    <w:rsid w:val="002819A0"/>
    <w:rsid w:val="00284D8E"/>
    <w:rsid w:val="002B444D"/>
    <w:rsid w:val="002C1130"/>
    <w:rsid w:val="002C4C12"/>
    <w:rsid w:val="002D685F"/>
    <w:rsid w:val="002D780D"/>
    <w:rsid w:val="002E6970"/>
    <w:rsid w:val="002F44BC"/>
    <w:rsid w:val="00300CE5"/>
    <w:rsid w:val="00344409"/>
    <w:rsid w:val="00345C5D"/>
    <w:rsid w:val="00372480"/>
    <w:rsid w:val="00375915"/>
    <w:rsid w:val="003929C3"/>
    <w:rsid w:val="003A3EE0"/>
    <w:rsid w:val="003A5037"/>
    <w:rsid w:val="003C19E1"/>
    <w:rsid w:val="003F1108"/>
    <w:rsid w:val="00410CE0"/>
    <w:rsid w:val="00413E4A"/>
    <w:rsid w:val="004225B3"/>
    <w:rsid w:val="00442458"/>
    <w:rsid w:val="004452E7"/>
    <w:rsid w:val="00447878"/>
    <w:rsid w:val="0045658B"/>
    <w:rsid w:val="00461997"/>
    <w:rsid w:val="00462498"/>
    <w:rsid w:val="004A3686"/>
    <w:rsid w:val="004E25D4"/>
    <w:rsid w:val="004F4D41"/>
    <w:rsid w:val="005040BE"/>
    <w:rsid w:val="00505202"/>
    <w:rsid w:val="00527A6A"/>
    <w:rsid w:val="00556F0F"/>
    <w:rsid w:val="00571A04"/>
    <w:rsid w:val="005A1192"/>
    <w:rsid w:val="005B42D2"/>
    <w:rsid w:val="005C535D"/>
    <w:rsid w:val="005D34ED"/>
    <w:rsid w:val="005D3DE0"/>
    <w:rsid w:val="005F483A"/>
    <w:rsid w:val="00605FA7"/>
    <w:rsid w:val="006451B2"/>
    <w:rsid w:val="006663BE"/>
    <w:rsid w:val="0067522E"/>
    <w:rsid w:val="0068268D"/>
    <w:rsid w:val="006826C4"/>
    <w:rsid w:val="00685A70"/>
    <w:rsid w:val="006A452F"/>
    <w:rsid w:val="006B542C"/>
    <w:rsid w:val="006E3ADD"/>
    <w:rsid w:val="006F2467"/>
    <w:rsid w:val="006F3130"/>
    <w:rsid w:val="00703F99"/>
    <w:rsid w:val="007112DD"/>
    <w:rsid w:val="00713307"/>
    <w:rsid w:val="007829E5"/>
    <w:rsid w:val="007D4E1D"/>
    <w:rsid w:val="007E2496"/>
    <w:rsid w:val="00801387"/>
    <w:rsid w:val="0080170A"/>
    <w:rsid w:val="0080728C"/>
    <w:rsid w:val="00810A7D"/>
    <w:rsid w:val="008176DC"/>
    <w:rsid w:val="00822174"/>
    <w:rsid w:val="00824BE1"/>
    <w:rsid w:val="008426C6"/>
    <w:rsid w:val="00863BAE"/>
    <w:rsid w:val="0086767C"/>
    <w:rsid w:val="00885EA1"/>
    <w:rsid w:val="00896B08"/>
    <w:rsid w:val="008B5FD2"/>
    <w:rsid w:val="008C18C9"/>
    <w:rsid w:val="008E4942"/>
    <w:rsid w:val="008F3019"/>
    <w:rsid w:val="00903D70"/>
    <w:rsid w:val="00907276"/>
    <w:rsid w:val="00913578"/>
    <w:rsid w:val="00925D23"/>
    <w:rsid w:val="00941F5E"/>
    <w:rsid w:val="009519F0"/>
    <w:rsid w:val="0096497F"/>
    <w:rsid w:val="00971E54"/>
    <w:rsid w:val="00983449"/>
    <w:rsid w:val="009B48DE"/>
    <w:rsid w:val="009D2C3E"/>
    <w:rsid w:val="009F1EB5"/>
    <w:rsid w:val="00A02DCA"/>
    <w:rsid w:val="00A129C4"/>
    <w:rsid w:val="00A13544"/>
    <w:rsid w:val="00A14341"/>
    <w:rsid w:val="00A15F78"/>
    <w:rsid w:val="00A21CBD"/>
    <w:rsid w:val="00A705D6"/>
    <w:rsid w:val="00A72945"/>
    <w:rsid w:val="00A731E6"/>
    <w:rsid w:val="00A778BF"/>
    <w:rsid w:val="00A869A1"/>
    <w:rsid w:val="00A96FBB"/>
    <w:rsid w:val="00AA7FB0"/>
    <w:rsid w:val="00AE3D98"/>
    <w:rsid w:val="00AE682D"/>
    <w:rsid w:val="00B024F3"/>
    <w:rsid w:val="00B0383F"/>
    <w:rsid w:val="00B400CE"/>
    <w:rsid w:val="00B80870"/>
    <w:rsid w:val="00B81F40"/>
    <w:rsid w:val="00B9595D"/>
    <w:rsid w:val="00B95BDC"/>
    <w:rsid w:val="00BA51D1"/>
    <w:rsid w:val="00BB3767"/>
    <w:rsid w:val="00BC3151"/>
    <w:rsid w:val="00BD0978"/>
    <w:rsid w:val="00BE0A45"/>
    <w:rsid w:val="00C26BD9"/>
    <w:rsid w:val="00C30F93"/>
    <w:rsid w:val="00C461CA"/>
    <w:rsid w:val="00C524A1"/>
    <w:rsid w:val="00C5482F"/>
    <w:rsid w:val="00C56ED7"/>
    <w:rsid w:val="00C76B04"/>
    <w:rsid w:val="00CC0FC3"/>
    <w:rsid w:val="00CC7CB3"/>
    <w:rsid w:val="00CE3AB2"/>
    <w:rsid w:val="00CE7B13"/>
    <w:rsid w:val="00D22250"/>
    <w:rsid w:val="00D362C1"/>
    <w:rsid w:val="00D37BEC"/>
    <w:rsid w:val="00D52F83"/>
    <w:rsid w:val="00D80EEA"/>
    <w:rsid w:val="00D8340B"/>
    <w:rsid w:val="00D850F7"/>
    <w:rsid w:val="00D861B5"/>
    <w:rsid w:val="00D947B8"/>
    <w:rsid w:val="00D97973"/>
    <w:rsid w:val="00DA06DE"/>
    <w:rsid w:val="00DC1DF8"/>
    <w:rsid w:val="00DD6FD7"/>
    <w:rsid w:val="00DE4E8B"/>
    <w:rsid w:val="00DF195B"/>
    <w:rsid w:val="00DF1E5B"/>
    <w:rsid w:val="00DF5853"/>
    <w:rsid w:val="00E01363"/>
    <w:rsid w:val="00E123FA"/>
    <w:rsid w:val="00E12DC4"/>
    <w:rsid w:val="00E16020"/>
    <w:rsid w:val="00E166B4"/>
    <w:rsid w:val="00E16D53"/>
    <w:rsid w:val="00E25928"/>
    <w:rsid w:val="00E378F1"/>
    <w:rsid w:val="00E631CC"/>
    <w:rsid w:val="00E771A4"/>
    <w:rsid w:val="00E87AF1"/>
    <w:rsid w:val="00EB1F35"/>
    <w:rsid w:val="00F011FC"/>
    <w:rsid w:val="00F37A90"/>
    <w:rsid w:val="00F66A89"/>
    <w:rsid w:val="00F779DB"/>
    <w:rsid w:val="00F927B5"/>
    <w:rsid w:val="00FB1229"/>
    <w:rsid w:val="00FC2D0D"/>
    <w:rsid w:val="00FC3730"/>
    <w:rsid w:val="00FC3D05"/>
    <w:rsid w:val="00FC72DA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29E5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829E5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829E5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7829E5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7829E5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829E5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7829E5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7829E5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829E5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7829E5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00CE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00C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0CE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00CE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00CE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00CE5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00CE5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300CE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300CE5"/>
    <w:rPr>
      <w:rFonts w:ascii="Cambria" w:hAnsi="Cambria" w:cs="Times New Roman"/>
      <w:lang w:eastAsia="en-US"/>
    </w:rPr>
  </w:style>
  <w:style w:type="paragraph" w:styleId="Cabealho">
    <w:name w:val="header"/>
    <w:basedOn w:val="Normal"/>
    <w:link w:val="CabealhoChar"/>
    <w:uiPriority w:val="99"/>
    <w:rsid w:val="007829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7829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00CE5"/>
    <w:rPr>
      <w:rFonts w:cs="Times New Roman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7829E5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7829E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00CE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7829E5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300CE5"/>
    <w:rPr>
      <w:rFonts w:cs="Times New Roman"/>
      <w:sz w:val="16"/>
      <w:szCs w:val="16"/>
      <w:lang w:eastAsia="en-US"/>
    </w:rPr>
  </w:style>
  <w:style w:type="paragraph" w:styleId="Textoembloco">
    <w:name w:val="Block Text"/>
    <w:basedOn w:val="Normal"/>
    <w:uiPriority w:val="99"/>
    <w:rsid w:val="007829E5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7829E5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7829E5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782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0CE5"/>
    <w:rPr>
      <w:rFonts w:cs="Times New Roman"/>
      <w:sz w:val="2"/>
      <w:lang w:eastAsia="en-US"/>
    </w:rPr>
  </w:style>
  <w:style w:type="paragraph" w:customStyle="1" w:styleId="WW-Recuodecorpodetexto2">
    <w:name w:val="WW-Recuo de corpo de texto 2"/>
    <w:basedOn w:val="Normal"/>
    <w:uiPriority w:val="99"/>
    <w:rsid w:val="007829E5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782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customStyle="1" w:styleId="Contedodatabela">
    <w:name w:val="Conteúdo da tabela"/>
    <w:basedOn w:val="Normal"/>
    <w:uiPriority w:val="99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7829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29E5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7829E5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00CE5"/>
    <w:rPr>
      <w:rFonts w:cs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99"/>
    <w:qFormat/>
    <w:rsid w:val="007829E5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uiPriority w:val="99"/>
    <w:rsid w:val="003929C3"/>
    <w:pPr>
      <w:tabs>
        <w:tab w:val="num" w:pos="360"/>
      </w:tabs>
      <w:ind w:left="360" w:hanging="360"/>
    </w:pPr>
  </w:style>
  <w:style w:type="character" w:styleId="Forte">
    <w:name w:val="Strong"/>
    <w:basedOn w:val="Fontepargpadro"/>
    <w:uiPriority w:val="99"/>
    <w:qFormat/>
    <w:rsid w:val="000507A7"/>
    <w:rPr>
      <w:rFonts w:cs="Times New Roman"/>
      <w:b/>
    </w:rPr>
  </w:style>
  <w:style w:type="character" w:customStyle="1" w:styleId="apple-converted-space">
    <w:name w:val="apple-converted-space"/>
    <w:uiPriority w:val="99"/>
    <w:rsid w:val="000507A7"/>
  </w:style>
  <w:style w:type="character" w:styleId="nfase">
    <w:name w:val="Emphasis"/>
    <w:basedOn w:val="Fontepargpadro"/>
    <w:uiPriority w:val="99"/>
    <w:qFormat/>
    <w:rsid w:val="000507A7"/>
    <w:rPr>
      <w:rFonts w:cs="Times New Roman"/>
      <w:i/>
    </w:rPr>
  </w:style>
  <w:style w:type="table" w:styleId="Tabelacomgrade">
    <w:name w:val="Table Grid"/>
    <w:basedOn w:val="Tabelanormal"/>
    <w:uiPriority w:val="99"/>
    <w:rsid w:val="00DE4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17</TotalTime>
  <Pages>3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2018-11-08T12:35:00Z</cp:lastPrinted>
  <dcterms:created xsi:type="dcterms:W3CDTF">2019-06-17T18:31:00Z</dcterms:created>
  <dcterms:modified xsi:type="dcterms:W3CDTF">2019-06-17T18:48:00Z</dcterms:modified>
</cp:coreProperties>
</file>